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C" w:rsidRPr="00305FEC" w:rsidRDefault="00F22A0C" w:rsidP="00FE5E08">
      <w:pPr>
        <w:shd w:val="clear" w:color="auto" w:fill="FFFFFF"/>
        <w:jc w:val="center"/>
        <w:rPr>
          <w:b/>
          <w:sz w:val="24"/>
          <w:szCs w:val="24"/>
        </w:rPr>
      </w:pPr>
      <w:r w:rsidRPr="00305FEC">
        <w:rPr>
          <w:b/>
          <w:sz w:val="30"/>
          <w:szCs w:val="30"/>
        </w:rPr>
        <w:t xml:space="preserve">ПРОТОКОЛ № </w:t>
      </w:r>
      <w:r>
        <w:rPr>
          <w:b/>
          <w:sz w:val="30"/>
          <w:szCs w:val="30"/>
        </w:rPr>
        <w:t>1</w:t>
      </w:r>
    </w:p>
    <w:p w:rsidR="00F22A0C" w:rsidRDefault="00F22A0C" w:rsidP="00FE5E08">
      <w:pPr>
        <w:shd w:val="clear" w:color="auto" w:fill="FFFFFF"/>
        <w:spacing w:line="12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 учредителей  Саратовского благотворительного фонда </w:t>
      </w:r>
    </w:p>
    <w:p w:rsidR="00F22A0C" w:rsidRDefault="00F22A0C" w:rsidP="00FE5E08">
      <w:pPr>
        <w:shd w:val="clear" w:color="auto" w:fill="FFFFFF"/>
        <w:spacing w:line="12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поддержки Национальной татарской гимназии «Мэктэп»</w:t>
      </w:r>
      <w:r w:rsidRPr="00341A55">
        <w:rPr>
          <w:b/>
          <w:sz w:val="24"/>
          <w:szCs w:val="24"/>
        </w:rPr>
        <w:t xml:space="preserve"> </w:t>
      </w:r>
    </w:p>
    <w:p w:rsidR="00F22A0C" w:rsidRDefault="00F22A0C" w:rsidP="00FE5E08">
      <w:pPr>
        <w:shd w:val="clear" w:color="auto" w:fill="FFFFFF"/>
        <w:spacing w:line="12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 общешкольного родительского комитета</w:t>
      </w:r>
    </w:p>
    <w:p w:rsidR="00F22A0C" w:rsidRDefault="00F22A0C" w:rsidP="00FE5E0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22A0C" w:rsidRDefault="00F22A0C" w:rsidP="00FE5E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Присутствовало 28 человек.                                                              22.09.2015</w:t>
      </w:r>
    </w:p>
    <w:p w:rsidR="00F22A0C" w:rsidRDefault="00F22A0C" w:rsidP="00FE5E0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 w:rsidR="00F22A0C" w:rsidRDefault="00F22A0C" w:rsidP="00FE5E08">
      <w:pPr>
        <w:spacing w:line="240" w:lineRule="auto"/>
      </w:pPr>
      <w:r>
        <w:t>1. Отчет бухгалтера фонда « МЭКТЭП»</w:t>
      </w:r>
      <w:r w:rsidRPr="00F01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использовании финансовых средств </w:t>
      </w:r>
      <w:r>
        <w:t>за  летний период  2015 года.</w:t>
      </w:r>
    </w:p>
    <w:p w:rsidR="00F22A0C" w:rsidRDefault="00F22A0C" w:rsidP="00FE5E08">
      <w:pPr>
        <w:spacing w:line="240" w:lineRule="auto"/>
      </w:pPr>
      <w:r>
        <w:t xml:space="preserve">2.  Режим работы гимназии и организация горячего питания. </w:t>
      </w:r>
    </w:p>
    <w:p w:rsidR="00F22A0C" w:rsidRDefault="00F22A0C" w:rsidP="00FE5E08">
      <w:pPr>
        <w:framePr w:hSpace="180" w:wrap="around" w:vAnchor="text" w:hAnchor="text" w:y="1"/>
        <w:shd w:val="clear" w:color="auto" w:fill="FFFFFF"/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3.Электронное взаимодействие с  родителями (расписание, собрания, Дневник.ру)</w:t>
      </w:r>
    </w:p>
    <w:p w:rsidR="00F22A0C" w:rsidRDefault="00F22A0C" w:rsidP="00FE5E08">
      <w:pPr>
        <w:framePr w:hSpace="180" w:wrap="around" w:vAnchor="text" w:hAnchor="text" w:y="1"/>
        <w:spacing w:line="240" w:lineRule="auto"/>
        <w:rPr>
          <w:shd w:val="clear" w:color="auto" w:fill="FFFFFF"/>
        </w:rPr>
      </w:pPr>
      <w:r>
        <w:t>4.Участие родителей в организации деятельности гимназии.</w:t>
      </w:r>
      <w:r w:rsidRPr="006E2251">
        <w:t xml:space="preserve"> </w:t>
      </w:r>
      <w:r>
        <w:t>День открытых дверей для родителей</w:t>
      </w:r>
    </w:p>
    <w:p w:rsidR="00F22A0C" w:rsidRDefault="00F22A0C" w:rsidP="00FE5E08">
      <w:pPr>
        <w:spacing w:line="240" w:lineRule="auto"/>
      </w:pPr>
    </w:p>
    <w:p w:rsidR="00F22A0C" w:rsidRDefault="00F22A0C" w:rsidP="00FE5E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1FC8">
        <w:rPr>
          <w:sz w:val="24"/>
          <w:szCs w:val="24"/>
        </w:rPr>
        <w:t>Заслушали отчет бухгалт</w:t>
      </w:r>
      <w:r>
        <w:rPr>
          <w:sz w:val="24"/>
          <w:szCs w:val="24"/>
        </w:rPr>
        <w:t xml:space="preserve">ера фонда  «Мэктэп» Бец  Т. С. об использовании финансовых средств фонда в летний период </w:t>
      </w:r>
      <w:r w:rsidRPr="000D1FC8">
        <w:rPr>
          <w:sz w:val="24"/>
          <w:szCs w:val="24"/>
        </w:rPr>
        <w:t>201</w:t>
      </w:r>
      <w:r>
        <w:rPr>
          <w:sz w:val="24"/>
          <w:szCs w:val="24"/>
        </w:rPr>
        <w:t>5г. Отчет утвердили.</w:t>
      </w:r>
      <w:r w:rsidRPr="000D1FC8">
        <w:rPr>
          <w:sz w:val="24"/>
          <w:szCs w:val="24"/>
        </w:rPr>
        <w:t xml:space="preserve"> </w:t>
      </w:r>
    </w:p>
    <w:p w:rsidR="00F22A0C" w:rsidRDefault="00F22A0C" w:rsidP="00740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sz w:val="24"/>
          <w:szCs w:val="24"/>
        </w:rPr>
      </w:pPr>
    </w:p>
    <w:p w:rsidR="00F22A0C" w:rsidRDefault="00F22A0C" w:rsidP="00F7421F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По второму вопросу выступила директор гимназии Саласкина З.И. Она ознакомила</w:t>
      </w:r>
    </w:p>
    <w:p w:rsidR="00F22A0C" w:rsidRDefault="00F22A0C" w:rsidP="00F7421F">
      <w:pPr>
        <w:pStyle w:val="ListParagraph"/>
        <w:shd w:val="clear" w:color="auto" w:fill="FFFFFF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участников заседания с режимом работы гимназии на 2015-16. Гимназия работает в режиме шестидневной рабочей недели (5-11 кл),  обучающиеся 1-4 кл. учатся по пятидневной рабочей неделе.  Ученики 1-4 кл. могут посещать группы продленного дня до 16.00; после 16.00 могут заниматься в кружках  и  спортивных секциях (каратэ, коряш и шахматы) на базе гимназии. Столовая гимназии предоставляет горячее трехразовое питание для учащихся гимназии по утвержденному Роспотребнадзором меню. </w:t>
      </w:r>
    </w:p>
    <w:p w:rsidR="00F22A0C" w:rsidRPr="0074021B" w:rsidRDefault="00F22A0C" w:rsidP="000D7DC8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Зам.директора по УВР Смолянинова Э.Ю. ознакомила родителей с расписанием уроков и дополнительного образования, с возможностями э</w:t>
      </w:r>
      <w:r>
        <w:rPr>
          <w:shd w:val="clear" w:color="auto" w:fill="FFFFFF"/>
        </w:rPr>
        <w:t>лектронного взаимодействия гимназии  с родителями через программу Дневник.ру (оценки обучающихся, домашние задания, расписание, информация о собраниях.)</w:t>
      </w:r>
    </w:p>
    <w:p w:rsidR="00F22A0C" w:rsidRPr="001C7B78" w:rsidRDefault="00F22A0C" w:rsidP="0074021B">
      <w:pPr>
        <w:pStyle w:val="ListParagraph"/>
        <w:shd w:val="clear" w:color="auto" w:fill="FFFFFF"/>
        <w:ind w:left="420"/>
        <w:rPr>
          <w:sz w:val="24"/>
          <w:szCs w:val="24"/>
        </w:rPr>
      </w:pPr>
    </w:p>
    <w:p w:rsidR="00F22A0C" w:rsidRPr="001C7B78" w:rsidRDefault="00F22A0C" w:rsidP="000D7DC8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hd w:val="clear" w:color="auto" w:fill="FFFFFF"/>
        </w:rPr>
        <w:t>Давыдова И.В., председатель общешкольного родительского комитета,  обратилась к родителям с призывом активнее участвовать в мероприятиях гимназии. Ознакомила с планом заседаний родительского комитета и  планом мероприятий, в которых желательно участие родителей. После обсуждения проекта плана, было решено принять его за основу с дополнениями.  Родители были приглашены на день открытых дверей (открытые уроки в 5-7 классах.)</w:t>
      </w:r>
      <w:r w:rsidRPr="007242C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28.09.15.</w:t>
      </w:r>
    </w:p>
    <w:p w:rsidR="00F22A0C" w:rsidRDefault="00F22A0C" w:rsidP="007242C6">
      <w:pPr>
        <w:pStyle w:val="ListParagraph"/>
        <w:shd w:val="clear" w:color="auto" w:fill="FFFFFF"/>
        <w:ind w:left="420"/>
        <w:jc w:val="center"/>
        <w:rPr>
          <w:b/>
          <w:bCs/>
          <w:sz w:val="28"/>
          <w:szCs w:val="28"/>
        </w:rPr>
      </w:pPr>
    </w:p>
    <w:p w:rsidR="00F22A0C" w:rsidRDefault="00F22A0C" w:rsidP="007242C6">
      <w:pPr>
        <w:pStyle w:val="ListParagraph"/>
        <w:shd w:val="clear" w:color="auto" w:fill="FFFFFF"/>
        <w:ind w:left="420"/>
        <w:jc w:val="center"/>
        <w:rPr>
          <w:b/>
          <w:bCs/>
          <w:sz w:val="28"/>
          <w:szCs w:val="28"/>
        </w:rPr>
      </w:pPr>
    </w:p>
    <w:p w:rsidR="00F22A0C" w:rsidRDefault="00F22A0C" w:rsidP="007242C6">
      <w:pPr>
        <w:pStyle w:val="ListParagraph"/>
        <w:shd w:val="clear" w:color="auto" w:fill="FFFFFF"/>
        <w:ind w:left="420"/>
        <w:jc w:val="center"/>
        <w:rPr>
          <w:b/>
          <w:bCs/>
          <w:sz w:val="28"/>
          <w:szCs w:val="28"/>
        </w:rPr>
      </w:pPr>
    </w:p>
    <w:p w:rsidR="00F22A0C" w:rsidRDefault="00F22A0C" w:rsidP="007242C6">
      <w:pPr>
        <w:pStyle w:val="ListParagraph"/>
        <w:shd w:val="clear" w:color="auto" w:fill="FFFFFF"/>
        <w:ind w:left="420"/>
        <w:jc w:val="center"/>
        <w:rPr>
          <w:b/>
          <w:bCs/>
          <w:sz w:val="28"/>
          <w:szCs w:val="28"/>
        </w:rPr>
      </w:pPr>
    </w:p>
    <w:p w:rsidR="00F22A0C" w:rsidRPr="007242C6" w:rsidRDefault="00F22A0C" w:rsidP="007242C6">
      <w:pPr>
        <w:pStyle w:val="ListParagraph"/>
        <w:shd w:val="clear" w:color="auto" w:fill="FFFFFF"/>
        <w:ind w:left="420"/>
        <w:jc w:val="center"/>
        <w:rPr>
          <w:b/>
          <w:bCs/>
          <w:sz w:val="28"/>
          <w:szCs w:val="28"/>
        </w:rPr>
      </w:pPr>
      <w:r w:rsidRPr="007242C6">
        <w:rPr>
          <w:b/>
          <w:bCs/>
          <w:sz w:val="28"/>
          <w:szCs w:val="28"/>
        </w:rPr>
        <w:t>Решение</w:t>
      </w:r>
    </w:p>
    <w:p w:rsidR="00F22A0C" w:rsidRDefault="00F22A0C" w:rsidP="00C65D39">
      <w:pPr>
        <w:shd w:val="clear" w:color="auto" w:fill="FFFFFF"/>
        <w:spacing w:line="12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заседания учредителей Саратовского городского общественного фонда </w:t>
      </w:r>
    </w:p>
    <w:p w:rsidR="00F22A0C" w:rsidRDefault="00F22A0C" w:rsidP="00C65D39">
      <w:pPr>
        <w:shd w:val="clear" w:color="auto" w:fill="FFFFFF"/>
        <w:spacing w:line="12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поддержки МОУ "Национальная (татарская) гимназия" «Мэктэп»</w:t>
      </w:r>
    </w:p>
    <w:p w:rsidR="00F22A0C" w:rsidRDefault="00F22A0C" w:rsidP="00C65D39">
      <w:pPr>
        <w:shd w:val="clear" w:color="auto" w:fill="FFFFFF"/>
        <w:spacing w:line="12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r w:rsidRPr="00341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общешкольного родительского комитета</w:t>
      </w:r>
    </w:p>
    <w:p w:rsidR="00F22A0C" w:rsidRPr="006E2251" w:rsidRDefault="00F22A0C" w:rsidP="006E22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 w:rsidRPr="006E2251">
        <w:rPr>
          <w:sz w:val="24"/>
          <w:szCs w:val="24"/>
        </w:rPr>
        <w:t xml:space="preserve">Утвердить отчет  Фонда «Мэктэп» </w:t>
      </w:r>
      <w:r>
        <w:rPr>
          <w:sz w:val="24"/>
          <w:szCs w:val="24"/>
        </w:rPr>
        <w:t xml:space="preserve">об использовании финансовых средств за летний период </w:t>
      </w:r>
      <w:r w:rsidRPr="000D1FC8">
        <w:rPr>
          <w:sz w:val="24"/>
          <w:szCs w:val="24"/>
        </w:rPr>
        <w:t>201</w:t>
      </w:r>
      <w:r>
        <w:rPr>
          <w:sz w:val="24"/>
          <w:szCs w:val="24"/>
        </w:rPr>
        <w:t xml:space="preserve">5г. </w:t>
      </w:r>
    </w:p>
    <w:p w:rsidR="00F22A0C" w:rsidRDefault="00F22A0C" w:rsidP="006E22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Принять к сведению режим работы гимназии, график питания учащихся.</w:t>
      </w:r>
    </w:p>
    <w:p w:rsidR="00F22A0C" w:rsidRDefault="00F22A0C" w:rsidP="006E22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 о возможностях э</w:t>
      </w:r>
      <w:r>
        <w:rPr>
          <w:shd w:val="clear" w:color="auto" w:fill="FFFFFF"/>
        </w:rPr>
        <w:t>лектронного взаимодействия гимназии  с родителями через программу Дневник.ру</w:t>
      </w:r>
      <w:r>
        <w:rPr>
          <w:sz w:val="24"/>
          <w:szCs w:val="24"/>
        </w:rPr>
        <w:t>.</w:t>
      </w:r>
      <w:r w:rsidRPr="006E2251">
        <w:rPr>
          <w:sz w:val="24"/>
          <w:szCs w:val="24"/>
        </w:rPr>
        <w:t xml:space="preserve">   </w:t>
      </w:r>
      <w:r>
        <w:rPr>
          <w:sz w:val="24"/>
          <w:szCs w:val="24"/>
        </w:rPr>
        <w:t>Активно использовать данные возможности.</w:t>
      </w:r>
    </w:p>
    <w:p w:rsidR="00F22A0C" w:rsidRPr="00CC575C" w:rsidRDefault="00F22A0C" w:rsidP="006E225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hd w:val="clear" w:color="auto" w:fill="FFFFFF"/>
        </w:rPr>
        <w:t>Утвердить план заседаний родительского комитета на 2015-16 уч.год.</w:t>
      </w:r>
    </w:p>
    <w:p w:rsidR="00F22A0C" w:rsidRDefault="00F22A0C" w:rsidP="00CC575C">
      <w:pPr>
        <w:pStyle w:val="ListParagraph"/>
        <w:shd w:val="clear" w:color="auto" w:fill="FFFFFF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Утвердить план  мероприятий с участием родителей с дополнениями.  </w:t>
      </w:r>
    </w:p>
    <w:p w:rsidR="00F22A0C" w:rsidRDefault="00F22A0C" w:rsidP="00CC575C">
      <w:pPr>
        <w:pStyle w:val="ListParagraph"/>
        <w:shd w:val="clear" w:color="auto" w:fill="FFFFFF"/>
        <w:spacing w:line="240" w:lineRule="auto"/>
      </w:pPr>
      <w:r>
        <w:rPr>
          <w:shd w:val="clear" w:color="auto" w:fill="FFFFFF"/>
        </w:rPr>
        <w:t xml:space="preserve">Активно участвовать </w:t>
      </w:r>
      <w:r>
        <w:t xml:space="preserve">в организации деятельности гимназии, посещать уроки в </w:t>
      </w:r>
    </w:p>
    <w:p w:rsidR="00F22A0C" w:rsidRPr="006E2251" w:rsidRDefault="00F22A0C" w:rsidP="00CC575C">
      <w:pPr>
        <w:pStyle w:val="ListParagraph"/>
        <w:shd w:val="clear" w:color="auto" w:fill="FFFFFF"/>
        <w:spacing w:line="240" w:lineRule="auto"/>
        <w:rPr>
          <w:sz w:val="24"/>
          <w:szCs w:val="24"/>
        </w:rPr>
      </w:pPr>
      <w:r>
        <w:t>Дни открытых дверей для родителей.</w:t>
      </w:r>
    </w:p>
    <w:p w:rsidR="00F22A0C" w:rsidRDefault="00F22A0C" w:rsidP="00FE5E08">
      <w:pPr>
        <w:shd w:val="clear" w:color="auto" w:fill="FFFFFF"/>
        <w:rPr>
          <w:sz w:val="24"/>
          <w:szCs w:val="24"/>
        </w:rPr>
      </w:pPr>
    </w:p>
    <w:p w:rsidR="00F22A0C" w:rsidRPr="0074021B" w:rsidRDefault="00F22A0C" w:rsidP="0074021B">
      <w:pPr>
        <w:shd w:val="clear" w:color="auto" w:fill="FFFFFF"/>
        <w:rPr>
          <w:sz w:val="20"/>
          <w:szCs w:val="20"/>
        </w:rPr>
      </w:pPr>
      <w:r>
        <w:rPr>
          <w:sz w:val="24"/>
          <w:szCs w:val="24"/>
        </w:rPr>
        <w:t xml:space="preserve">Председатель фонда «Мэктэп»                                             </w:t>
      </w:r>
      <w:r>
        <w:rPr>
          <w:rFonts w:hAnsi="Arial"/>
          <w:sz w:val="24"/>
          <w:szCs w:val="24"/>
        </w:rPr>
        <w:t>_________</w:t>
      </w:r>
      <w:r w:rsidRPr="0074021B">
        <w:rPr>
          <w:rFonts w:hAnsi="Arial"/>
          <w:sz w:val="20"/>
          <w:szCs w:val="20"/>
        </w:rPr>
        <w:t>Бекселяева</w:t>
      </w:r>
      <w:r w:rsidRPr="0074021B">
        <w:rPr>
          <w:rFonts w:hAnsi="Arial"/>
          <w:sz w:val="20"/>
          <w:szCs w:val="20"/>
        </w:rPr>
        <w:t xml:space="preserve"> </w:t>
      </w:r>
      <w:r w:rsidRPr="0074021B">
        <w:rPr>
          <w:rFonts w:hAnsi="Arial"/>
          <w:sz w:val="20"/>
          <w:szCs w:val="20"/>
        </w:rPr>
        <w:t>Ю</w:t>
      </w:r>
      <w:r w:rsidRPr="0074021B">
        <w:rPr>
          <w:rFonts w:hAnsi="Arial"/>
          <w:sz w:val="20"/>
          <w:szCs w:val="20"/>
        </w:rPr>
        <w:t>.</w:t>
      </w:r>
      <w:r w:rsidRPr="0074021B">
        <w:rPr>
          <w:rFonts w:hAnsi="Arial"/>
          <w:sz w:val="20"/>
          <w:szCs w:val="20"/>
        </w:rPr>
        <w:t>А</w:t>
      </w:r>
      <w:r w:rsidRPr="0074021B">
        <w:rPr>
          <w:rFonts w:hAnsi="Arial"/>
          <w:sz w:val="20"/>
          <w:szCs w:val="20"/>
        </w:rPr>
        <w:t>.</w:t>
      </w:r>
    </w:p>
    <w:p w:rsidR="00F22A0C" w:rsidRDefault="00F22A0C" w:rsidP="00FE5E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Председатель    общешкольного родительского комитета   </w:t>
      </w:r>
      <w:r w:rsidRPr="0074021B">
        <w:rPr>
          <w:i/>
          <w:iCs/>
          <w:sz w:val="28"/>
          <w:szCs w:val="28"/>
          <w:u w:val="single"/>
        </w:rPr>
        <w:t>______</w:t>
      </w:r>
      <w:r w:rsidRPr="0074021B">
        <w:rPr>
          <w:sz w:val="24"/>
          <w:szCs w:val="24"/>
        </w:rPr>
        <w:t>Давыдова И.В.</w:t>
      </w:r>
      <w:r>
        <w:rPr>
          <w:sz w:val="24"/>
          <w:szCs w:val="24"/>
        </w:rPr>
        <w:t xml:space="preserve">                                                 </w:t>
      </w:r>
    </w:p>
    <w:p w:rsidR="00F22A0C" w:rsidRPr="0074021B" w:rsidRDefault="00F22A0C" w:rsidP="00FE5E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Секретарь заседания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hAnsi="Arial"/>
          <w:sz w:val="24"/>
          <w:szCs w:val="24"/>
        </w:rPr>
        <w:t>__________</w:t>
      </w:r>
      <w:r w:rsidRPr="0074021B">
        <w:rPr>
          <w:rFonts w:hAnsi="Arial"/>
          <w:sz w:val="20"/>
          <w:szCs w:val="20"/>
        </w:rPr>
        <w:t>Михайлова</w:t>
      </w:r>
      <w:r w:rsidRPr="0074021B">
        <w:rPr>
          <w:rFonts w:hAnsi="Arial"/>
          <w:sz w:val="20"/>
          <w:szCs w:val="20"/>
        </w:rPr>
        <w:t xml:space="preserve"> </w:t>
      </w:r>
      <w:r w:rsidRPr="0074021B">
        <w:rPr>
          <w:rFonts w:hAnsi="Arial"/>
          <w:sz w:val="20"/>
          <w:szCs w:val="20"/>
        </w:rPr>
        <w:t>Ю</w:t>
      </w:r>
      <w:r w:rsidRPr="0074021B">
        <w:rPr>
          <w:rFonts w:hAnsi="Arial"/>
          <w:sz w:val="20"/>
          <w:szCs w:val="20"/>
        </w:rPr>
        <w:t>.</w:t>
      </w:r>
      <w:r w:rsidRPr="0074021B">
        <w:rPr>
          <w:rFonts w:hAnsi="Arial"/>
          <w:sz w:val="20"/>
          <w:szCs w:val="20"/>
        </w:rPr>
        <w:t>А</w:t>
      </w:r>
      <w:r w:rsidRPr="0074021B">
        <w:rPr>
          <w:rFonts w:hAnsi="Arial"/>
          <w:sz w:val="20"/>
          <w:szCs w:val="20"/>
        </w:rPr>
        <w:t>.</w:t>
      </w:r>
    </w:p>
    <w:p w:rsidR="00F22A0C" w:rsidRDefault="00F22A0C" w:rsidP="00FE5E08">
      <w:pPr>
        <w:shd w:val="clear" w:color="auto" w:fill="FFFFFF"/>
        <w:ind w:left="709" w:hanging="709"/>
        <w:rPr>
          <w:sz w:val="24"/>
          <w:szCs w:val="24"/>
        </w:rPr>
      </w:pPr>
    </w:p>
    <w:p w:rsidR="00F22A0C" w:rsidRDefault="00F22A0C" w:rsidP="00FE5E08">
      <w:pPr>
        <w:shd w:val="clear" w:color="auto" w:fill="FFFFFF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22A0C" w:rsidRDefault="00F22A0C" w:rsidP="00FE5E08">
      <w:pPr>
        <w:shd w:val="clear" w:color="auto" w:fill="FFFFFF"/>
        <w:rPr>
          <w:sz w:val="24"/>
          <w:szCs w:val="24"/>
        </w:rPr>
      </w:pPr>
    </w:p>
    <w:p w:rsidR="00F22A0C" w:rsidRDefault="00F22A0C" w:rsidP="00FE5E08">
      <w:pPr>
        <w:shd w:val="clear" w:color="auto" w:fill="FFFFFF"/>
        <w:rPr>
          <w:sz w:val="24"/>
          <w:szCs w:val="24"/>
        </w:rPr>
      </w:pPr>
    </w:p>
    <w:p w:rsidR="00F22A0C" w:rsidRDefault="00F22A0C" w:rsidP="00FE5E08">
      <w:pPr>
        <w:shd w:val="clear" w:color="auto" w:fill="FFFFFF"/>
        <w:rPr>
          <w:sz w:val="24"/>
          <w:szCs w:val="24"/>
        </w:rPr>
      </w:pPr>
    </w:p>
    <w:p w:rsidR="00F22A0C" w:rsidRDefault="00F22A0C" w:rsidP="00FE5E08"/>
    <w:p w:rsidR="00F22A0C" w:rsidRDefault="00F22A0C" w:rsidP="00FE5E08"/>
    <w:sectPr w:rsidR="00F22A0C" w:rsidSect="003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428"/>
    <w:multiLevelType w:val="hybridMultilevel"/>
    <w:tmpl w:val="FD88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F0B81"/>
    <w:multiLevelType w:val="hybridMultilevel"/>
    <w:tmpl w:val="E5626BA8"/>
    <w:lvl w:ilvl="0" w:tplc="B87035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08"/>
    <w:rsid w:val="000D1FC8"/>
    <w:rsid w:val="000D7DC8"/>
    <w:rsid w:val="0013127B"/>
    <w:rsid w:val="001C7B78"/>
    <w:rsid w:val="00232B76"/>
    <w:rsid w:val="00305FEC"/>
    <w:rsid w:val="00341A55"/>
    <w:rsid w:val="00380F0F"/>
    <w:rsid w:val="00412CDF"/>
    <w:rsid w:val="006E2251"/>
    <w:rsid w:val="007242C6"/>
    <w:rsid w:val="0074021B"/>
    <w:rsid w:val="00906824"/>
    <w:rsid w:val="00C65D39"/>
    <w:rsid w:val="00CC575C"/>
    <w:rsid w:val="00CE7132"/>
    <w:rsid w:val="00DC1169"/>
    <w:rsid w:val="00E1059C"/>
    <w:rsid w:val="00F01FD9"/>
    <w:rsid w:val="00F22A0C"/>
    <w:rsid w:val="00F7421F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2</Pages>
  <Words>468</Words>
  <Characters>2673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Салазкина З.И.</dc:creator>
  <cp:keywords/>
  <dc:description/>
  <cp:lastModifiedBy>Admin</cp:lastModifiedBy>
  <cp:revision>5</cp:revision>
  <dcterms:created xsi:type="dcterms:W3CDTF">2015-11-13T09:35:00Z</dcterms:created>
  <dcterms:modified xsi:type="dcterms:W3CDTF">2015-11-14T11:18:00Z</dcterms:modified>
</cp:coreProperties>
</file>