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FE" w:rsidRPr="00B7267A" w:rsidRDefault="001D54FE" w:rsidP="00B726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54FE" w:rsidRPr="00B7267A" w:rsidRDefault="001D54FE" w:rsidP="00B726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67A">
        <w:rPr>
          <w:b/>
          <w:sz w:val="28"/>
          <w:szCs w:val="28"/>
        </w:rPr>
        <w:t>Описание проекта на участие в конкурсе на право получения субсидий на поддержку  общественных организаций по направлению «деятельность в области культуры, образования»»</w:t>
      </w:r>
    </w:p>
    <w:p w:rsidR="001D54FE" w:rsidRPr="00FD70A0" w:rsidRDefault="001D54FE" w:rsidP="00A027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0A0">
        <w:rPr>
          <w:sz w:val="28"/>
          <w:szCs w:val="28"/>
        </w:rPr>
        <w:t xml:space="preserve">1. Общая характеристика </w:t>
      </w:r>
      <w:r w:rsidRPr="00430C33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в регионе Российской Федерации в социально-культурной сфере </w:t>
      </w:r>
      <w:r w:rsidRPr="00FD70A0">
        <w:rPr>
          <w:sz w:val="28"/>
          <w:szCs w:val="28"/>
        </w:rPr>
        <w:t>на начало реализации проекта (не более 1 страницы):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1D54FE" w:rsidRPr="00B84461" w:rsidTr="005B497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D54FE" w:rsidRPr="00117E60" w:rsidRDefault="001D54FE" w:rsidP="00835377">
            <w:pPr>
              <w:pStyle w:val="NormalWeb"/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117E60">
              <w:rPr>
                <w:sz w:val="28"/>
                <w:szCs w:val="28"/>
                <w:lang w:eastAsia="en-US"/>
              </w:rPr>
              <w:t>Стратегическим направлением деятельности общественной организации</w:t>
            </w:r>
            <w:r>
              <w:rPr>
                <w:sz w:val="28"/>
                <w:szCs w:val="28"/>
                <w:lang w:eastAsia="en-US"/>
              </w:rPr>
              <w:t xml:space="preserve"> РТНКА Саратовской области, Национальной(татарской)гимназии г.Саратов</w:t>
            </w:r>
            <w:r w:rsidRPr="00117E60">
              <w:rPr>
                <w:sz w:val="28"/>
                <w:szCs w:val="28"/>
                <w:lang w:eastAsia="en-US"/>
              </w:rPr>
              <w:t xml:space="preserve"> является сохранение, изучение и развитие татарского языка.</w:t>
            </w:r>
            <w:r w:rsidRPr="00117E60">
              <w:rPr>
                <w:color w:val="000000"/>
                <w:sz w:val="28"/>
                <w:szCs w:val="28"/>
              </w:rPr>
              <w:t>В условиях новой языковой ситуации</w:t>
            </w:r>
            <w:r>
              <w:rPr>
                <w:color w:val="000000"/>
                <w:sz w:val="28"/>
                <w:szCs w:val="28"/>
              </w:rPr>
              <w:t xml:space="preserve"> в стране</w:t>
            </w:r>
            <w:r w:rsidRPr="00117E60">
              <w:rPr>
                <w:color w:val="000000"/>
                <w:sz w:val="28"/>
                <w:szCs w:val="28"/>
              </w:rPr>
              <w:t xml:space="preserve">  формирование человека происходит под влиянием двух национальных культур, традиций, двух систем этических норм речевого и неречевого поведения. Хорошее владение русским языком, как средством общения – веление сегодняшнего дня: оно необходимо для успешной учёбы, интеллектуального и нравственного становления детей. Но факт того что положительное влияние двуязычия на развитие памяти, умение понимать, анализировать и обсуждать явления языка уже доказан. Поэтому проблема общения на родном татарском языке актуальна, работа, проводимая по изучению татарского языка через преподавание предмета по 3 часовой программе, исполнение песен и танцев  недостаточна. Младший школьный возраст признан психологами наиболее благоприятным периодом д</w:t>
            </w:r>
            <w:r>
              <w:rPr>
                <w:color w:val="000000"/>
                <w:sz w:val="28"/>
                <w:szCs w:val="28"/>
              </w:rPr>
              <w:t>ля обучения языкам</w:t>
            </w:r>
            <w:r w:rsidRPr="00117E60">
              <w:rPr>
                <w:color w:val="000000"/>
                <w:sz w:val="28"/>
                <w:szCs w:val="28"/>
              </w:rPr>
              <w:t>. Важно, чтобы дети изучали, знали, уважали</w:t>
            </w:r>
            <w:r>
              <w:rPr>
                <w:color w:val="000000"/>
                <w:sz w:val="28"/>
                <w:szCs w:val="28"/>
              </w:rPr>
              <w:t xml:space="preserve"> свой родной </w:t>
            </w:r>
            <w:r w:rsidRPr="00117E60">
              <w:rPr>
                <w:color w:val="000000"/>
                <w:sz w:val="28"/>
                <w:szCs w:val="28"/>
              </w:rPr>
              <w:t xml:space="preserve"> язык, на котором говорят сами, их близкие, друзья и знакомые.</w:t>
            </w:r>
          </w:p>
          <w:p w:rsidR="001D54FE" w:rsidRPr="00193EA7" w:rsidRDefault="001D54FE" w:rsidP="00D6307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3EA7">
              <w:rPr>
                <w:color w:val="000000"/>
                <w:sz w:val="28"/>
                <w:szCs w:val="28"/>
              </w:rPr>
              <w:t>Актуальность</w:t>
            </w:r>
            <w:r w:rsidRPr="00193EA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17E60">
              <w:rPr>
                <w:color w:val="000000"/>
                <w:sz w:val="28"/>
                <w:szCs w:val="28"/>
              </w:rPr>
              <w:t>работы гимназии</w:t>
            </w:r>
            <w:r w:rsidRPr="00193EA7">
              <w:rPr>
                <w:color w:val="000000"/>
                <w:sz w:val="28"/>
                <w:szCs w:val="28"/>
              </w:rPr>
              <w:t xml:space="preserve"> заключается в том, что в нас</w:t>
            </w:r>
            <w:r w:rsidRPr="00117E60">
              <w:rPr>
                <w:color w:val="000000"/>
                <w:sz w:val="28"/>
                <w:szCs w:val="28"/>
              </w:rPr>
              <w:t xml:space="preserve">тоящее время система </w:t>
            </w:r>
            <w:r w:rsidRPr="00193EA7">
              <w:rPr>
                <w:color w:val="000000"/>
                <w:sz w:val="28"/>
                <w:szCs w:val="28"/>
              </w:rPr>
              <w:t xml:space="preserve"> образования находится в стадии перем</w:t>
            </w:r>
            <w:r w:rsidRPr="00117E60">
              <w:rPr>
                <w:color w:val="000000"/>
                <w:sz w:val="28"/>
                <w:szCs w:val="28"/>
              </w:rPr>
              <w:t>ен, и соответственно педагоги</w:t>
            </w:r>
            <w:r w:rsidRPr="00193EA7">
              <w:rPr>
                <w:color w:val="000000"/>
                <w:sz w:val="28"/>
                <w:szCs w:val="28"/>
              </w:rPr>
              <w:t xml:space="preserve"> по обучению детей татарскому языку должны строить свою работу в соответствии с изменениями: обучение должно быть развивающим, построенное на интересе </w:t>
            </w:r>
          </w:p>
          <w:p w:rsidR="001D54FE" w:rsidRPr="00193EA7" w:rsidRDefault="001D54FE" w:rsidP="00193EA7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3EA7">
              <w:rPr>
                <w:color w:val="000000"/>
                <w:sz w:val="28"/>
                <w:szCs w:val="28"/>
              </w:rPr>
              <w:t>детей, на решении затруднений.</w:t>
            </w:r>
          </w:p>
          <w:p w:rsidR="001D54FE" w:rsidRPr="00B84461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7E60">
              <w:rPr>
                <w:sz w:val="28"/>
                <w:szCs w:val="28"/>
              </w:rPr>
              <w:t>Театрализованная деятельность дает возможность научить детей говорить на татарском языке,так как у ребенка сразу же включается память,он запоминает все. Играя роль</w:t>
            </w:r>
            <w:r>
              <w:rPr>
                <w:sz w:val="28"/>
                <w:szCs w:val="28"/>
              </w:rPr>
              <w:t>,</w:t>
            </w:r>
            <w:r w:rsidRPr="00117E60">
              <w:rPr>
                <w:sz w:val="28"/>
                <w:szCs w:val="28"/>
              </w:rPr>
              <w:t xml:space="preserve"> ребенок  изображает свой персонаж,</w:t>
            </w:r>
            <w:r>
              <w:rPr>
                <w:sz w:val="28"/>
                <w:szCs w:val="28"/>
              </w:rPr>
              <w:t>запоминает</w:t>
            </w:r>
            <w:r w:rsidRPr="00117E60">
              <w:rPr>
                <w:sz w:val="28"/>
                <w:szCs w:val="28"/>
              </w:rPr>
              <w:t xml:space="preserve">,поэтому внимание переключается на сам </w:t>
            </w:r>
            <w:r>
              <w:rPr>
                <w:sz w:val="28"/>
                <w:szCs w:val="28"/>
              </w:rPr>
              <w:t xml:space="preserve">образ и проще идет запоминание </w:t>
            </w:r>
            <w:r w:rsidRPr="00117E60">
              <w:rPr>
                <w:sz w:val="28"/>
                <w:szCs w:val="28"/>
              </w:rPr>
              <w:t xml:space="preserve"> татарской речи. Ребенок при подготовке старается,заучивает,понимая, что сказочный герой не имеет право на ошибку. Самое важное это педагоги,которые вовлекают в процесстеатрализованной игры при этом идет обучение татарскому языку. Также через театрализованную деятельность у детей формируется опыт социальных навыков п</w:t>
            </w:r>
            <w:r>
              <w:rPr>
                <w:sz w:val="28"/>
                <w:szCs w:val="28"/>
              </w:rPr>
              <w:t>овед</w:t>
            </w:r>
            <w:r w:rsidRPr="00117E60">
              <w:rPr>
                <w:sz w:val="28"/>
                <w:szCs w:val="28"/>
              </w:rPr>
              <w:t>ения,благодаря тому, что каждое интересное произведение или сказка имеет нравственное направление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D54FE" w:rsidRPr="00B84461" w:rsidRDefault="001D54FE" w:rsidP="00B811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54FE" w:rsidRPr="00B84461" w:rsidRDefault="001D54FE" w:rsidP="00B8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4461">
        <w:rPr>
          <w:sz w:val="28"/>
          <w:szCs w:val="28"/>
        </w:rPr>
        <w:t>2. Цели и задачи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1D54FE" w:rsidRPr="00B84461" w:rsidTr="005B497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D54FE" w:rsidRDefault="001D54FE" w:rsidP="00B3491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B3491F">
              <w:rPr>
                <w:b/>
                <w:color w:val="000000"/>
                <w:sz w:val="28"/>
                <w:szCs w:val="28"/>
              </w:rPr>
              <w:t>Цель</w:t>
            </w:r>
            <w:r w:rsidRPr="00193EA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Создание </w:t>
            </w:r>
            <w:r w:rsidRPr="00193EA7">
              <w:rPr>
                <w:color w:val="000000"/>
                <w:sz w:val="28"/>
                <w:szCs w:val="28"/>
              </w:rPr>
              <w:t xml:space="preserve"> культу</w:t>
            </w:r>
            <w:r>
              <w:rPr>
                <w:color w:val="000000"/>
                <w:sz w:val="28"/>
                <w:szCs w:val="28"/>
              </w:rPr>
              <w:t>рно-игровой среду в гимназии-  школьный театр «Нур».</w:t>
            </w:r>
            <w:r w:rsidRPr="00193EA7">
              <w:rPr>
                <w:color w:val="000000"/>
                <w:sz w:val="28"/>
                <w:szCs w:val="28"/>
              </w:rPr>
              <w:t xml:space="preserve"> Такая среда сообщает детям новые знания, помогает лучше узнать свою культуру, так как процесс обучения проходит в сравнении. В увлекательной игровой форме расширяем и закрепляем полученные знания.</w:t>
            </w:r>
          </w:p>
          <w:p w:rsidR="001D54FE" w:rsidRDefault="001D54FE" w:rsidP="00B3491F">
            <w:pPr>
              <w:shd w:val="clear" w:color="auto" w:fill="FFFFFF"/>
              <w:spacing w:line="294" w:lineRule="atLeast"/>
              <w:rPr>
                <w:b/>
                <w:color w:val="000000"/>
                <w:sz w:val="28"/>
                <w:szCs w:val="28"/>
              </w:rPr>
            </w:pPr>
            <w:r w:rsidRPr="00B3491F">
              <w:rPr>
                <w:b/>
                <w:color w:val="000000"/>
                <w:sz w:val="28"/>
                <w:szCs w:val="28"/>
              </w:rPr>
              <w:t>Задачи гимназии:</w:t>
            </w:r>
          </w:p>
          <w:p w:rsidR="001D54FE" w:rsidRPr="009C260D" w:rsidRDefault="001D54FE" w:rsidP="00B3491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60D">
              <w:rPr>
                <w:color w:val="000000"/>
                <w:sz w:val="28"/>
                <w:szCs w:val="28"/>
              </w:rPr>
              <w:t>1. Создать эффективный детский</w:t>
            </w:r>
            <w:r>
              <w:rPr>
                <w:color w:val="000000"/>
                <w:sz w:val="28"/>
                <w:szCs w:val="28"/>
              </w:rPr>
              <w:t xml:space="preserve"> школьный</w:t>
            </w:r>
            <w:r w:rsidRPr="009C260D">
              <w:rPr>
                <w:color w:val="000000"/>
                <w:sz w:val="28"/>
                <w:szCs w:val="28"/>
              </w:rPr>
              <w:t xml:space="preserve"> театр</w:t>
            </w:r>
            <w:r>
              <w:rPr>
                <w:color w:val="000000"/>
                <w:sz w:val="28"/>
                <w:szCs w:val="28"/>
              </w:rPr>
              <w:t xml:space="preserve"> «Нур»</w:t>
            </w:r>
            <w:r w:rsidRPr="009C260D">
              <w:rPr>
                <w:color w:val="000000"/>
                <w:sz w:val="28"/>
                <w:szCs w:val="28"/>
              </w:rPr>
              <w:t xml:space="preserve"> в гимназии.</w:t>
            </w:r>
          </w:p>
          <w:p w:rsidR="001D54FE" w:rsidRPr="00193EA7" w:rsidRDefault="001D54FE" w:rsidP="00B3491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3EA7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Изучать татарский язык через театрализованную деятельность.</w:t>
            </w:r>
          </w:p>
          <w:p w:rsidR="001D54FE" w:rsidRDefault="001D54FE" w:rsidP="00B3491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193EA7">
              <w:rPr>
                <w:color w:val="000000"/>
                <w:sz w:val="28"/>
                <w:szCs w:val="28"/>
              </w:rPr>
              <w:t xml:space="preserve">2. Развивать интерес к татарскому языку посредством создания игровых ситуаций при театрализованной деятельности. </w:t>
            </w:r>
          </w:p>
          <w:p w:rsidR="001D54FE" w:rsidRDefault="001D54FE" w:rsidP="00B3491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93EA7">
              <w:rPr>
                <w:color w:val="000000"/>
                <w:sz w:val="28"/>
                <w:szCs w:val="28"/>
              </w:rPr>
              <w:t xml:space="preserve">Развивать активизацию словаря татарских слов и выразительность речи. </w:t>
            </w:r>
            <w:r>
              <w:rPr>
                <w:color w:val="000000"/>
                <w:sz w:val="28"/>
                <w:szCs w:val="28"/>
              </w:rPr>
              <w:t>4.</w:t>
            </w:r>
            <w:r w:rsidRPr="00193EA7">
              <w:rPr>
                <w:color w:val="000000"/>
                <w:sz w:val="28"/>
                <w:szCs w:val="28"/>
              </w:rPr>
              <w:t>Развив</w:t>
            </w:r>
            <w:r w:rsidRPr="00117E60">
              <w:rPr>
                <w:color w:val="000000"/>
                <w:sz w:val="28"/>
                <w:szCs w:val="28"/>
              </w:rPr>
              <w:t>ать умение с помощью педагога</w:t>
            </w:r>
            <w:r w:rsidRPr="00193EA7">
              <w:rPr>
                <w:color w:val="000000"/>
                <w:sz w:val="28"/>
                <w:szCs w:val="28"/>
              </w:rPr>
              <w:t xml:space="preserve"> инсценировать и драматизи</w:t>
            </w:r>
            <w:r>
              <w:rPr>
                <w:color w:val="000000"/>
                <w:sz w:val="28"/>
                <w:szCs w:val="28"/>
              </w:rPr>
              <w:t>ровать.</w:t>
            </w:r>
          </w:p>
          <w:p w:rsidR="001D54FE" w:rsidRPr="00193EA7" w:rsidRDefault="001D54FE" w:rsidP="00B3491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5.Решить</w:t>
            </w:r>
            <w:r w:rsidRPr="00117E60">
              <w:rPr>
                <w:color w:val="000000"/>
                <w:sz w:val="28"/>
                <w:szCs w:val="28"/>
              </w:rPr>
              <w:t xml:space="preserve"> проблемы разговорной речи </w:t>
            </w:r>
            <w:r>
              <w:rPr>
                <w:color w:val="000000"/>
                <w:sz w:val="28"/>
                <w:szCs w:val="28"/>
              </w:rPr>
              <w:t>детей</w:t>
            </w:r>
          </w:p>
          <w:p w:rsidR="001D54FE" w:rsidRPr="00193EA7" w:rsidRDefault="001D54FE" w:rsidP="00B3491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6.Расширить  словарный запас</w:t>
            </w:r>
            <w:r w:rsidRPr="00193EA7">
              <w:rPr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color w:val="000000"/>
                <w:sz w:val="28"/>
                <w:szCs w:val="28"/>
              </w:rPr>
              <w:t xml:space="preserve"> народных сказок и стихов.</w:t>
            </w:r>
          </w:p>
          <w:p w:rsidR="001D54FE" w:rsidRPr="00117E60" w:rsidRDefault="001D54FE" w:rsidP="00B3491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193EA7">
              <w:rPr>
                <w:color w:val="000000"/>
                <w:sz w:val="28"/>
                <w:szCs w:val="28"/>
              </w:rPr>
              <w:t>. Формировать интерес к народной культ</w:t>
            </w:r>
            <w:r w:rsidRPr="00117E60">
              <w:rPr>
                <w:color w:val="000000"/>
                <w:sz w:val="28"/>
                <w:szCs w:val="28"/>
              </w:rPr>
              <w:t>у</w:t>
            </w:r>
            <w:r w:rsidRPr="00193EA7">
              <w:rPr>
                <w:color w:val="000000"/>
                <w:sz w:val="28"/>
                <w:szCs w:val="28"/>
              </w:rPr>
              <w:t>ре создание предметно - развивающей среды, способствующей формированию у детей языковой культуры.</w:t>
            </w:r>
          </w:p>
          <w:p w:rsidR="001D54FE" w:rsidRPr="00B84461" w:rsidRDefault="001D54FE" w:rsidP="001A0024">
            <w:pPr>
              <w:rPr>
                <w:sz w:val="28"/>
                <w:szCs w:val="28"/>
              </w:rPr>
            </w:pPr>
          </w:p>
        </w:tc>
      </w:tr>
    </w:tbl>
    <w:p w:rsidR="001D54FE" w:rsidRPr="00FD70A0" w:rsidRDefault="001D54FE" w:rsidP="00B811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54FE" w:rsidRDefault="001D54FE" w:rsidP="00B8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0A0">
        <w:rPr>
          <w:sz w:val="28"/>
          <w:szCs w:val="28"/>
        </w:rPr>
        <w:t>3. Описание основных мероприятий, этапы и сроки и реализации проекта: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2612"/>
        <w:gridCol w:w="4394"/>
        <w:gridCol w:w="2180"/>
      </w:tblGrid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№</w:t>
            </w:r>
          </w:p>
          <w:p w:rsidR="001D54FE" w:rsidRPr="00B84461" w:rsidRDefault="001D54FE" w:rsidP="005B4979">
            <w:pPr>
              <w:jc w:val="center"/>
              <w:rPr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Этап реализации</w:t>
            </w:r>
          </w:p>
        </w:tc>
        <w:tc>
          <w:tcPr>
            <w:tcW w:w="4394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80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Сроки</w:t>
            </w:r>
          </w:p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4461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612" w:type="dxa"/>
          </w:tcPr>
          <w:p w:rsidR="001D54FE" w:rsidRPr="00B84461" w:rsidRDefault="001D54FE" w:rsidP="004569ED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4394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Разработка  и утве</w:t>
            </w:r>
            <w:r>
              <w:rPr>
                <w:sz w:val="28"/>
                <w:szCs w:val="28"/>
              </w:rPr>
              <w:t xml:space="preserve">рждение плана работы </w:t>
            </w:r>
          </w:p>
        </w:tc>
        <w:tc>
          <w:tcPr>
            <w:tcW w:w="2180" w:type="dxa"/>
          </w:tcPr>
          <w:p w:rsidR="001D54FE" w:rsidRPr="00B84461" w:rsidRDefault="001D54FE" w:rsidP="005B497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Pr="00B84461">
              <w:rPr>
                <w:sz w:val="28"/>
                <w:szCs w:val="28"/>
              </w:rPr>
              <w:t>г.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4461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4394" w:type="dxa"/>
          </w:tcPr>
          <w:p w:rsidR="001D54FE" w:rsidRPr="009C38F7" w:rsidRDefault="001D54FE" w:rsidP="009C38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1D54FE" w:rsidRPr="009C38F7" w:rsidRDefault="001D54FE" w:rsidP="009C38F7">
            <w:pPr>
              <w:rPr>
                <w:bCs/>
                <w:sz w:val="28"/>
                <w:szCs w:val="28"/>
              </w:rPr>
            </w:pPr>
          </w:p>
        </w:tc>
      </w:tr>
      <w:tr w:rsidR="001D54FE" w:rsidTr="005B4979">
        <w:tc>
          <w:tcPr>
            <w:tcW w:w="1254" w:type="dxa"/>
          </w:tcPr>
          <w:p w:rsidR="001D54FE" w:rsidRPr="009C260D" w:rsidRDefault="001D54FE" w:rsidP="005B4979">
            <w:pPr>
              <w:jc w:val="center"/>
              <w:rPr>
                <w:bCs/>
                <w:sz w:val="28"/>
                <w:szCs w:val="28"/>
              </w:rPr>
            </w:pPr>
            <w:r w:rsidRPr="009C260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1D54FE" w:rsidRPr="009C38F7" w:rsidRDefault="001D54FE" w:rsidP="00634DC2">
            <w:pPr>
              <w:jc w:val="center"/>
              <w:rPr>
                <w:bCs/>
                <w:sz w:val="28"/>
                <w:szCs w:val="28"/>
              </w:rPr>
            </w:pPr>
            <w:r w:rsidRPr="009C38F7">
              <w:rPr>
                <w:bCs/>
                <w:sz w:val="28"/>
                <w:szCs w:val="28"/>
              </w:rPr>
              <w:t>Подготовка реквизитов, сбор материалов</w:t>
            </w:r>
          </w:p>
        </w:tc>
        <w:tc>
          <w:tcPr>
            <w:tcW w:w="2180" w:type="dxa"/>
          </w:tcPr>
          <w:p w:rsidR="001D54FE" w:rsidRPr="009C38F7" w:rsidRDefault="001D54FE" w:rsidP="00634DC2">
            <w:pPr>
              <w:rPr>
                <w:bCs/>
                <w:sz w:val="28"/>
                <w:szCs w:val="28"/>
              </w:rPr>
            </w:pPr>
            <w:r w:rsidRPr="009C38F7">
              <w:rPr>
                <w:bCs/>
                <w:sz w:val="28"/>
                <w:szCs w:val="28"/>
              </w:rPr>
              <w:t>Май-июнь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4461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54FE" w:rsidRPr="00B84461" w:rsidRDefault="001D54FE" w:rsidP="009C3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сценария, проведение репетиций и показ представлений посвященных 75- летию Победы</w:t>
            </w:r>
          </w:p>
        </w:tc>
        <w:tc>
          <w:tcPr>
            <w:tcW w:w="2180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 2020</w:t>
            </w:r>
            <w:r w:rsidRPr="00B84461">
              <w:rPr>
                <w:sz w:val="28"/>
                <w:szCs w:val="28"/>
              </w:rPr>
              <w:t>г.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4461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</w:p>
          <w:p w:rsidR="001D54FE" w:rsidRPr="004569ED" w:rsidRDefault="001D54FE" w:rsidP="004569ED">
            <w:pPr>
              <w:tabs>
                <w:tab w:val="left" w:pos="5235"/>
              </w:tabs>
              <w:jc w:val="both"/>
              <w:rPr>
                <w:bCs/>
                <w:sz w:val="28"/>
                <w:szCs w:val="28"/>
              </w:rPr>
            </w:pPr>
            <w:r w:rsidRPr="00B84461">
              <w:rPr>
                <w:bCs/>
                <w:sz w:val="28"/>
                <w:szCs w:val="28"/>
              </w:rPr>
              <w:t xml:space="preserve"> Подготовка и  издание материалов просветительского характера (публикации в СМИ, выпуск ярких  буклетов, методические  разработки) </w:t>
            </w:r>
          </w:p>
        </w:tc>
        <w:tc>
          <w:tcPr>
            <w:tcW w:w="2180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времени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44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54FE" w:rsidRPr="00B84461" w:rsidRDefault="001D54FE" w:rsidP="00913A41">
            <w:pPr>
              <w:rPr>
                <w:sz w:val="28"/>
                <w:szCs w:val="28"/>
              </w:rPr>
            </w:pPr>
            <w:r w:rsidRPr="00B84461">
              <w:rPr>
                <w:bCs/>
                <w:sz w:val="28"/>
                <w:szCs w:val="28"/>
                <w:lang w:eastAsia="en-US"/>
              </w:rPr>
              <w:t xml:space="preserve"> Разработка и создание специального раздела на Интернет-сайте гимназии, социальных сетях</w:t>
            </w:r>
          </w:p>
        </w:tc>
        <w:tc>
          <w:tcPr>
            <w:tcW w:w="2180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Pr="00B84461">
              <w:rPr>
                <w:sz w:val="28"/>
                <w:szCs w:val="28"/>
              </w:rPr>
              <w:t>г.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rPr>
                <w:sz w:val="28"/>
                <w:szCs w:val="28"/>
                <w:lang w:val="en-US"/>
              </w:rPr>
            </w:pPr>
            <w:r w:rsidRPr="00B8446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4394" w:type="dxa"/>
          </w:tcPr>
          <w:p w:rsidR="001D54FE" w:rsidRPr="00B84461" w:rsidRDefault="001D54FE" w:rsidP="009C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спектакля, репетиции</w:t>
            </w:r>
          </w:p>
        </w:tc>
        <w:tc>
          <w:tcPr>
            <w:tcW w:w="2180" w:type="dxa"/>
          </w:tcPr>
          <w:p w:rsidR="001D54FE" w:rsidRPr="00B84461" w:rsidRDefault="001D54FE" w:rsidP="00550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Сентябрь- октябрь   2020</w:t>
            </w:r>
            <w:r w:rsidRPr="00B84461">
              <w:rPr>
                <w:sz w:val="28"/>
                <w:szCs w:val="28"/>
              </w:rPr>
              <w:t>г.</w:t>
            </w:r>
          </w:p>
        </w:tc>
      </w:tr>
      <w:tr w:rsidR="001D54FE" w:rsidTr="005B4979">
        <w:tc>
          <w:tcPr>
            <w:tcW w:w="125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84461">
              <w:rPr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4394" w:type="dxa"/>
          </w:tcPr>
          <w:p w:rsidR="001D54FE" w:rsidRPr="00B84461" w:rsidRDefault="001D54FE" w:rsidP="009C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 представлений, по произведениям Г.Тукая</w:t>
            </w:r>
          </w:p>
        </w:tc>
        <w:tc>
          <w:tcPr>
            <w:tcW w:w="2180" w:type="dxa"/>
          </w:tcPr>
          <w:p w:rsidR="001D54FE" w:rsidRPr="00B84461" w:rsidRDefault="001D54FE" w:rsidP="0063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 2020</w:t>
            </w:r>
            <w:r w:rsidRPr="00B84461">
              <w:rPr>
                <w:sz w:val="28"/>
                <w:szCs w:val="28"/>
              </w:rPr>
              <w:t>г.</w:t>
            </w:r>
          </w:p>
        </w:tc>
      </w:tr>
      <w:tr w:rsidR="001D54FE" w:rsidTr="005B4979">
        <w:trPr>
          <w:trHeight w:val="837"/>
        </w:trPr>
        <w:tc>
          <w:tcPr>
            <w:tcW w:w="125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844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12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Составление и представление финансового отчета об использовании средств гранта</w:t>
            </w:r>
          </w:p>
        </w:tc>
        <w:tc>
          <w:tcPr>
            <w:tcW w:w="2180" w:type="dxa"/>
          </w:tcPr>
          <w:p w:rsidR="001D54FE" w:rsidRPr="00B84461" w:rsidRDefault="001D54FE" w:rsidP="00550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2020</w:t>
            </w:r>
            <w:r w:rsidRPr="00B84461">
              <w:rPr>
                <w:sz w:val="28"/>
                <w:szCs w:val="28"/>
              </w:rPr>
              <w:t>г.</w:t>
            </w:r>
          </w:p>
        </w:tc>
      </w:tr>
    </w:tbl>
    <w:p w:rsidR="001D54FE" w:rsidRDefault="001D54FE" w:rsidP="00B8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FE" w:rsidRPr="00FD70A0" w:rsidRDefault="001D54FE" w:rsidP="00A027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0A0">
        <w:rPr>
          <w:sz w:val="28"/>
          <w:szCs w:val="28"/>
        </w:rPr>
        <w:t>4. Механизм управления реализацией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1D54FE" w:rsidRPr="00FD70A0" w:rsidTr="005B497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D54FE" w:rsidRDefault="001D54FE" w:rsidP="00BA00D7">
            <w:pPr>
              <w:pStyle w:val="BodyTextIndent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подготовительные мероприятия  будут проходить в МОУ "Национальная (татарская) гимназия".</w:t>
            </w:r>
          </w:p>
          <w:p w:rsidR="001D54FE" w:rsidRPr="00FD70A0" w:rsidRDefault="001D54FE" w:rsidP="00BA00D7">
            <w:pPr>
              <w:ind w:firstLine="708"/>
            </w:pPr>
            <w:r>
              <w:rPr>
                <w:sz w:val="28"/>
                <w:szCs w:val="28"/>
              </w:rPr>
              <w:t>Осуществлять действия по реализации проекта будут руководители  Саратовской  региональной татарской национально-культурной автономии, Саратовского городского общественного благотворительного</w:t>
            </w:r>
            <w:r w:rsidRPr="00EE304F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 xml:space="preserve">а </w:t>
            </w:r>
            <w:r w:rsidRPr="00EE304F">
              <w:rPr>
                <w:sz w:val="28"/>
                <w:szCs w:val="28"/>
              </w:rPr>
              <w:t xml:space="preserve"> поддержки </w:t>
            </w:r>
            <w:r>
              <w:rPr>
                <w:sz w:val="28"/>
                <w:szCs w:val="28"/>
              </w:rPr>
              <w:t xml:space="preserve">национальной татарской гимназии </w:t>
            </w:r>
            <w:r w:rsidRPr="00EE304F">
              <w:rPr>
                <w:sz w:val="28"/>
                <w:szCs w:val="28"/>
              </w:rPr>
              <w:t>«МЭКПЭП» (Школа)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D54FE" w:rsidRDefault="001D54FE" w:rsidP="00F244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FE" w:rsidRPr="00FD70A0" w:rsidRDefault="001D54FE" w:rsidP="00A027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70A0">
        <w:rPr>
          <w:sz w:val="28"/>
          <w:szCs w:val="28"/>
        </w:rPr>
        <w:t>. Значения показателей результативности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5494"/>
        <w:gridCol w:w="3952"/>
      </w:tblGrid>
      <w:tr w:rsidR="001D54FE" w:rsidRPr="00FD70A0" w:rsidTr="005B4979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FD70A0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0A0">
              <w:rPr>
                <w:sz w:val="28"/>
                <w:szCs w:val="28"/>
              </w:rPr>
              <w:t>№</w:t>
            </w:r>
          </w:p>
          <w:p w:rsidR="001D54FE" w:rsidRPr="00FD70A0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0A0">
              <w:rPr>
                <w:sz w:val="28"/>
                <w:szCs w:val="28"/>
              </w:rPr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FD70A0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0A0">
              <w:rPr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FE" w:rsidRPr="00FD70A0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0A0">
              <w:rPr>
                <w:sz w:val="28"/>
                <w:szCs w:val="28"/>
              </w:rPr>
              <w:t>Значение показателя</w:t>
            </w:r>
          </w:p>
        </w:tc>
      </w:tr>
      <w:tr w:rsidR="001D54FE" w:rsidRPr="00FD70A0" w:rsidTr="00A96A0D">
        <w:trPr>
          <w:trHeight w:val="751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B23225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225"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B23225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запланированных мероприятий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FE" w:rsidRPr="00B23225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мероприятий:для 1-2кл.3-4кл,5-6кл,7-8кл,9-11 кл.</w:t>
            </w:r>
          </w:p>
        </w:tc>
      </w:tr>
      <w:tr w:rsidR="001D54FE" w:rsidRPr="00FD70A0" w:rsidTr="005B4979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B23225" w:rsidRDefault="001D54FE" w:rsidP="005B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225"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B23225" w:rsidRDefault="001D54FE" w:rsidP="005B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представлений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FE" w:rsidRDefault="001D54FE" w:rsidP="004569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 участников</w:t>
            </w:r>
          </w:p>
          <w:p w:rsidR="001D54FE" w:rsidRPr="00B23225" w:rsidRDefault="001D54FE" w:rsidP="004569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зрителей</w:t>
            </w:r>
          </w:p>
        </w:tc>
      </w:tr>
      <w:tr w:rsidR="001D54FE" w:rsidRPr="00FD70A0" w:rsidTr="005B4979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B23225" w:rsidRDefault="001D54FE" w:rsidP="004569ED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B23225"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E" w:rsidRPr="00B23225" w:rsidRDefault="001D54FE" w:rsidP="004569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средствах массовой информации по договоренности за счет редакций.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FE" w:rsidRDefault="001D54FE" w:rsidP="004569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 печатных изданиях: </w:t>
            </w:r>
          </w:p>
          <w:p w:rsidR="001D54FE" w:rsidRPr="00A75A0C" w:rsidRDefault="001D54FE" w:rsidP="004569ED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A75A0C">
              <w:rPr>
                <w:sz w:val="28"/>
                <w:szCs w:val="28"/>
              </w:rPr>
              <w:t>«Саратовская панорама»</w:t>
            </w:r>
          </w:p>
          <w:p w:rsidR="001D54FE" w:rsidRPr="00A75A0C" w:rsidRDefault="001D54FE" w:rsidP="004569ED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A75A0C">
              <w:rPr>
                <w:sz w:val="28"/>
                <w:szCs w:val="28"/>
              </w:rPr>
              <w:t>ТНВ: 3 передачи</w:t>
            </w:r>
          </w:p>
          <w:p w:rsidR="001D54FE" w:rsidRDefault="001D54FE" w:rsidP="004569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на сайте ОО-РТНКА Саратовской области</w:t>
            </w:r>
          </w:p>
          <w:p w:rsidR="001D54FE" w:rsidRPr="00B23225" w:rsidRDefault="001D54FE" w:rsidP="004569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3.Саратовское ГТРК</w:t>
            </w:r>
          </w:p>
        </w:tc>
      </w:tr>
    </w:tbl>
    <w:p w:rsidR="001D54FE" w:rsidRPr="00FD70A0" w:rsidRDefault="001D54FE" w:rsidP="00F244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70A0">
        <w:rPr>
          <w:sz w:val="28"/>
          <w:szCs w:val="28"/>
        </w:rPr>
        <w:t>. Информация о партнерах: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1D54FE" w:rsidRPr="00FD70A0" w:rsidTr="005B497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D54FE" w:rsidRPr="00B84461" w:rsidRDefault="001D54FE" w:rsidP="005B4979">
            <w:pPr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 xml:space="preserve">Партнеры: 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ООО «Нарат-К»,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Торгово-экономическое представительство Республики Татарстан в Саратовской области,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АО «Саратовский институт стекла»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Администрация МО «Город Саратов»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Саратовский социально-экономический институт (филиал) РЭУ им. Г.В.Плеханова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Министерство образования Саратовской области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Министерство культуры Саратовской области</w:t>
            </w:r>
          </w:p>
          <w:p w:rsidR="001D54FE" w:rsidRPr="00B84461" w:rsidRDefault="001D54FE" w:rsidP="004569ED">
            <w:pPr>
              <w:spacing w:after="0"/>
              <w:rPr>
                <w:sz w:val="28"/>
                <w:szCs w:val="28"/>
              </w:rPr>
            </w:pPr>
            <w:r w:rsidRPr="00B84461">
              <w:rPr>
                <w:sz w:val="28"/>
                <w:szCs w:val="28"/>
              </w:rPr>
              <w:t>- Комитет общественных связей и национальн</w:t>
            </w:r>
            <w:r>
              <w:rPr>
                <w:sz w:val="28"/>
                <w:szCs w:val="28"/>
              </w:rPr>
              <w:t>ой политики Саратовской области</w:t>
            </w:r>
          </w:p>
          <w:p w:rsidR="001D54FE" w:rsidRPr="00FD70A0" w:rsidRDefault="001D54FE" w:rsidP="004569ED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B84461">
              <w:rPr>
                <w:sz w:val="28"/>
                <w:szCs w:val="28"/>
              </w:rPr>
              <w:t>- отдел национальных культур «КО «ГЦИ»</w:t>
            </w:r>
          </w:p>
        </w:tc>
      </w:tr>
    </w:tbl>
    <w:p w:rsidR="001D54FE" w:rsidRPr="00CF5F81" w:rsidRDefault="001D54FE" w:rsidP="00A96A0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D54FE" w:rsidRDefault="001D54FE" w:rsidP="00F244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0A0">
        <w:rPr>
          <w:sz w:val="28"/>
          <w:szCs w:val="28"/>
        </w:rPr>
        <w:t xml:space="preserve">Ф.И.О. руководителя </w:t>
      </w:r>
    </w:p>
    <w:p w:rsidR="001D54FE" w:rsidRDefault="001D54FE" w:rsidP="00F244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4FE" w:rsidRDefault="001D54FE" w:rsidP="00F24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ОО-РТНКА Саратовской области </w:t>
      </w:r>
    </w:p>
    <w:p w:rsidR="001D54FE" w:rsidRPr="00FD70A0" w:rsidRDefault="001D54FE" w:rsidP="00F244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АблязовКамильАлимович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0A0">
        <w:rPr>
          <w:sz w:val="28"/>
          <w:szCs w:val="28"/>
        </w:rPr>
        <w:t>/_____________________/</w:t>
      </w:r>
    </w:p>
    <w:p w:rsidR="001D54FE" w:rsidRDefault="001D54FE" w:rsidP="00F244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(подпись)</w:t>
      </w:r>
    </w:p>
    <w:p w:rsidR="001D54FE" w:rsidRDefault="001D54FE" w:rsidP="006A4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D54FE" w:rsidRDefault="001D54FE" w:rsidP="006A4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FE" w:rsidRDefault="001D54FE" w:rsidP="006A4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FE" w:rsidRDefault="001D54FE" w:rsidP="006A4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FE" w:rsidRPr="005F220B" w:rsidRDefault="001D54FE" w:rsidP="004D03B0">
      <w:pPr>
        <w:pStyle w:val="Heading2"/>
        <w:shd w:val="clear" w:color="auto" w:fill="FFFFFF"/>
        <w:spacing w:line="57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</w:t>
      </w:r>
      <w:r w:rsidRPr="005F220B">
        <w:rPr>
          <w:b w:val="0"/>
          <w:bCs w:val="0"/>
          <w:color w:val="000000"/>
          <w:sz w:val="28"/>
          <w:szCs w:val="28"/>
        </w:rPr>
        <w:t>боснование социальной значимости</w:t>
      </w:r>
    </w:p>
    <w:p w:rsidR="001D54FE" w:rsidRDefault="001D54FE" w:rsidP="004D03B0">
      <w:pPr>
        <w:shd w:val="clear" w:color="auto" w:fill="FFFFFF"/>
        <w:rPr>
          <w:color w:val="000000"/>
          <w:sz w:val="28"/>
          <w:szCs w:val="28"/>
        </w:rPr>
      </w:pPr>
      <w:r w:rsidRPr="005F220B">
        <w:rPr>
          <w:color w:val="000000"/>
          <w:sz w:val="28"/>
          <w:szCs w:val="28"/>
        </w:rPr>
        <w:t>Общественная организация РТНКА , органы государственной власти и местного самоуправления, образовательные организации  Саратовской области  стремятся к распространению</w:t>
      </w:r>
      <w:r>
        <w:rPr>
          <w:color w:val="000000"/>
          <w:sz w:val="28"/>
          <w:szCs w:val="28"/>
        </w:rPr>
        <w:t xml:space="preserve"> знания татарского языка</w:t>
      </w:r>
      <w:r w:rsidRPr="005F220B">
        <w:rPr>
          <w:color w:val="000000"/>
          <w:sz w:val="28"/>
          <w:szCs w:val="28"/>
        </w:rPr>
        <w:t xml:space="preserve">, привлечению </w:t>
      </w:r>
      <w:r>
        <w:rPr>
          <w:color w:val="000000"/>
          <w:sz w:val="28"/>
          <w:szCs w:val="28"/>
        </w:rPr>
        <w:t xml:space="preserve"> детей и родителей  к своим корням, знанию своего родного языка </w:t>
      </w:r>
      <w:r w:rsidRPr="005F220B">
        <w:rPr>
          <w:color w:val="000000"/>
          <w:sz w:val="28"/>
          <w:szCs w:val="28"/>
        </w:rPr>
        <w:t xml:space="preserve">. Однако, на наш взгляд, данная работа не реализуется в полной мере из-за нехватки </w:t>
      </w:r>
      <w:r>
        <w:rPr>
          <w:color w:val="000000"/>
          <w:sz w:val="28"/>
          <w:szCs w:val="28"/>
        </w:rPr>
        <w:t>интересных подходов к обучению татарского языка, а также недостаточного финансирования на создания новых форм.</w:t>
      </w:r>
      <w:r w:rsidRPr="005F220B">
        <w:rPr>
          <w:color w:val="000000"/>
          <w:sz w:val="28"/>
          <w:szCs w:val="28"/>
        </w:rPr>
        <w:t xml:space="preserve"> Несмотря на то, что в</w:t>
      </w:r>
      <w:r>
        <w:rPr>
          <w:color w:val="000000"/>
          <w:sz w:val="28"/>
          <w:szCs w:val="28"/>
        </w:rPr>
        <w:t xml:space="preserve">  реализуется образовательная программа по татарскому языку(2ч),татарской литературе(1ч.),проводятся различные мероприятия, сохраняются обычаи и традиции</w:t>
      </w:r>
      <w:r w:rsidRPr="005F22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проблема изучения остается актуальной</w:t>
      </w:r>
      <w:r w:rsidRPr="005F22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Связано это прежде всего тем, что н</w:t>
      </w:r>
      <w:r w:rsidRPr="005F220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во </w:t>
      </w:r>
      <w:r w:rsidRPr="005F220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>х семьях разговаривают на родном языке, увеличивается количество смешанных браков, русский язык становится языком общения в таких семьях.</w:t>
      </w:r>
      <w:r w:rsidRPr="005F220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овышения интереса к изучению языка может только новые формы работы. Одна из них это создание серьезного полномасштабного школьного театра, где будут вовлечены обучающиеся всех возрастов. </w:t>
      </w:r>
    </w:p>
    <w:p w:rsidR="001D54FE" w:rsidRDefault="001D54FE" w:rsidP="001D0D91">
      <w:pPr>
        <w:shd w:val="clear" w:color="auto" w:fill="FFFFFF"/>
        <w:rPr>
          <w:sz w:val="28"/>
          <w:szCs w:val="28"/>
        </w:rPr>
      </w:pPr>
      <w:r w:rsidRPr="005F220B">
        <w:rPr>
          <w:color w:val="000000"/>
          <w:sz w:val="28"/>
          <w:szCs w:val="28"/>
        </w:rPr>
        <w:t>Таким образом, реализация</w:t>
      </w:r>
      <w:r>
        <w:rPr>
          <w:color w:val="000000"/>
          <w:sz w:val="28"/>
          <w:szCs w:val="28"/>
        </w:rPr>
        <w:t xml:space="preserve"> данного</w:t>
      </w:r>
      <w:r w:rsidRPr="005F220B">
        <w:rPr>
          <w:color w:val="000000"/>
          <w:sz w:val="28"/>
          <w:szCs w:val="28"/>
        </w:rPr>
        <w:t xml:space="preserve"> проекта достигнет не только эффекта </w:t>
      </w:r>
      <w:r>
        <w:rPr>
          <w:color w:val="000000"/>
          <w:sz w:val="28"/>
          <w:szCs w:val="28"/>
        </w:rPr>
        <w:t>повышения интереса ребенка к родному языку, но будет иметь социальное значение ,так как через театрализованную деятельность они получат и духовно- нравственное воспитание.</w:t>
      </w:r>
    </w:p>
    <w:sectPr w:rsidR="001D54FE" w:rsidSect="005B49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D8F"/>
    <w:multiLevelType w:val="hybridMultilevel"/>
    <w:tmpl w:val="1C6A7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025F9"/>
    <w:multiLevelType w:val="hybridMultilevel"/>
    <w:tmpl w:val="1BC8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57F96"/>
    <w:multiLevelType w:val="hybridMultilevel"/>
    <w:tmpl w:val="E2B4B7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B92913"/>
    <w:multiLevelType w:val="multilevel"/>
    <w:tmpl w:val="CEDE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E27130"/>
    <w:multiLevelType w:val="hybridMultilevel"/>
    <w:tmpl w:val="1BC8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B735A8"/>
    <w:multiLevelType w:val="multilevel"/>
    <w:tmpl w:val="676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0506C"/>
    <w:multiLevelType w:val="hybridMultilevel"/>
    <w:tmpl w:val="3D4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11F"/>
    <w:rsid w:val="0000050D"/>
    <w:rsid w:val="0000089E"/>
    <w:rsid w:val="0000185B"/>
    <w:rsid w:val="0000198F"/>
    <w:rsid w:val="00001BFC"/>
    <w:rsid w:val="00001E88"/>
    <w:rsid w:val="000029A4"/>
    <w:rsid w:val="00003281"/>
    <w:rsid w:val="00003291"/>
    <w:rsid w:val="00003492"/>
    <w:rsid w:val="0000381D"/>
    <w:rsid w:val="00003ACF"/>
    <w:rsid w:val="00003B3A"/>
    <w:rsid w:val="00004647"/>
    <w:rsid w:val="0000471D"/>
    <w:rsid w:val="00004CAE"/>
    <w:rsid w:val="00004FB9"/>
    <w:rsid w:val="00005315"/>
    <w:rsid w:val="00005790"/>
    <w:rsid w:val="00005AB7"/>
    <w:rsid w:val="00005C68"/>
    <w:rsid w:val="00005CAC"/>
    <w:rsid w:val="000061D9"/>
    <w:rsid w:val="0000630A"/>
    <w:rsid w:val="00006702"/>
    <w:rsid w:val="000067EF"/>
    <w:rsid w:val="00006B34"/>
    <w:rsid w:val="00007342"/>
    <w:rsid w:val="00007432"/>
    <w:rsid w:val="000075C9"/>
    <w:rsid w:val="0000796B"/>
    <w:rsid w:val="00007D02"/>
    <w:rsid w:val="00010D56"/>
    <w:rsid w:val="000111C0"/>
    <w:rsid w:val="00011BD5"/>
    <w:rsid w:val="00011E25"/>
    <w:rsid w:val="00012A56"/>
    <w:rsid w:val="00012DA3"/>
    <w:rsid w:val="00013071"/>
    <w:rsid w:val="000131B0"/>
    <w:rsid w:val="00013904"/>
    <w:rsid w:val="00014C12"/>
    <w:rsid w:val="00015D44"/>
    <w:rsid w:val="00016447"/>
    <w:rsid w:val="000174A7"/>
    <w:rsid w:val="000176DB"/>
    <w:rsid w:val="00017B8E"/>
    <w:rsid w:val="00017CC4"/>
    <w:rsid w:val="00017F21"/>
    <w:rsid w:val="00017FCE"/>
    <w:rsid w:val="00020C8C"/>
    <w:rsid w:val="00020F13"/>
    <w:rsid w:val="000214D2"/>
    <w:rsid w:val="00021A7F"/>
    <w:rsid w:val="00021FD0"/>
    <w:rsid w:val="000220A2"/>
    <w:rsid w:val="000224E8"/>
    <w:rsid w:val="00022899"/>
    <w:rsid w:val="0002303B"/>
    <w:rsid w:val="000232B2"/>
    <w:rsid w:val="00023396"/>
    <w:rsid w:val="000239D7"/>
    <w:rsid w:val="00023CBD"/>
    <w:rsid w:val="00023D8C"/>
    <w:rsid w:val="00024031"/>
    <w:rsid w:val="000249D0"/>
    <w:rsid w:val="00024C05"/>
    <w:rsid w:val="00025035"/>
    <w:rsid w:val="00026149"/>
    <w:rsid w:val="00026E23"/>
    <w:rsid w:val="00026FA0"/>
    <w:rsid w:val="00027169"/>
    <w:rsid w:val="00027C78"/>
    <w:rsid w:val="000302F5"/>
    <w:rsid w:val="00030480"/>
    <w:rsid w:val="00031B2B"/>
    <w:rsid w:val="00031D2A"/>
    <w:rsid w:val="00032583"/>
    <w:rsid w:val="00032647"/>
    <w:rsid w:val="000326A8"/>
    <w:rsid w:val="00032747"/>
    <w:rsid w:val="000327A8"/>
    <w:rsid w:val="00032C87"/>
    <w:rsid w:val="00032FDF"/>
    <w:rsid w:val="000334A7"/>
    <w:rsid w:val="000337AB"/>
    <w:rsid w:val="00033BF9"/>
    <w:rsid w:val="00034875"/>
    <w:rsid w:val="00034D79"/>
    <w:rsid w:val="00035278"/>
    <w:rsid w:val="000357A2"/>
    <w:rsid w:val="00036291"/>
    <w:rsid w:val="00036383"/>
    <w:rsid w:val="0003679A"/>
    <w:rsid w:val="00036A52"/>
    <w:rsid w:val="00036BDA"/>
    <w:rsid w:val="00036E57"/>
    <w:rsid w:val="000370DE"/>
    <w:rsid w:val="00037660"/>
    <w:rsid w:val="0004017D"/>
    <w:rsid w:val="00040332"/>
    <w:rsid w:val="000403A6"/>
    <w:rsid w:val="000403C7"/>
    <w:rsid w:val="00040CF2"/>
    <w:rsid w:val="00040E42"/>
    <w:rsid w:val="000411FF"/>
    <w:rsid w:val="0004124F"/>
    <w:rsid w:val="00041371"/>
    <w:rsid w:val="000414BD"/>
    <w:rsid w:val="00041BEF"/>
    <w:rsid w:val="00041F58"/>
    <w:rsid w:val="00042019"/>
    <w:rsid w:val="00042320"/>
    <w:rsid w:val="00042CC0"/>
    <w:rsid w:val="00042D23"/>
    <w:rsid w:val="00042D9F"/>
    <w:rsid w:val="00042F7C"/>
    <w:rsid w:val="000435D4"/>
    <w:rsid w:val="000440F6"/>
    <w:rsid w:val="0004512C"/>
    <w:rsid w:val="0004515B"/>
    <w:rsid w:val="0004586E"/>
    <w:rsid w:val="00045A93"/>
    <w:rsid w:val="00045DF5"/>
    <w:rsid w:val="0004606B"/>
    <w:rsid w:val="00046342"/>
    <w:rsid w:val="0004686F"/>
    <w:rsid w:val="00046D86"/>
    <w:rsid w:val="00046D9A"/>
    <w:rsid w:val="000474FE"/>
    <w:rsid w:val="00047863"/>
    <w:rsid w:val="00047A69"/>
    <w:rsid w:val="00047F07"/>
    <w:rsid w:val="0005030F"/>
    <w:rsid w:val="000504FE"/>
    <w:rsid w:val="0005087D"/>
    <w:rsid w:val="0005095A"/>
    <w:rsid w:val="000514AB"/>
    <w:rsid w:val="000535A3"/>
    <w:rsid w:val="00053C52"/>
    <w:rsid w:val="00053D96"/>
    <w:rsid w:val="00054050"/>
    <w:rsid w:val="00054305"/>
    <w:rsid w:val="0005440A"/>
    <w:rsid w:val="000547A4"/>
    <w:rsid w:val="00054EB2"/>
    <w:rsid w:val="00055018"/>
    <w:rsid w:val="00055063"/>
    <w:rsid w:val="000551AD"/>
    <w:rsid w:val="000553FA"/>
    <w:rsid w:val="00055503"/>
    <w:rsid w:val="00055684"/>
    <w:rsid w:val="00055D55"/>
    <w:rsid w:val="00055D7F"/>
    <w:rsid w:val="00055ED9"/>
    <w:rsid w:val="00056829"/>
    <w:rsid w:val="00056D8E"/>
    <w:rsid w:val="00057435"/>
    <w:rsid w:val="00057A01"/>
    <w:rsid w:val="00057D31"/>
    <w:rsid w:val="00057DD5"/>
    <w:rsid w:val="0006089B"/>
    <w:rsid w:val="0006117F"/>
    <w:rsid w:val="00061283"/>
    <w:rsid w:val="00062A0A"/>
    <w:rsid w:val="00062A0D"/>
    <w:rsid w:val="00062AB0"/>
    <w:rsid w:val="0006309C"/>
    <w:rsid w:val="00064CAB"/>
    <w:rsid w:val="00064DC8"/>
    <w:rsid w:val="00064DDE"/>
    <w:rsid w:val="000652D3"/>
    <w:rsid w:val="000653C6"/>
    <w:rsid w:val="000658D1"/>
    <w:rsid w:val="00065A13"/>
    <w:rsid w:val="00066005"/>
    <w:rsid w:val="00066068"/>
    <w:rsid w:val="00066272"/>
    <w:rsid w:val="00067064"/>
    <w:rsid w:val="00067474"/>
    <w:rsid w:val="000702F2"/>
    <w:rsid w:val="000709F3"/>
    <w:rsid w:val="00070F26"/>
    <w:rsid w:val="000716D8"/>
    <w:rsid w:val="000718DE"/>
    <w:rsid w:val="00071ABD"/>
    <w:rsid w:val="000724ED"/>
    <w:rsid w:val="000727D0"/>
    <w:rsid w:val="00072B9C"/>
    <w:rsid w:val="000736AB"/>
    <w:rsid w:val="00073C29"/>
    <w:rsid w:val="00073F07"/>
    <w:rsid w:val="00074111"/>
    <w:rsid w:val="00074924"/>
    <w:rsid w:val="00076502"/>
    <w:rsid w:val="00076AF0"/>
    <w:rsid w:val="00076D14"/>
    <w:rsid w:val="0007709E"/>
    <w:rsid w:val="00077137"/>
    <w:rsid w:val="00077208"/>
    <w:rsid w:val="0007735E"/>
    <w:rsid w:val="00077369"/>
    <w:rsid w:val="0007786E"/>
    <w:rsid w:val="00077ABF"/>
    <w:rsid w:val="000801A8"/>
    <w:rsid w:val="00080485"/>
    <w:rsid w:val="00080D1F"/>
    <w:rsid w:val="00081052"/>
    <w:rsid w:val="00081981"/>
    <w:rsid w:val="00081D8D"/>
    <w:rsid w:val="00083705"/>
    <w:rsid w:val="000838F0"/>
    <w:rsid w:val="00084C04"/>
    <w:rsid w:val="00084F6F"/>
    <w:rsid w:val="0008593B"/>
    <w:rsid w:val="000859B0"/>
    <w:rsid w:val="00085A6E"/>
    <w:rsid w:val="00085BAB"/>
    <w:rsid w:val="00085CBA"/>
    <w:rsid w:val="00085E71"/>
    <w:rsid w:val="00085F22"/>
    <w:rsid w:val="00085FD0"/>
    <w:rsid w:val="00086205"/>
    <w:rsid w:val="00087560"/>
    <w:rsid w:val="00087AFB"/>
    <w:rsid w:val="000903D0"/>
    <w:rsid w:val="00090D2E"/>
    <w:rsid w:val="00090DE1"/>
    <w:rsid w:val="000918D8"/>
    <w:rsid w:val="000918FE"/>
    <w:rsid w:val="00092130"/>
    <w:rsid w:val="0009262D"/>
    <w:rsid w:val="00093B80"/>
    <w:rsid w:val="00093EE6"/>
    <w:rsid w:val="000940C3"/>
    <w:rsid w:val="00094644"/>
    <w:rsid w:val="00094D87"/>
    <w:rsid w:val="0009541D"/>
    <w:rsid w:val="000955B9"/>
    <w:rsid w:val="00095E9F"/>
    <w:rsid w:val="000966F8"/>
    <w:rsid w:val="0009681E"/>
    <w:rsid w:val="00097F1E"/>
    <w:rsid w:val="000A0116"/>
    <w:rsid w:val="000A0407"/>
    <w:rsid w:val="000A05B5"/>
    <w:rsid w:val="000A1039"/>
    <w:rsid w:val="000A1047"/>
    <w:rsid w:val="000A1700"/>
    <w:rsid w:val="000A1A8E"/>
    <w:rsid w:val="000A218C"/>
    <w:rsid w:val="000A257D"/>
    <w:rsid w:val="000A2CD4"/>
    <w:rsid w:val="000A2CD9"/>
    <w:rsid w:val="000A3E1B"/>
    <w:rsid w:val="000A412E"/>
    <w:rsid w:val="000A41C7"/>
    <w:rsid w:val="000A4737"/>
    <w:rsid w:val="000A4E41"/>
    <w:rsid w:val="000A5443"/>
    <w:rsid w:val="000A5454"/>
    <w:rsid w:val="000A5B9F"/>
    <w:rsid w:val="000A5E15"/>
    <w:rsid w:val="000A65E7"/>
    <w:rsid w:val="000A6CC0"/>
    <w:rsid w:val="000A6FBF"/>
    <w:rsid w:val="000A7553"/>
    <w:rsid w:val="000A781E"/>
    <w:rsid w:val="000A7D93"/>
    <w:rsid w:val="000B057C"/>
    <w:rsid w:val="000B09A6"/>
    <w:rsid w:val="000B0E69"/>
    <w:rsid w:val="000B1091"/>
    <w:rsid w:val="000B128C"/>
    <w:rsid w:val="000B2459"/>
    <w:rsid w:val="000B25B3"/>
    <w:rsid w:val="000B2DE2"/>
    <w:rsid w:val="000B31B1"/>
    <w:rsid w:val="000B355D"/>
    <w:rsid w:val="000B3C92"/>
    <w:rsid w:val="000B3D46"/>
    <w:rsid w:val="000B3E90"/>
    <w:rsid w:val="000B40A2"/>
    <w:rsid w:val="000B40EB"/>
    <w:rsid w:val="000B4714"/>
    <w:rsid w:val="000B4C4D"/>
    <w:rsid w:val="000B4EE6"/>
    <w:rsid w:val="000B4F43"/>
    <w:rsid w:val="000B537E"/>
    <w:rsid w:val="000B56BA"/>
    <w:rsid w:val="000B5A4A"/>
    <w:rsid w:val="000B5BBC"/>
    <w:rsid w:val="000B6443"/>
    <w:rsid w:val="000B767D"/>
    <w:rsid w:val="000B7745"/>
    <w:rsid w:val="000B7AB6"/>
    <w:rsid w:val="000C00ED"/>
    <w:rsid w:val="000C03D1"/>
    <w:rsid w:val="000C0551"/>
    <w:rsid w:val="000C0569"/>
    <w:rsid w:val="000C0858"/>
    <w:rsid w:val="000C0A10"/>
    <w:rsid w:val="000C1D1A"/>
    <w:rsid w:val="000C20CF"/>
    <w:rsid w:val="000C23C1"/>
    <w:rsid w:val="000C2632"/>
    <w:rsid w:val="000C37A7"/>
    <w:rsid w:val="000C49E8"/>
    <w:rsid w:val="000C4B5F"/>
    <w:rsid w:val="000C4B66"/>
    <w:rsid w:val="000C5244"/>
    <w:rsid w:val="000C553F"/>
    <w:rsid w:val="000C6487"/>
    <w:rsid w:val="000C64F3"/>
    <w:rsid w:val="000C651A"/>
    <w:rsid w:val="000C6918"/>
    <w:rsid w:val="000C692C"/>
    <w:rsid w:val="000C6AA2"/>
    <w:rsid w:val="000C750C"/>
    <w:rsid w:val="000C7755"/>
    <w:rsid w:val="000C7994"/>
    <w:rsid w:val="000C7A03"/>
    <w:rsid w:val="000C7ACB"/>
    <w:rsid w:val="000D0981"/>
    <w:rsid w:val="000D09CE"/>
    <w:rsid w:val="000D0EF6"/>
    <w:rsid w:val="000D1192"/>
    <w:rsid w:val="000D1201"/>
    <w:rsid w:val="000D1415"/>
    <w:rsid w:val="000D17D9"/>
    <w:rsid w:val="000D1B54"/>
    <w:rsid w:val="000D1EF1"/>
    <w:rsid w:val="000D2364"/>
    <w:rsid w:val="000D291E"/>
    <w:rsid w:val="000D3482"/>
    <w:rsid w:val="000D39B4"/>
    <w:rsid w:val="000D40A4"/>
    <w:rsid w:val="000D41FE"/>
    <w:rsid w:val="000D43BE"/>
    <w:rsid w:val="000D465C"/>
    <w:rsid w:val="000D48D7"/>
    <w:rsid w:val="000D4FC2"/>
    <w:rsid w:val="000D5B6B"/>
    <w:rsid w:val="000D6094"/>
    <w:rsid w:val="000D6520"/>
    <w:rsid w:val="000D6821"/>
    <w:rsid w:val="000D75A1"/>
    <w:rsid w:val="000D7AB9"/>
    <w:rsid w:val="000E0AA0"/>
    <w:rsid w:val="000E0B6A"/>
    <w:rsid w:val="000E0FC2"/>
    <w:rsid w:val="000E10D4"/>
    <w:rsid w:val="000E2237"/>
    <w:rsid w:val="000E2556"/>
    <w:rsid w:val="000E2C81"/>
    <w:rsid w:val="000E2F10"/>
    <w:rsid w:val="000E30AA"/>
    <w:rsid w:val="000E342B"/>
    <w:rsid w:val="000E344C"/>
    <w:rsid w:val="000E374A"/>
    <w:rsid w:val="000E3D91"/>
    <w:rsid w:val="000E3E78"/>
    <w:rsid w:val="000E4291"/>
    <w:rsid w:val="000E44A5"/>
    <w:rsid w:val="000E5469"/>
    <w:rsid w:val="000E55EF"/>
    <w:rsid w:val="000E6DEC"/>
    <w:rsid w:val="000E7185"/>
    <w:rsid w:val="000E7983"/>
    <w:rsid w:val="000F0128"/>
    <w:rsid w:val="000F01CA"/>
    <w:rsid w:val="000F11D9"/>
    <w:rsid w:val="000F216A"/>
    <w:rsid w:val="000F25D6"/>
    <w:rsid w:val="000F25EE"/>
    <w:rsid w:val="000F2766"/>
    <w:rsid w:val="000F2904"/>
    <w:rsid w:val="000F2CA4"/>
    <w:rsid w:val="000F2E40"/>
    <w:rsid w:val="000F361B"/>
    <w:rsid w:val="000F42AB"/>
    <w:rsid w:val="000F4660"/>
    <w:rsid w:val="000F5462"/>
    <w:rsid w:val="000F5574"/>
    <w:rsid w:val="000F562E"/>
    <w:rsid w:val="000F5771"/>
    <w:rsid w:val="000F5B13"/>
    <w:rsid w:val="000F62F9"/>
    <w:rsid w:val="000F63F5"/>
    <w:rsid w:val="000F685D"/>
    <w:rsid w:val="000F6FD0"/>
    <w:rsid w:val="000F7C85"/>
    <w:rsid w:val="000F7E8B"/>
    <w:rsid w:val="000F7F7B"/>
    <w:rsid w:val="0010043B"/>
    <w:rsid w:val="00100943"/>
    <w:rsid w:val="00100F62"/>
    <w:rsid w:val="001010F8"/>
    <w:rsid w:val="00101174"/>
    <w:rsid w:val="001018E8"/>
    <w:rsid w:val="00102366"/>
    <w:rsid w:val="00102A31"/>
    <w:rsid w:val="00103D7C"/>
    <w:rsid w:val="001041FF"/>
    <w:rsid w:val="001042C2"/>
    <w:rsid w:val="00104E76"/>
    <w:rsid w:val="00106143"/>
    <w:rsid w:val="001069A7"/>
    <w:rsid w:val="00106C39"/>
    <w:rsid w:val="00106D98"/>
    <w:rsid w:val="00107A3D"/>
    <w:rsid w:val="001109D3"/>
    <w:rsid w:val="00110AA6"/>
    <w:rsid w:val="00110C78"/>
    <w:rsid w:val="00111A64"/>
    <w:rsid w:val="00111AE9"/>
    <w:rsid w:val="00111D8B"/>
    <w:rsid w:val="0011206B"/>
    <w:rsid w:val="001120D7"/>
    <w:rsid w:val="001122C4"/>
    <w:rsid w:val="00112B14"/>
    <w:rsid w:val="00112C80"/>
    <w:rsid w:val="00112D17"/>
    <w:rsid w:val="001130A1"/>
    <w:rsid w:val="001132ED"/>
    <w:rsid w:val="00113C32"/>
    <w:rsid w:val="0011465E"/>
    <w:rsid w:val="00114D0E"/>
    <w:rsid w:val="00114E5D"/>
    <w:rsid w:val="0011527A"/>
    <w:rsid w:val="00115359"/>
    <w:rsid w:val="001157AC"/>
    <w:rsid w:val="001159DD"/>
    <w:rsid w:val="00116880"/>
    <w:rsid w:val="00116AB7"/>
    <w:rsid w:val="00117200"/>
    <w:rsid w:val="00117709"/>
    <w:rsid w:val="00117E60"/>
    <w:rsid w:val="0012043A"/>
    <w:rsid w:val="00120757"/>
    <w:rsid w:val="00120932"/>
    <w:rsid w:val="001209BE"/>
    <w:rsid w:val="00120A2A"/>
    <w:rsid w:val="00120B44"/>
    <w:rsid w:val="00122141"/>
    <w:rsid w:val="001221F3"/>
    <w:rsid w:val="00122A4F"/>
    <w:rsid w:val="0012321E"/>
    <w:rsid w:val="00123556"/>
    <w:rsid w:val="001235CD"/>
    <w:rsid w:val="00124065"/>
    <w:rsid w:val="001240C1"/>
    <w:rsid w:val="00124293"/>
    <w:rsid w:val="00125335"/>
    <w:rsid w:val="00125384"/>
    <w:rsid w:val="00126727"/>
    <w:rsid w:val="00126C42"/>
    <w:rsid w:val="00126DA7"/>
    <w:rsid w:val="00126FB6"/>
    <w:rsid w:val="001271CF"/>
    <w:rsid w:val="00127A2C"/>
    <w:rsid w:val="00127C72"/>
    <w:rsid w:val="00130488"/>
    <w:rsid w:val="0013067E"/>
    <w:rsid w:val="00130910"/>
    <w:rsid w:val="00131C2E"/>
    <w:rsid w:val="00131C5B"/>
    <w:rsid w:val="001322C4"/>
    <w:rsid w:val="001324DA"/>
    <w:rsid w:val="001326FD"/>
    <w:rsid w:val="00132DB5"/>
    <w:rsid w:val="00133E8C"/>
    <w:rsid w:val="0013447A"/>
    <w:rsid w:val="0013489C"/>
    <w:rsid w:val="00134BED"/>
    <w:rsid w:val="00134F51"/>
    <w:rsid w:val="001351AD"/>
    <w:rsid w:val="0013539F"/>
    <w:rsid w:val="00135D6C"/>
    <w:rsid w:val="00136A42"/>
    <w:rsid w:val="00136ED7"/>
    <w:rsid w:val="00137233"/>
    <w:rsid w:val="0013724D"/>
    <w:rsid w:val="00137964"/>
    <w:rsid w:val="001404C2"/>
    <w:rsid w:val="00140E94"/>
    <w:rsid w:val="00141016"/>
    <w:rsid w:val="00141038"/>
    <w:rsid w:val="00141501"/>
    <w:rsid w:val="00141A3E"/>
    <w:rsid w:val="00141DD6"/>
    <w:rsid w:val="00141F44"/>
    <w:rsid w:val="00142D0D"/>
    <w:rsid w:val="00142D12"/>
    <w:rsid w:val="00142F6C"/>
    <w:rsid w:val="001432F5"/>
    <w:rsid w:val="00143B71"/>
    <w:rsid w:val="00143B8D"/>
    <w:rsid w:val="00143C0F"/>
    <w:rsid w:val="00143EE4"/>
    <w:rsid w:val="001445C2"/>
    <w:rsid w:val="0014488F"/>
    <w:rsid w:val="00144C7C"/>
    <w:rsid w:val="00144D88"/>
    <w:rsid w:val="00145516"/>
    <w:rsid w:val="00145A1E"/>
    <w:rsid w:val="00145BC6"/>
    <w:rsid w:val="0014680A"/>
    <w:rsid w:val="00147346"/>
    <w:rsid w:val="0014735B"/>
    <w:rsid w:val="00147C62"/>
    <w:rsid w:val="00147E40"/>
    <w:rsid w:val="00150542"/>
    <w:rsid w:val="0015060D"/>
    <w:rsid w:val="00150C8F"/>
    <w:rsid w:val="00151093"/>
    <w:rsid w:val="0015180C"/>
    <w:rsid w:val="00151C0C"/>
    <w:rsid w:val="00152496"/>
    <w:rsid w:val="00152837"/>
    <w:rsid w:val="0015295E"/>
    <w:rsid w:val="00152A40"/>
    <w:rsid w:val="001530B9"/>
    <w:rsid w:val="001534C0"/>
    <w:rsid w:val="00153857"/>
    <w:rsid w:val="00153BA8"/>
    <w:rsid w:val="001546CF"/>
    <w:rsid w:val="001561FA"/>
    <w:rsid w:val="00156432"/>
    <w:rsid w:val="001565B9"/>
    <w:rsid w:val="001567B7"/>
    <w:rsid w:val="0015698D"/>
    <w:rsid w:val="00157BAA"/>
    <w:rsid w:val="00160DA2"/>
    <w:rsid w:val="001610BE"/>
    <w:rsid w:val="0016186B"/>
    <w:rsid w:val="001618FA"/>
    <w:rsid w:val="00161A73"/>
    <w:rsid w:val="00161B87"/>
    <w:rsid w:val="0016203E"/>
    <w:rsid w:val="0016221D"/>
    <w:rsid w:val="0016223C"/>
    <w:rsid w:val="00162D46"/>
    <w:rsid w:val="00163227"/>
    <w:rsid w:val="0016347B"/>
    <w:rsid w:val="0016356A"/>
    <w:rsid w:val="00163B5E"/>
    <w:rsid w:val="0016439D"/>
    <w:rsid w:val="001643DB"/>
    <w:rsid w:val="00164839"/>
    <w:rsid w:val="0016527C"/>
    <w:rsid w:val="00165285"/>
    <w:rsid w:val="00165315"/>
    <w:rsid w:val="0016590E"/>
    <w:rsid w:val="00166915"/>
    <w:rsid w:val="00166E94"/>
    <w:rsid w:val="001672F6"/>
    <w:rsid w:val="001675E3"/>
    <w:rsid w:val="00167805"/>
    <w:rsid w:val="00167E0F"/>
    <w:rsid w:val="00167E99"/>
    <w:rsid w:val="00167FFA"/>
    <w:rsid w:val="001702FF"/>
    <w:rsid w:val="0017044F"/>
    <w:rsid w:val="00170A0A"/>
    <w:rsid w:val="001714DD"/>
    <w:rsid w:val="00171941"/>
    <w:rsid w:val="00171D16"/>
    <w:rsid w:val="00172513"/>
    <w:rsid w:val="0017293B"/>
    <w:rsid w:val="001729FA"/>
    <w:rsid w:val="00172B26"/>
    <w:rsid w:val="00172F39"/>
    <w:rsid w:val="00172F4B"/>
    <w:rsid w:val="00172FAF"/>
    <w:rsid w:val="00173744"/>
    <w:rsid w:val="00174087"/>
    <w:rsid w:val="00174283"/>
    <w:rsid w:val="001742F7"/>
    <w:rsid w:val="00174D8F"/>
    <w:rsid w:val="00175359"/>
    <w:rsid w:val="00176B67"/>
    <w:rsid w:val="00176FF3"/>
    <w:rsid w:val="00177344"/>
    <w:rsid w:val="001774B7"/>
    <w:rsid w:val="00177AAA"/>
    <w:rsid w:val="00177DE7"/>
    <w:rsid w:val="001801ED"/>
    <w:rsid w:val="001809A0"/>
    <w:rsid w:val="00181724"/>
    <w:rsid w:val="00181D2C"/>
    <w:rsid w:val="00181E5B"/>
    <w:rsid w:val="0018258B"/>
    <w:rsid w:val="00182852"/>
    <w:rsid w:val="00183471"/>
    <w:rsid w:val="00183591"/>
    <w:rsid w:val="0018388E"/>
    <w:rsid w:val="00183A40"/>
    <w:rsid w:val="0018470D"/>
    <w:rsid w:val="001849B5"/>
    <w:rsid w:val="00184C66"/>
    <w:rsid w:val="00184D3D"/>
    <w:rsid w:val="00184E3A"/>
    <w:rsid w:val="00184F97"/>
    <w:rsid w:val="001852F5"/>
    <w:rsid w:val="00186599"/>
    <w:rsid w:val="00186BFB"/>
    <w:rsid w:val="001872D1"/>
    <w:rsid w:val="001878AE"/>
    <w:rsid w:val="001902BF"/>
    <w:rsid w:val="001907FB"/>
    <w:rsid w:val="00190D7C"/>
    <w:rsid w:val="00190E03"/>
    <w:rsid w:val="00190EB0"/>
    <w:rsid w:val="00191654"/>
    <w:rsid w:val="00191661"/>
    <w:rsid w:val="001917A2"/>
    <w:rsid w:val="00191E7C"/>
    <w:rsid w:val="00192140"/>
    <w:rsid w:val="00192F53"/>
    <w:rsid w:val="001930A1"/>
    <w:rsid w:val="001934E8"/>
    <w:rsid w:val="00193EA7"/>
    <w:rsid w:val="00194040"/>
    <w:rsid w:val="00194EFE"/>
    <w:rsid w:val="001959ED"/>
    <w:rsid w:val="0019614F"/>
    <w:rsid w:val="001961B9"/>
    <w:rsid w:val="00196212"/>
    <w:rsid w:val="0019665A"/>
    <w:rsid w:val="00196CAB"/>
    <w:rsid w:val="00196F41"/>
    <w:rsid w:val="00197C4F"/>
    <w:rsid w:val="00197E61"/>
    <w:rsid w:val="00197FA2"/>
    <w:rsid w:val="00197FBD"/>
    <w:rsid w:val="001A0024"/>
    <w:rsid w:val="001A0209"/>
    <w:rsid w:val="001A1066"/>
    <w:rsid w:val="001A1170"/>
    <w:rsid w:val="001A1224"/>
    <w:rsid w:val="001A124F"/>
    <w:rsid w:val="001A1D89"/>
    <w:rsid w:val="001A1FFF"/>
    <w:rsid w:val="001A22EA"/>
    <w:rsid w:val="001A263F"/>
    <w:rsid w:val="001A3196"/>
    <w:rsid w:val="001A39BC"/>
    <w:rsid w:val="001A4804"/>
    <w:rsid w:val="001A4BE0"/>
    <w:rsid w:val="001A4C15"/>
    <w:rsid w:val="001A527B"/>
    <w:rsid w:val="001A57DE"/>
    <w:rsid w:val="001A5CD2"/>
    <w:rsid w:val="001A5CF1"/>
    <w:rsid w:val="001A5D83"/>
    <w:rsid w:val="001A6978"/>
    <w:rsid w:val="001A69A7"/>
    <w:rsid w:val="001A6AEB"/>
    <w:rsid w:val="001A6E77"/>
    <w:rsid w:val="001A7381"/>
    <w:rsid w:val="001A76CA"/>
    <w:rsid w:val="001A7894"/>
    <w:rsid w:val="001A7E1C"/>
    <w:rsid w:val="001B169B"/>
    <w:rsid w:val="001B16BB"/>
    <w:rsid w:val="001B1916"/>
    <w:rsid w:val="001B1C99"/>
    <w:rsid w:val="001B28B4"/>
    <w:rsid w:val="001B2A6C"/>
    <w:rsid w:val="001B2BA6"/>
    <w:rsid w:val="001B2D39"/>
    <w:rsid w:val="001B312A"/>
    <w:rsid w:val="001B31D4"/>
    <w:rsid w:val="001B41A4"/>
    <w:rsid w:val="001B42CE"/>
    <w:rsid w:val="001B433D"/>
    <w:rsid w:val="001B4535"/>
    <w:rsid w:val="001B5256"/>
    <w:rsid w:val="001B5822"/>
    <w:rsid w:val="001B5C50"/>
    <w:rsid w:val="001B60F5"/>
    <w:rsid w:val="001C0E26"/>
    <w:rsid w:val="001C171D"/>
    <w:rsid w:val="001C1BF7"/>
    <w:rsid w:val="001C1EB9"/>
    <w:rsid w:val="001C1F8B"/>
    <w:rsid w:val="001C245B"/>
    <w:rsid w:val="001C25F8"/>
    <w:rsid w:val="001C2713"/>
    <w:rsid w:val="001C2A96"/>
    <w:rsid w:val="001C3527"/>
    <w:rsid w:val="001C37CA"/>
    <w:rsid w:val="001C3D4E"/>
    <w:rsid w:val="001C438B"/>
    <w:rsid w:val="001C4425"/>
    <w:rsid w:val="001C49E1"/>
    <w:rsid w:val="001C59FE"/>
    <w:rsid w:val="001C5AD7"/>
    <w:rsid w:val="001C6134"/>
    <w:rsid w:val="001C620A"/>
    <w:rsid w:val="001C75D0"/>
    <w:rsid w:val="001C7A89"/>
    <w:rsid w:val="001C7B5C"/>
    <w:rsid w:val="001C7D72"/>
    <w:rsid w:val="001C7F8A"/>
    <w:rsid w:val="001D012A"/>
    <w:rsid w:val="001D07B1"/>
    <w:rsid w:val="001D0D91"/>
    <w:rsid w:val="001D21D0"/>
    <w:rsid w:val="001D26CC"/>
    <w:rsid w:val="001D2721"/>
    <w:rsid w:val="001D2BDB"/>
    <w:rsid w:val="001D2FA1"/>
    <w:rsid w:val="001D3446"/>
    <w:rsid w:val="001D3595"/>
    <w:rsid w:val="001D40FC"/>
    <w:rsid w:val="001D4238"/>
    <w:rsid w:val="001D4497"/>
    <w:rsid w:val="001D4DB7"/>
    <w:rsid w:val="001D5313"/>
    <w:rsid w:val="001D54FE"/>
    <w:rsid w:val="001D5C31"/>
    <w:rsid w:val="001D5D7D"/>
    <w:rsid w:val="001D5DB1"/>
    <w:rsid w:val="001D66E3"/>
    <w:rsid w:val="001D6858"/>
    <w:rsid w:val="001D6A42"/>
    <w:rsid w:val="001D71A2"/>
    <w:rsid w:val="001D73EE"/>
    <w:rsid w:val="001D7972"/>
    <w:rsid w:val="001E0B91"/>
    <w:rsid w:val="001E141D"/>
    <w:rsid w:val="001E145A"/>
    <w:rsid w:val="001E17BC"/>
    <w:rsid w:val="001E1F10"/>
    <w:rsid w:val="001E2D00"/>
    <w:rsid w:val="001E305F"/>
    <w:rsid w:val="001E3061"/>
    <w:rsid w:val="001E318E"/>
    <w:rsid w:val="001E3549"/>
    <w:rsid w:val="001E3653"/>
    <w:rsid w:val="001E3AD1"/>
    <w:rsid w:val="001E4454"/>
    <w:rsid w:val="001E471D"/>
    <w:rsid w:val="001E4755"/>
    <w:rsid w:val="001E49F1"/>
    <w:rsid w:val="001E4AC3"/>
    <w:rsid w:val="001E5584"/>
    <w:rsid w:val="001E5F07"/>
    <w:rsid w:val="001E719D"/>
    <w:rsid w:val="001E7C85"/>
    <w:rsid w:val="001E7FDD"/>
    <w:rsid w:val="001F06F1"/>
    <w:rsid w:val="001F0852"/>
    <w:rsid w:val="001F0A47"/>
    <w:rsid w:val="001F103D"/>
    <w:rsid w:val="001F1197"/>
    <w:rsid w:val="001F14F5"/>
    <w:rsid w:val="001F15A0"/>
    <w:rsid w:val="001F1BDA"/>
    <w:rsid w:val="001F1C64"/>
    <w:rsid w:val="001F1FA4"/>
    <w:rsid w:val="001F223D"/>
    <w:rsid w:val="001F230F"/>
    <w:rsid w:val="001F2652"/>
    <w:rsid w:val="001F26DA"/>
    <w:rsid w:val="001F2860"/>
    <w:rsid w:val="001F29EA"/>
    <w:rsid w:val="001F2EC4"/>
    <w:rsid w:val="001F304E"/>
    <w:rsid w:val="001F3A36"/>
    <w:rsid w:val="001F3E35"/>
    <w:rsid w:val="001F431E"/>
    <w:rsid w:val="001F48A3"/>
    <w:rsid w:val="001F51A9"/>
    <w:rsid w:val="001F5574"/>
    <w:rsid w:val="001F590D"/>
    <w:rsid w:val="001F5F0F"/>
    <w:rsid w:val="001F6CA9"/>
    <w:rsid w:val="001F705F"/>
    <w:rsid w:val="001F7B49"/>
    <w:rsid w:val="001F7C28"/>
    <w:rsid w:val="002006E4"/>
    <w:rsid w:val="00200A47"/>
    <w:rsid w:val="00200F3D"/>
    <w:rsid w:val="002013D1"/>
    <w:rsid w:val="002015C5"/>
    <w:rsid w:val="002016B4"/>
    <w:rsid w:val="002018CF"/>
    <w:rsid w:val="00201975"/>
    <w:rsid w:val="00201F9A"/>
    <w:rsid w:val="002022AE"/>
    <w:rsid w:val="002028F8"/>
    <w:rsid w:val="00202972"/>
    <w:rsid w:val="00202EA5"/>
    <w:rsid w:val="002031E5"/>
    <w:rsid w:val="0020371A"/>
    <w:rsid w:val="002038E4"/>
    <w:rsid w:val="00203D2E"/>
    <w:rsid w:val="0020545E"/>
    <w:rsid w:val="0020550C"/>
    <w:rsid w:val="00205DA6"/>
    <w:rsid w:val="00206B4C"/>
    <w:rsid w:val="00206FAD"/>
    <w:rsid w:val="0020723E"/>
    <w:rsid w:val="002076AC"/>
    <w:rsid w:val="002076D0"/>
    <w:rsid w:val="002108CB"/>
    <w:rsid w:val="002109D2"/>
    <w:rsid w:val="00210EBE"/>
    <w:rsid w:val="00211D45"/>
    <w:rsid w:val="00211D81"/>
    <w:rsid w:val="00211E57"/>
    <w:rsid w:val="00211E8B"/>
    <w:rsid w:val="00211F00"/>
    <w:rsid w:val="00212404"/>
    <w:rsid w:val="00212546"/>
    <w:rsid w:val="00212B62"/>
    <w:rsid w:val="0021376C"/>
    <w:rsid w:val="00213AA2"/>
    <w:rsid w:val="00213D30"/>
    <w:rsid w:val="00213E26"/>
    <w:rsid w:val="002140E6"/>
    <w:rsid w:val="00214102"/>
    <w:rsid w:val="0021419E"/>
    <w:rsid w:val="002147BE"/>
    <w:rsid w:val="002149BC"/>
    <w:rsid w:val="00215480"/>
    <w:rsid w:val="00215936"/>
    <w:rsid w:val="00215ABC"/>
    <w:rsid w:val="002163E6"/>
    <w:rsid w:val="00216CAB"/>
    <w:rsid w:val="00216F72"/>
    <w:rsid w:val="00216FC9"/>
    <w:rsid w:val="002177A7"/>
    <w:rsid w:val="00217D79"/>
    <w:rsid w:val="002206BA"/>
    <w:rsid w:val="002208A4"/>
    <w:rsid w:val="00220C06"/>
    <w:rsid w:val="00220C4C"/>
    <w:rsid w:val="00220C99"/>
    <w:rsid w:val="0022102A"/>
    <w:rsid w:val="002211EF"/>
    <w:rsid w:val="00222742"/>
    <w:rsid w:val="0022297F"/>
    <w:rsid w:val="0022344D"/>
    <w:rsid w:val="00224532"/>
    <w:rsid w:val="0022481D"/>
    <w:rsid w:val="00225833"/>
    <w:rsid w:val="002259A7"/>
    <w:rsid w:val="00226F6A"/>
    <w:rsid w:val="00226FD0"/>
    <w:rsid w:val="0022751C"/>
    <w:rsid w:val="00227746"/>
    <w:rsid w:val="00227BE1"/>
    <w:rsid w:val="002301AA"/>
    <w:rsid w:val="002304A2"/>
    <w:rsid w:val="00230CB9"/>
    <w:rsid w:val="00230D68"/>
    <w:rsid w:val="0023115A"/>
    <w:rsid w:val="0023129C"/>
    <w:rsid w:val="0023159C"/>
    <w:rsid w:val="00231704"/>
    <w:rsid w:val="0023176B"/>
    <w:rsid w:val="00232468"/>
    <w:rsid w:val="00232C4B"/>
    <w:rsid w:val="00233074"/>
    <w:rsid w:val="00233144"/>
    <w:rsid w:val="0023353D"/>
    <w:rsid w:val="00233F16"/>
    <w:rsid w:val="00234076"/>
    <w:rsid w:val="0023466C"/>
    <w:rsid w:val="00234B2A"/>
    <w:rsid w:val="00234B3A"/>
    <w:rsid w:val="00234CB6"/>
    <w:rsid w:val="00235135"/>
    <w:rsid w:val="00235765"/>
    <w:rsid w:val="00235B2D"/>
    <w:rsid w:val="0023641D"/>
    <w:rsid w:val="00236817"/>
    <w:rsid w:val="00236FED"/>
    <w:rsid w:val="002371B9"/>
    <w:rsid w:val="0023738B"/>
    <w:rsid w:val="002378F5"/>
    <w:rsid w:val="00237E16"/>
    <w:rsid w:val="00240030"/>
    <w:rsid w:val="002408E8"/>
    <w:rsid w:val="00240AD2"/>
    <w:rsid w:val="00241ADA"/>
    <w:rsid w:val="002424D1"/>
    <w:rsid w:val="00243169"/>
    <w:rsid w:val="002432F4"/>
    <w:rsid w:val="002434FC"/>
    <w:rsid w:val="00243976"/>
    <w:rsid w:val="002439B8"/>
    <w:rsid w:val="0024435B"/>
    <w:rsid w:val="00244652"/>
    <w:rsid w:val="00244877"/>
    <w:rsid w:val="00244E47"/>
    <w:rsid w:val="00245694"/>
    <w:rsid w:val="00245B24"/>
    <w:rsid w:val="00247504"/>
    <w:rsid w:val="002476A7"/>
    <w:rsid w:val="00247767"/>
    <w:rsid w:val="00247D69"/>
    <w:rsid w:val="002502AA"/>
    <w:rsid w:val="0025093D"/>
    <w:rsid w:val="00250F2C"/>
    <w:rsid w:val="00251320"/>
    <w:rsid w:val="00251905"/>
    <w:rsid w:val="0025193E"/>
    <w:rsid w:val="002519CB"/>
    <w:rsid w:val="00251E4D"/>
    <w:rsid w:val="002522E7"/>
    <w:rsid w:val="00253131"/>
    <w:rsid w:val="0025402A"/>
    <w:rsid w:val="002545ED"/>
    <w:rsid w:val="002546CC"/>
    <w:rsid w:val="00255096"/>
    <w:rsid w:val="0025521D"/>
    <w:rsid w:val="0025543B"/>
    <w:rsid w:val="00255638"/>
    <w:rsid w:val="00255AB9"/>
    <w:rsid w:val="00255FCB"/>
    <w:rsid w:val="0025603D"/>
    <w:rsid w:val="002562BF"/>
    <w:rsid w:val="00256839"/>
    <w:rsid w:val="00256FF9"/>
    <w:rsid w:val="00257264"/>
    <w:rsid w:val="002572FA"/>
    <w:rsid w:val="0025790D"/>
    <w:rsid w:val="00260281"/>
    <w:rsid w:val="002609DD"/>
    <w:rsid w:val="00260BCC"/>
    <w:rsid w:val="00260C4E"/>
    <w:rsid w:val="00260E8B"/>
    <w:rsid w:val="00260F1A"/>
    <w:rsid w:val="0026100A"/>
    <w:rsid w:val="002610DD"/>
    <w:rsid w:val="00262CC2"/>
    <w:rsid w:val="002644FC"/>
    <w:rsid w:val="002657F5"/>
    <w:rsid w:val="0026619D"/>
    <w:rsid w:val="00266A4B"/>
    <w:rsid w:val="00270428"/>
    <w:rsid w:val="00270615"/>
    <w:rsid w:val="002707AC"/>
    <w:rsid w:val="00270C10"/>
    <w:rsid w:val="00271177"/>
    <w:rsid w:val="00271338"/>
    <w:rsid w:val="0027142F"/>
    <w:rsid w:val="00271892"/>
    <w:rsid w:val="00271988"/>
    <w:rsid w:val="00271A13"/>
    <w:rsid w:val="00271C88"/>
    <w:rsid w:val="00271FEF"/>
    <w:rsid w:val="0027298E"/>
    <w:rsid w:val="00272BAF"/>
    <w:rsid w:val="00272F2A"/>
    <w:rsid w:val="00273519"/>
    <w:rsid w:val="0027394B"/>
    <w:rsid w:val="002739B1"/>
    <w:rsid w:val="00273B6F"/>
    <w:rsid w:val="002740CB"/>
    <w:rsid w:val="0027470B"/>
    <w:rsid w:val="00274CAC"/>
    <w:rsid w:val="00274DEA"/>
    <w:rsid w:val="002750AC"/>
    <w:rsid w:val="002762FD"/>
    <w:rsid w:val="00276E0E"/>
    <w:rsid w:val="00280391"/>
    <w:rsid w:val="00280928"/>
    <w:rsid w:val="00280C91"/>
    <w:rsid w:val="002811F8"/>
    <w:rsid w:val="002819B3"/>
    <w:rsid w:val="00281F19"/>
    <w:rsid w:val="00282218"/>
    <w:rsid w:val="00282321"/>
    <w:rsid w:val="00282B3D"/>
    <w:rsid w:val="00282FF3"/>
    <w:rsid w:val="00283402"/>
    <w:rsid w:val="002836D7"/>
    <w:rsid w:val="002838CD"/>
    <w:rsid w:val="00283CC8"/>
    <w:rsid w:val="00284848"/>
    <w:rsid w:val="00284E68"/>
    <w:rsid w:val="00284FBB"/>
    <w:rsid w:val="00285FE9"/>
    <w:rsid w:val="0028706F"/>
    <w:rsid w:val="00287243"/>
    <w:rsid w:val="00287C06"/>
    <w:rsid w:val="00287FDC"/>
    <w:rsid w:val="00290707"/>
    <w:rsid w:val="00290B71"/>
    <w:rsid w:val="00290D00"/>
    <w:rsid w:val="00290DEB"/>
    <w:rsid w:val="00291394"/>
    <w:rsid w:val="00291880"/>
    <w:rsid w:val="00291B01"/>
    <w:rsid w:val="00291B43"/>
    <w:rsid w:val="00292139"/>
    <w:rsid w:val="00292539"/>
    <w:rsid w:val="0029392F"/>
    <w:rsid w:val="00293981"/>
    <w:rsid w:val="00293B69"/>
    <w:rsid w:val="002948DC"/>
    <w:rsid w:val="00294A6F"/>
    <w:rsid w:val="00296297"/>
    <w:rsid w:val="002964BB"/>
    <w:rsid w:val="00296572"/>
    <w:rsid w:val="002978B7"/>
    <w:rsid w:val="00297A60"/>
    <w:rsid w:val="00297ACA"/>
    <w:rsid w:val="002A00B1"/>
    <w:rsid w:val="002A0F5D"/>
    <w:rsid w:val="002A151A"/>
    <w:rsid w:val="002A1786"/>
    <w:rsid w:val="002A1B2C"/>
    <w:rsid w:val="002A1FFE"/>
    <w:rsid w:val="002A3679"/>
    <w:rsid w:val="002A3A97"/>
    <w:rsid w:val="002A3BA0"/>
    <w:rsid w:val="002A3D61"/>
    <w:rsid w:val="002A45F8"/>
    <w:rsid w:val="002A4F62"/>
    <w:rsid w:val="002A52FF"/>
    <w:rsid w:val="002A55C1"/>
    <w:rsid w:val="002A6CC5"/>
    <w:rsid w:val="002A7A07"/>
    <w:rsid w:val="002A7FA7"/>
    <w:rsid w:val="002B01F3"/>
    <w:rsid w:val="002B0265"/>
    <w:rsid w:val="002B0DA1"/>
    <w:rsid w:val="002B167B"/>
    <w:rsid w:val="002B1920"/>
    <w:rsid w:val="002B19BA"/>
    <w:rsid w:val="002B43A3"/>
    <w:rsid w:val="002B43F8"/>
    <w:rsid w:val="002B4AEC"/>
    <w:rsid w:val="002B4E62"/>
    <w:rsid w:val="002B62D6"/>
    <w:rsid w:val="002B6635"/>
    <w:rsid w:val="002B6689"/>
    <w:rsid w:val="002B69E1"/>
    <w:rsid w:val="002B6B78"/>
    <w:rsid w:val="002B6DD1"/>
    <w:rsid w:val="002B6E0B"/>
    <w:rsid w:val="002B7772"/>
    <w:rsid w:val="002B7CB8"/>
    <w:rsid w:val="002C01A7"/>
    <w:rsid w:val="002C0394"/>
    <w:rsid w:val="002C055F"/>
    <w:rsid w:val="002C0B13"/>
    <w:rsid w:val="002C0CEE"/>
    <w:rsid w:val="002C127C"/>
    <w:rsid w:val="002C1411"/>
    <w:rsid w:val="002C1416"/>
    <w:rsid w:val="002C1882"/>
    <w:rsid w:val="002C1EF1"/>
    <w:rsid w:val="002C2330"/>
    <w:rsid w:val="002C3227"/>
    <w:rsid w:val="002C359B"/>
    <w:rsid w:val="002C3E3F"/>
    <w:rsid w:val="002C3EC6"/>
    <w:rsid w:val="002C3F7F"/>
    <w:rsid w:val="002C410F"/>
    <w:rsid w:val="002C42C6"/>
    <w:rsid w:val="002C449D"/>
    <w:rsid w:val="002C48C9"/>
    <w:rsid w:val="002C4CE8"/>
    <w:rsid w:val="002C50AF"/>
    <w:rsid w:val="002C56B6"/>
    <w:rsid w:val="002C6088"/>
    <w:rsid w:val="002C6E10"/>
    <w:rsid w:val="002C6E95"/>
    <w:rsid w:val="002C7086"/>
    <w:rsid w:val="002C713A"/>
    <w:rsid w:val="002D0338"/>
    <w:rsid w:val="002D0E2B"/>
    <w:rsid w:val="002D1039"/>
    <w:rsid w:val="002D10CF"/>
    <w:rsid w:val="002D1634"/>
    <w:rsid w:val="002D1E08"/>
    <w:rsid w:val="002D26D6"/>
    <w:rsid w:val="002D3087"/>
    <w:rsid w:val="002D436B"/>
    <w:rsid w:val="002D491D"/>
    <w:rsid w:val="002D4988"/>
    <w:rsid w:val="002D4BB7"/>
    <w:rsid w:val="002D4DCB"/>
    <w:rsid w:val="002D515A"/>
    <w:rsid w:val="002D5285"/>
    <w:rsid w:val="002D54DF"/>
    <w:rsid w:val="002D5591"/>
    <w:rsid w:val="002D6119"/>
    <w:rsid w:val="002D6F1D"/>
    <w:rsid w:val="002D7278"/>
    <w:rsid w:val="002D748A"/>
    <w:rsid w:val="002D7B6F"/>
    <w:rsid w:val="002D7DBC"/>
    <w:rsid w:val="002E0075"/>
    <w:rsid w:val="002E031E"/>
    <w:rsid w:val="002E175C"/>
    <w:rsid w:val="002E21EB"/>
    <w:rsid w:val="002E278E"/>
    <w:rsid w:val="002E2809"/>
    <w:rsid w:val="002E2944"/>
    <w:rsid w:val="002E2B0B"/>
    <w:rsid w:val="002E3A45"/>
    <w:rsid w:val="002E3AF9"/>
    <w:rsid w:val="002E3E9C"/>
    <w:rsid w:val="002E4362"/>
    <w:rsid w:val="002E44D3"/>
    <w:rsid w:val="002E48D0"/>
    <w:rsid w:val="002E5168"/>
    <w:rsid w:val="002E5456"/>
    <w:rsid w:val="002E545C"/>
    <w:rsid w:val="002E596C"/>
    <w:rsid w:val="002E5AAB"/>
    <w:rsid w:val="002E5EE6"/>
    <w:rsid w:val="002E6132"/>
    <w:rsid w:val="002E6954"/>
    <w:rsid w:val="002E745B"/>
    <w:rsid w:val="002E7ADA"/>
    <w:rsid w:val="002E7C84"/>
    <w:rsid w:val="002E7F5D"/>
    <w:rsid w:val="002F0557"/>
    <w:rsid w:val="002F09EB"/>
    <w:rsid w:val="002F11B2"/>
    <w:rsid w:val="002F1357"/>
    <w:rsid w:val="002F1E09"/>
    <w:rsid w:val="002F29C1"/>
    <w:rsid w:val="002F3434"/>
    <w:rsid w:val="002F359F"/>
    <w:rsid w:val="002F37FB"/>
    <w:rsid w:val="002F38F7"/>
    <w:rsid w:val="002F3FCD"/>
    <w:rsid w:val="002F43BE"/>
    <w:rsid w:val="002F4916"/>
    <w:rsid w:val="002F53A1"/>
    <w:rsid w:val="002F56B9"/>
    <w:rsid w:val="002F58C5"/>
    <w:rsid w:val="002F592C"/>
    <w:rsid w:val="002F7199"/>
    <w:rsid w:val="002F74AA"/>
    <w:rsid w:val="002F7D05"/>
    <w:rsid w:val="0030038F"/>
    <w:rsid w:val="003003DE"/>
    <w:rsid w:val="00300C58"/>
    <w:rsid w:val="00300CB6"/>
    <w:rsid w:val="00301B6B"/>
    <w:rsid w:val="00302C0F"/>
    <w:rsid w:val="00302FED"/>
    <w:rsid w:val="00303A79"/>
    <w:rsid w:val="00303B3A"/>
    <w:rsid w:val="00303C89"/>
    <w:rsid w:val="00303ED0"/>
    <w:rsid w:val="003047C4"/>
    <w:rsid w:val="003047DC"/>
    <w:rsid w:val="00304AE9"/>
    <w:rsid w:val="00304C71"/>
    <w:rsid w:val="00305431"/>
    <w:rsid w:val="00305F3E"/>
    <w:rsid w:val="0030602D"/>
    <w:rsid w:val="0030736B"/>
    <w:rsid w:val="0031048C"/>
    <w:rsid w:val="00311360"/>
    <w:rsid w:val="00311BBB"/>
    <w:rsid w:val="00311F0B"/>
    <w:rsid w:val="0031259B"/>
    <w:rsid w:val="0031265B"/>
    <w:rsid w:val="00312C7C"/>
    <w:rsid w:val="00312D32"/>
    <w:rsid w:val="0031430A"/>
    <w:rsid w:val="0031437F"/>
    <w:rsid w:val="00314DB1"/>
    <w:rsid w:val="00315824"/>
    <w:rsid w:val="00315C05"/>
    <w:rsid w:val="003161A3"/>
    <w:rsid w:val="00316A2F"/>
    <w:rsid w:val="00317076"/>
    <w:rsid w:val="0032051B"/>
    <w:rsid w:val="00320635"/>
    <w:rsid w:val="00320AA7"/>
    <w:rsid w:val="00320C58"/>
    <w:rsid w:val="0032119C"/>
    <w:rsid w:val="00321283"/>
    <w:rsid w:val="00321B5C"/>
    <w:rsid w:val="00321C81"/>
    <w:rsid w:val="00321D5D"/>
    <w:rsid w:val="00322C6E"/>
    <w:rsid w:val="00322E14"/>
    <w:rsid w:val="0032322C"/>
    <w:rsid w:val="00323266"/>
    <w:rsid w:val="003234D0"/>
    <w:rsid w:val="003236B4"/>
    <w:rsid w:val="003236E6"/>
    <w:rsid w:val="00323D06"/>
    <w:rsid w:val="00323DFC"/>
    <w:rsid w:val="00323F05"/>
    <w:rsid w:val="00324298"/>
    <w:rsid w:val="00324403"/>
    <w:rsid w:val="00324E3C"/>
    <w:rsid w:val="00325623"/>
    <w:rsid w:val="00326458"/>
    <w:rsid w:val="00326B96"/>
    <w:rsid w:val="00326C58"/>
    <w:rsid w:val="00326CD3"/>
    <w:rsid w:val="00327A10"/>
    <w:rsid w:val="00330617"/>
    <w:rsid w:val="003307AF"/>
    <w:rsid w:val="00330A92"/>
    <w:rsid w:val="00330F7A"/>
    <w:rsid w:val="00331509"/>
    <w:rsid w:val="0033154B"/>
    <w:rsid w:val="003315B9"/>
    <w:rsid w:val="0033199B"/>
    <w:rsid w:val="00331D9F"/>
    <w:rsid w:val="00331DF3"/>
    <w:rsid w:val="00331E34"/>
    <w:rsid w:val="00332990"/>
    <w:rsid w:val="00334AA0"/>
    <w:rsid w:val="0033510C"/>
    <w:rsid w:val="0033534E"/>
    <w:rsid w:val="003358F8"/>
    <w:rsid w:val="00335A1F"/>
    <w:rsid w:val="00335C9E"/>
    <w:rsid w:val="00336079"/>
    <w:rsid w:val="00336663"/>
    <w:rsid w:val="0033667B"/>
    <w:rsid w:val="00336BDB"/>
    <w:rsid w:val="00336D31"/>
    <w:rsid w:val="00336D8A"/>
    <w:rsid w:val="0033722A"/>
    <w:rsid w:val="0033735A"/>
    <w:rsid w:val="00337B05"/>
    <w:rsid w:val="00337F5E"/>
    <w:rsid w:val="00340089"/>
    <w:rsid w:val="0034008A"/>
    <w:rsid w:val="003404D5"/>
    <w:rsid w:val="0034135D"/>
    <w:rsid w:val="00341653"/>
    <w:rsid w:val="00341994"/>
    <w:rsid w:val="00341D08"/>
    <w:rsid w:val="003421DA"/>
    <w:rsid w:val="003428CD"/>
    <w:rsid w:val="0034298F"/>
    <w:rsid w:val="00342A78"/>
    <w:rsid w:val="00342F80"/>
    <w:rsid w:val="0034391C"/>
    <w:rsid w:val="00343AE7"/>
    <w:rsid w:val="00343F11"/>
    <w:rsid w:val="00344552"/>
    <w:rsid w:val="00344760"/>
    <w:rsid w:val="00344EA9"/>
    <w:rsid w:val="00344EF9"/>
    <w:rsid w:val="00344F38"/>
    <w:rsid w:val="00344FAA"/>
    <w:rsid w:val="00345051"/>
    <w:rsid w:val="0034564D"/>
    <w:rsid w:val="00345A5B"/>
    <w:rsid w:val="00345BC0"/>
    <w:rsid w:val="00346411"/>
    <w:rsid w:val="00346511"/>
    <w:rsid w:val="003468BA"/>
    <w:rsid w:val="00346B6B"/>
    <w:rsid w:val="00347DFC"/>
    <w:rsid w:val="00350BFE"/>
    <w:rsid w:val="00351921"/>
    <w:rsid w:val="00351FD0"/>
    <w:rsid w:val="0035244D"/>
    <w:rsid w:val="00352616"/>
    <w:rsid w:val="003529B7"/>
    <w:rsid w:val="00352D6C"/>
    <w:rsid w:val="00352E33"/>
    <w:rsid w:val="003540AF"/>
    <w:rsid w:val="003541C8"/>
    <w:rsid w:val="003545EA"/>
    <w:rsid w:val="00354BE2"/>
    <w:rsid w:val="00354C88"/>
    <w:rsid w:val="00354CF9"/>
    <w:rsid w:val="00354E22"/>
    <w:rsid w:val="00355BD5"/>
    <w:rsid w:val="00355DCC"/>
    <w:rsid w:val="00355F1B"/>
    <w:rsid w:val="0035614F"/>
    <w:rsid w:val="003561B4"/>
    <w:rsid w:val="003564FF"/>
    <w:rsid w:val="00356FCA"/>
    <w:rsid w:val="00357A17"/>
    <w:rsid w:val="00357D71"/>
    <w:rsid w:val="003604B9"/>
    <w:rsid w:val="00360C16"/>
    <w:rsid w:val="00360C71"/>
    <w:rsid w:val="00361BE4"/>
    <w:rsid w:val="00362ECF"/>
    <w:rsid w:val="00362F4A"/>
    <w:rsid w:val="00363551"/>
    <w:rsid w:val="003638AE"/>
    <w:rsid w:val="00363F1E"/>
    <w:rsid w:val="0036440F"/>
    <w:rsid w:val="00364616"/>
    <w:rsid w:val="0036471D"/>
    <w:rsid w:val="00364E91"/>
    <w:rsid w:val="00365B86"/>
    <w:rsid w:val="00365C8A"/>
    <w:rsid w:val="00365E3A"/>
    <w:rsid w:val="00365E78"/>
    <w:rsid w:val="00365F52"/>
    <w:rsid w:val="0036643E"/>
    <w:rsid w:val="003666C6"/>
    <w:rsid w:val="003666D6"/>
    <w:rsid w:val="00366D4F"/>
    <w:rsid w:val="0036737A"/>
    <w:rsid w:val="00370739"/>
    <w:rsid w:val="00370F2E"/>
    <w:rsid w:val="00371E0B"/>
    <w:rsid w:val="00372362"/>
    <w:rsid w:val="003723D9"/>
    <w:rsid w:val="003724E5"/>
    <w:rsid w:val="003726DE"/>
    <w:rsid w:val="003733F9"/>
    <w:rsid w:val="0037386B"/>
    <w:rsid w:val="003738FA"/>
    <w:rsid w:val="00374356"/>
    <w:rsid w:val="003743CE"/>
    <w:rsid w:val="00376707"/>
    <w:rsid w:val="0037715E"/>
    <w:rsid w:val="00377986"/>
    <w:rsid w:val="0038009A"/>
    <w:rsid w:val="00380692"/>
    <w:rsid w:val="00380AD3"/>
    <w:rsid w:val="00380C7C"/>
    <w:rsid w:val="00380D85"/>
    <w:rsid w:val="00380D96"/>
    <w:rsid w:val="00381F3A"/>
    <w:rsid w:val="0038267B"/>
    <w:rsid w:val="00383650"/>
    <w:rsid w:val="00383A9E"/>
    <w:rsid w:val="00383D75"/>
    <w:rsid w:val="00383FE1"/>
    <w:rsid w:val="00384749"/>
    <w:rsid w:val="00384927"/>
    <w:rsid w:val="00384CEA"/>
    <w:rsid w:val="00384E4E"/>
    <w:rsid w:val="00385132"/>
    <w:rsid w:val="0038580D"/>
    <w:rsid w:val="00386567"/>
    <w:rsid w:val="003866DB"/>
    <w:rsid w:val="0038676D"/>
    <w:rsid w:val="0038771B"/>
    <w:rsid w:val="00387A41"/>
    <w:rsid w:val="00387CA6"/>
    <w:rsid w:val="003901A1"/>
    <w:rsid w:val="00390359"/>
    <w:rsid w:val="00390616"/>
    <w:rsid w:val="00390928"/>
    <w:rsid w:val="00390A10"/>
    <w:rsid w:val="00390C9D"/>
    <w:rsid w:val="00390FCC"/>
    <w:rsid w:val="0039134B"/>
    <w:rsid w:val="0039143B"/>
    <w:rsid w:val="00391A00"/>
    <w:rsid w:val="00391DA2"/>
    <w:rsid w:val="00392777"/>
    <w:rsid w:val="00392829"/>
    <w:rsid w:val="00392AB0"/>
    <w:rsid w:val="00392C2F"/>
    <w:rsid w:val="00393599"/>
    <w:rsid w:val="003937EF"/>
    <w:rsid w:val="00393A59"/>
    <w:rsid w:val="00393CF0"/>
    <w:rsid w:val="00393E34"/>
    <w:rsid w:val="00393F41"/>
    <w:rsid w:val="0039431D"/>
    <w:rsid w:val="003947A2"/>
    <w:rsid w:val="00395437"/>
    <w:rsid w:val="00395D91"/>
    <w:rsid w:val="0039607C"/>
    <w:rsid w:val="00396FB0"/>
    <w:rsid w:val="003A00C3"/>
    <w:rsid w:val="003A1815"/>
    <w:rsid w:val="003A1BF8"/>
    <w:rsid w:val="003A205E"/>
    <w:rsid w:val="003A2EC5"/>
    <w:rsid w:val="003A315B"/>
    <w:rsid w:val="003A34D5"/>
    <w:rsid w:val="003A362B"/>
    <w:rsid w:val="003A37BD"/>
    <w:rsid w:val="003A3B4F"/>
    <w:rsid w:val="003A4D2F"/>
    <w:rsid w:val="003A4EC7"/>
    <w:rsid w:val="003A5A41"/>
    <w:rsid w:val="003A5B08"/>
    <w:rsid w:val="003A610E"/>
    <w:rsid w:val="003A6CB8"/>
    <w:rsid w:val="003A6EDF"/>
    <w:rsid w:val="003A7A1F"/>
    <w:rsid w:val="003A7F84"/>
    <w:rsid w:val="003B0039"/>
    <w:rsid w:val="003B01EA"/>
    <w:rsid w:val="003B03F9"/>
    <w:rsid w:val="003B06A7"/>
    <w:rsid w:val="003B0982"/>
    <w:rsid w:val="003B0DC4"/>
    <w:rsid w:val="003B0DF3"/>
    <w:rsid w:val="003B15F6"/>
    <w:rsid w:val="003B1D6B"/>
    <w:rsid w:val="003B2CDD"/>
    <w:rsid w:val="003B2FDC"/>
    <w:rsid w:val="003B3037"/>
    <w:rsid w:val="003B326D"/>
    <w:rsid w:val="003B3812"/>
    <w:rsid w:val="003B3816"/>
    <w:rsid w:val="003B39CD"/>
    <w:rsid w:val="003B46D7"/>
    <w:rsid w:val="003B4BD9"/>
    <w:rsid w:val="003B51B8"/>
    <w:rsid w:val="003B56ED"/>
    <w:rsid w:val="003B5E15"/>
    <w:rsid w:val="003B60F0"/>
    <w:rsid w:val="003B6FF7"/>
    <w:rsid w:val="003B70FE"/>
    <w:rsid w:val="003B77FD"/>
    <w:rsid w:val="003B7E3F"/>
    <w:rsid w:val="003B7E63"/>
    <w:rsid w:val="003C016B"/>
    <w:rsid w:val="003C0778"/>
    <w:rsid w:val="003C0DCA"/>
    <w:rsid w:val="003C1514"/>
    <w:rsid w:val="003C1854"/>
    <w:rsid w:val="003C18D1"/>
    <w:rsid w:val="003C1A95"/>
    <w:rsid w:val="003C1DAD"/>
    <w:rsid w:val="003C25BD"/>
    <w:rsid w:val="003C2774"/>
    <w:rsid w:val="003C2BC2"/>
    <w:rsid w:val="003C395F"/>
    <w:rsid w:val="003C4D87"/>
    <w:rsid w:val="003C5550"/>
    <w:rsid w:val="003C5AAE"/>
    <w:rsid w:val="003C652D"/>
    <w:rsid w:val="003C6D0D"/>
    <w:rsid w:val="003C7468"/>
    <w:rsid w:val="003C74DA"/>
    <w:rsid w:val="003C75FA"/>
    <w:rsid w:val="003C7A2A"/>
    <w:rsid w:val="003C7BD5"/>
    <w:rsid w:val="003C7C8D"/>
    <w:rsid w:val="003C7E7A"/>
    <w:rsid w:val="003D05E8"/>
    <w:rsid w:val="003D0AAB"/>
    <w:rsid w:val="003D151C"/>
    <w:rsid w:val="003D1A3C"/>
    <w:rsid w:val="003D21F7"/>
    <w:rsid w:val="003D2684"/>
    <w:rsid w:val="003D2892"/>
    <w:rsid w:val="003D3165"/>
    <w:rsid w:val="003D36F7"/>
    <w:rsid w:val="003D3864"/>
    <w:rsid w:val="003D3C65"/>
    <w:rsid w:val="003D424C"/>
    <w:rsid w:val="003D4A36"/>
    <w:rsid w:val="003D4F87"/>
    <w:rsid w:val="003D50D8"/>
    <w:rsid w:val="003D5190"/>
    <w:rsid w:val="003D52CE"/>
    <w:rsid w:val="003D616B"/>
    <w:rsid w:val="003D684D"/>
    <w:rsid w:val="003D6E70"/>
    <w:rsid w:val="003D7021"/>
    <w:rsid w:val="003D703C"/>
    <w:rsid w:val="003D7646"/>
    <w:rsid w:val="003D7B2B"/>
    <w:rsid w:val="003D7C36"/>
    <w:rsid w:val="003D7F11"/>
    <w:rsid w:val="003E013A"/>
    <w:rsid w:val="003E039A"/>
    <w:rsid w:val="003E04FF"/>
    <w:rsid w:val="003E06CC"/>
    <w:rsid w:val="003E0AA1"/>
    <w:rsid w:val="003E0D57"/>
    <w:rsid w:val="003E1629"/>
    <w:rsid w:val="003E1705"/>
    <w:rsid w:val="003E173F"/>
    <w:rsid w:val="003E1AC7"/>
    <w:rsid w:val="003E1FA1"/>
    <w:rsid w:val="003E21A5"/>
    <w:rsid w:val="003E26EC"/>
    <w:rsid w:val="003E303F"/>
    <w:rsid w:val="003E363A"/>
    <w:rsid w:val="003E36AA"/>
    <w:rsid w:val="003E37A9"/>
    <w:rsid w:val="003E485A"/>
    <w:rsid w:val="003E50FD"/>
    <w:rsid w:val="003E512E"/>
    <w:rsid w:val="003E57EE"/>
    <w:rsid w:val="003E5BED"/>
    <w:rsid w:val="003E5EE6"/>
    <w:rsid w:val="003E620F"/>
    <w:rsid w:val="003E6B4F"/>
    <w:rsid w:val="003E6DF6"/>
    <w:rsid w:val="003E717E"/>
    <w:rsid w:val="003E7237"/>
    <w:rsid w:val="003E744A"/>
    <w:rsid w:val="003E7501"/>
    <w:rsid w:val="003E768D"/>
    <w:rsid w:val="003E7AF9"/>
    <w:rsid w:val="003F05BD"/>
    <w:rsid w:val="003F0DFD"/>
    <w:rsid w:val="003F1349"/>
    <w:rsid w:val="003F14DE"/>
    <w:rsid w:val="003F15D9"/>
    <w:rsid w:val="003F1711"/>
    <w:rsid w:val="003F1848"/>
    <w:rsid w:val="003F1D59"/>
    <w:rsid w:val="003F1E6F"/>
    <w:rsid w:val="003F2207"/>
    <w:rsid w:val="003F29BA"/>
    <w:rsid w:val="003F2AC5"/>
    <w:rsid w:val="003F2AF1"/>
    <w:rsid w:val="003F39C7"/>
    <w:rsid w:val="003F403B"/>
    <w:rsid w:val="003F4976"/>
    <w:rsid w:val="003F5148"/>
    <w:rsid w:val="003F5981"/>
    <w:rsid w:val="003F5FD0"/>
    <w:rsid w:val="003F6C22"/>
    <w:rsid w:val="003F7F18"/>
    <w:rsid w:val="003F7F25"/>
    <w:rsid w:val="004010E4"/>
    <w:rsid w:val="0040120F"/>
    <w:rsid w:val="00401B3E"/>
    <w:rsid w:val="00402469"/>
    <w:rsid w:val="004024EE"/>
    <w:rsid w:val="00403A68"/>
    <w:rsid w:val="00403B06"/>
    <w:rsid w:val="00404BB9"/>
    <w:rsid w:val="00404DB9"/>
    <w:rsid w:val="00405073"/>
    <w:rsid w:val="004050CB"/>
    <w:rsid w:val="00405543"/>
    <w:rsid w:val="00405911"/>
    <w:rsid w:val="00405CE0"/>
    <w:rsid w:val="00405D00"/>
    <w:rsid w:val="00405D01"/>
    <w:rsid w:val="004060B8"/>
    <w:rsid w:val="00406BC8"/>
    <w:rsid w:val="00406EBE"/>
    <w:rsid w:val="004072BB"/>
    <w:rsid w:val="00407A88"/>
    <w:rsid w:val="004101A0"/>
    <w:rsid w:val="004103B9"/>
    <w:rsid w:val="004106A9"/>
    <w:rsid w:val="00410B83"/>
    <w:rsid w:val="00410D1B"/>
    <w:rsid w:val="00411B26"/>
    <w:rsid w:val="00411D20"/>
    <w:rsid w:val="00411DCA"/>
    <w:rsid w:val="0041212C"/>
    <w:rsid w:val="004128D7"/>
    <w:rsid w:val="00412997"/>
    <w:rsid w:val="00412FDD"/>
    <w:rsid w:val="004136DD"/>
    <w:rsid w:val="0041379F"/>
    <w:rsid w:val="004139CE"/>
    <w:rsid w:val="00413ADC"/>
    <w:rsid w:val="00413D05"/>
    <w:rsid w:val="0041413E"/>
    <w:rsid w:val="004145F8"/>
    <w:rsid w:val="004146F5"/>
    <w:rsid w:val="00414821"/>
    <w:rsid w:val="00414832"/>
    <w:rsid w:val="00415393"/>
    <w:rsid w:val="00415968"/>
    <w:rsid w:val="004160F3"/>
    <w:rsid w:val="00416599"/>
    <w:rsid w:val="0042071A"/>
    <w:rsid w:val="00420A68"/>
    <w:rsid w:val="00420B8F"/>
    <w:rsid w:val="00420BCD"/>
    <w:rsid w:val="00420D63"/>
    <w:rsid w:val="00420ED1"/>
    <w:rsid w:val="0042257B"/>
    <w:rsid w:val="00422967"/>
    <w:rsid w:val="004231A0"/>
    <w:rsid w:val="0042342B"/>
    <w:rsid w:val="00423928"/>
    <w:rsid w:val="00423961"/>
    <w:rsid w:val="00423DE9"/>
    <w:rsid w:val="00424A34"/>
    <w:rsid w:val="00424B08"/>
    <w:rsid w:val="00424D37"/>
    <w:rsid w:val="00425462"/>
    <w:rsid w:val="00425600"/>
    <w:rsid w:val="00425F65"/>
    <w:rsid w:val="00430369"/>
    <w:rsid w:val="00430634"/>
    <w:rsid w:val="0043084B"/>
    <w:rsid w:val="00430C33"/>
    <w:rsid w:val="00430C75"/>
    <w:rsid w:val="00430D63"/>
    <w:rsid w:val="00430EC0"/>
    <w:rsid w:val="00431E66"/>
    <w:rsid w:val="0043207E"/>
    <w:rsid w:val="004335F5"/>
    <w:rsid w:val="0043413C"/>
    <w:rsid w:val="0043463B"/>
    <w:rsid w:val="00434FFE"/>
    <w:rsid w:val="00435433"/>
    <w:rsid w:val="004354CA"/>
    <w:rsid w:val="00436910"/>
    <w:rsid w:val="00436A00"/>
    <w:rsid w:val="00437408"/>
    <w:rsid w:val="004376BD"/>
    <w:rsid w:val="00440416"/>
    <w:rsid w:val="00440579"/>
    <w:rsid w:val="004406AA"/>
    <w:rsid w:val="00441E72"/>
    <w:rsid w:val="004422B1"/>
    <w:rsid w:val="004423FE"/>
    <w:rsid w:val="00442922"/>
    <w:rsid w:val="00442C45"/>
    <w:rsid w:val="00442DBF"/>
    <w:rsid w:val="004430B3"/>
    <w:rsid w:val="004433A5"/>
    <w:rsid w:val="00443455"/>
    <w:rsid w:val="004434C7"/>
    <w:rsid w:val="00443AF1"/>
    <w:rsid w:val="00444455"/>
    <w:rsid w:val="00444557"/>
    <w:rsid w:val="00444581"/>
    <w:rsid w:val="0044476C"/>
    <w:rsid w:val="00444E55"/>
    <w:rsid w:val="00445252"/>
    <w:rsid w:val="00445EAD"/>
    <w:rsid w:val="004466D3"/>
    <w:rsid w:val="00446B97"/>
    <w:rsid w:val="00446ED3"/>
    <w:rsid w:val="00446FEB"/>
    <w:rsid w:val="00447166"/>
    <w:rsid w:val="004474CA"/>
    <w:rsid w:val="004500B6"/>
    <w:rsid w:val="00450106"/>
    <w:rsid w:val="004505A4"/>
    <w:rsid w:val="004507E2"/>
    <w:rsid w:val="00450F53"/>
    <w:rsid w:val="004513CC"/>
    <w:rsid w:val="00451A16"/>
    <w:rsid w:val="00451FFD"/>
    <w:rsid w:val="00452246"/>
    <w:rsid w:val="0045262C"/>
    <w:rsid w:val="004526C6"/>
    <w:rsid w:val="0045351A"/>
    <w:rsid w:val="00454123"/>
    <w:rsid w:val="00454309"/>
    <w:rsid w:val="00454727"/>
    <w:rsid w:val="00455182"/>
    <w:rsid w:val="00455D93"/>
    <w:rsid w:val="00456035"/>
    <w:rsid w:val="004569ED"/>
    <w:rsid w:val="00460642"/>
    <w:rsid w:val="00460825"/>
    <w:rsid w:val="00460AF3"/>
    <w:rsid w:val="004614D6"/>
    <w:rsid w:val="0046263C"/>
    <w:rsid w:val="00463468"/>
    <w:rsid w:val="00463633"/>
    <w:rsid w:val="00463784"/>
    <w:rsid w:val="00463831"/>
    <w:rsid w:val="00463E67"/>
    <w:rsid w:val="004640A4"/>
    <w:rsid w:val="00464938"/>
    <w:rsid w:val="00464D9E"/>
    <w:rsid w:val="00464E96"/>
    <w:rsid w:val="004657D9"/>
    <w:rsid w:val="00465A2C"/>
    <w:rsid w:val="00466331"/>
    <w:rsid w:val="004663A0"/>
    <w:rsid w:val="00466B17"/>
    <w:rsid w:val="00466DC6"/>
    <w:rsid w:val="00467940"/>
    <w:rsid w:val="00467AAA"/>
    <w:rsid w:val="00467B88"/>
    <w:rsid w:val="004702A8"/>
    <w:rsid w:val="00470651"/>
    <w:rsid w:val="0047077E"/>
    <w:rsid w:val="00470B30"/>
    <w:rsid w:val="00471838"/>
    <w:rsid w:val="00471AA9"/>
    <w:rsid w:val="00472418"/>
    <w:rsid w:val="00472900"/>
    <w:rsid w:val="00472CDA"/>
    <w:rsid w:val="00472E31"/>
    <w:rsid w:val="00473690"/>
    <w:rsid w:val="00473D27"/>
    <w:rsid w:val="00473FA3"/>
    <w:rsid w:val="00474107"/>
    <w:rsid w:val="004743B9"/>
    <w:rsid w:val="00474CDB"/>
    <w:rsid w:val="00475A58"/>
    <w:rsid w:val="00475CC2"/>
    <w:rsid w:val="00475DE6"/>
    <w:rsid w:val="00476A5F"/>
    <w:rsid w:val="0047738F"/>
    <w:rsid w:val="004774AE"/>
    <w:rsid w:val="0047757D"/>
    <w:rsid w:val="00477BCE"/>
    <w:rsid w:val="00480FD3"/>
    <w:rsid w:val="00480FF2"/>
    <w:rsid w:val="004812AC"/>
    <w:rsid w:val="00481361"/>
    <w:rsid w:val="00481BB9"/>
    <w:rsid w:val="00481F47"/>
    <w:rsid w:val="0048232A"/>
    <w:rsid w:val="00482C1C"/>
    <w:rsid w:val="00482CAA"/>
    <w:rsid w:val="00482D34"/>
    <w:rsid w:val="00482ED0"/>
    <w:rsid w:val="0048392B"/>
    <w:rsid w:val="00483F61"/>
    <w:rsid w:val="004845BF"/>
    <w:rsid w:val="0048492E"/>
    <w:rsid w:val="00484B6E"/>
    <w:rsid w:val="00485655"/>
    <w:rsid w:val="004858FF"/>
    <w:rsid w:val="0048614D"/>
    <w:rsid w:val="00486828"/>
    <w:rsid w:val="00486D4A"/>
    <w:rsid w:val="00486F3A"/>
    <w:rsid w:val="00487D92"/>
    <w:rsid w:val="00487ECB"/>
    <w:rsid w:val="0049069F"/>
    <w:rsid w:val="00490926"/>
    <w:rsid w:val="00491164"/>
    <w:rsid w:val="00491472"/>
    <w:rsid w:val="004918C8"/>
    <w:rsid w:val="0049210E"/>
    <w:rsid w:val="00492590"/>
    <w:rsid w:val="00492888"/>
    <w:rsid w:val="00492A7C"/>
    <w:rsid w:val="00492ACE"/>
    <w:rsid w:val="00493E07"/>
    <w:rsid w:val="004948A5"/>
    <w:rsid w:val="00495067"/>
    <w:rsid w:val="004951D9"/>
    <w:rsid w:val="00495829"/>
    <w:rsid w:val="00495846"/>
    <w:rsid w:val="00495DDD"/>
    <w:rsid w:val="004963EB"/>
    <w:rsid w:val="0049677E"/>
    <w:rsid w:val="00496D70"/>
    <w:rsid w:val="004972FF"/>
    <w:rsid w:val="004974C9"/>
    <w:rsid w:val="00497FBE"/>
    <w:rsid w:val="004A04E1"/>
    <w:rsid w:val="004A065C"/>
    <w:rsid w:val="004A156B"/>
    <w:rsid w:val="004A1B96"/>
    <w:rsid w:val="004A1D2E"/>
    <w:rsid w:val="004A1F7F"/>
    <w:rsid w:val="004A29FF"/>
    <w:rsid w:val="004A2C93"/>
    <w:rsid w:val="004A3AD7"/>
    <w:rsid w:val="004A3B16"/>
    <w:rsid w:val="004A46BE"/>
    <w:rsid w:val="004A4805"/>
    <w:rsid w:val="004A5277"/>
    <w:rsid w:val="004A530B"/>
    <w:rsid w:val="004A5556"/>
    <w:rsid w:val="004A6065"/>
    <w:rsid w:val="004A623E"/>
    <w:rsid w:val="004A648D"/>
    <w:rsid w:val="004A69ED"/>
    <w:rsid w:val="004A7141"/>
    <w:rsid w:val="004A7ACC"/>
    <w:rsid w:val="004A7B03"/>
    <w:rsid w:val="004B0D47"/>
    <w:rsid w:val="004B1139"/>
    <w:rsid w:val="004B1239"/>
    <w:rsid w:val="004B1341"/>
    <w:rsid w:val="004B1F21"/>
    <w:rsid w:val="004B20AC"/>
    <w:rsid w:val="004B2185"/>
    <w:rsid w:val="004B29AB"/>
    <w:rsid w:val="004B3398"/>
    <w:rsid w:val="004B40F4"/>
    <w:rsid w:val="004B43E0"/>
    <w:rsid w:val="004B4429"/>
    <w:rsid w:val="004B4E2E"/>
    <w:rsid w:val="004B4FFE"/>
    <w:rsid w:val="004B549E"/>
    <w:rsid w:val="004B5537"/>
    <w:rsid w:val="004B5EE2"/>
    <w:rsid w:val="004B61FB"/>
    <w:rsid w:val="004B6394"/>
    <w:rsid w:val="004B63F4"/>
    <w:rsid w:val="004B6614"/>
    <w:rsid w:val="004B759D"/>
    <w:rsid w:val="004B79A5"/>
    <w:rsid w:val="004B7E00"/>
    <w:rsid w:val="004C0138"/>
    <w:rsid w:val="004C04E5"/>
    <w:rsid w:val="004C0DA6"/>
    <w:rsid w:val="004C1139"/>
    <w:rsid w:val="004C18C2"/>
    <w:rsid w:val="004C1E93"/>
    <w:rsid w:val="004C3447"/>
    <w:rsid w:val="004C40A6"/>
    <w:rsid w:val="004C44D0"/>
    <w:rsid w:val="004C4589"/>
    <w:rsid w:val="004C45B7"/>
    <w:rsid w:val="004C4632"/>
    <w:rsid w:val="004C46E2"/>
    <w:rsid w:val="004C5831"/>
    <w:rsid w:val="004C6163"/>
    <w:rsid w:val="004C67F1"/>
    <w:rsid w:val="004C68C9"/>
    <w:rsid w:val="004C6953"/>
    <w:rsid w:val="004C6A4D"/>
    <w:rsid w:val="004C7226"/>
    <w:rsid w:val="004C73A1"/>
    <w:rsid w:val="004C73BB"/>
    <w:rsid w:val="004C7815"/>
    <w:rsid w:val="004D0197"/>
    <w:rsid w:val="004D03B0"/>
    <w:rsid w:val="004D04C8"/>
    <w:rsid w:val="004D0593"/>
    <w:rsid w:val="004D12B3"/>
    <w:rsid w:val="004D1AA0"/>
    <w:rsid w:val="004D2812"/>
    <w:rsid w:val="004D2998"/>
    <w:rsid w:val="004D29AD"/>
    <w:rsid w:val="004D2AB3"/>
    <w:rsid w:val="004D2B45"/>
    <w:rsid w:val="004D2F82"/>
    <w:rsid w:val="004D3337"/>
    <w:rsid w:val="004D336F"/>
    <w:rsid w:val="004D3669"/>
    <w:rsid w:val="004D3997"/>
    <w:rsid w:val="004D41CA"/>
    <w:rsid w:val="004D4E90"/>
    <w:rsid w:val="004D4F7D"/>
    <w:rsid w:val="004D5030"/>
    <w:rsid w:val="004D5132"/>
    <w:rsid w:val="004D521E"/>
    <w:rsid w:val="004D526A"/>
    <w:rsid w:val="004D544E"/>
    <w:rsid w:val="004D61A3"/>
    <w:rsid w:val="004D6316"/>
    <w:rsid w:val="004D66AF"/>
    <w:rsid w:val="004D67D5"/>
    <w:rsid w:val="004D6EE0"/>
    <w:rsid w:val="004D7AE2"/>
    <w:rsid w:val="004D7C72"/>
    <w:rsid w:val="004D7F2B"/>
    <w:rsid w:val="004E0263"/>
    <w:rsid w:val="004E0DC4"/>
    <w:rsid w:val="004E103E"/>
    <w:rsid w:val="004E1425"/>
    <w:rsid w:val="004E1481"/>
    <w:rsid w:val="004E1577"/>
    <w:rsid w:val="004E1936"/>
    <w:rsid w:val="004E1B59"/>
    <w:rsid w:val="004E2834"/>
    <w:rsid w:val="004E28E6"/>
    <w:rsid w:val="004E3AAC"/>
    <w:rsid w:val="004E3C1A"/>
    <w:rsid w:val="004E3C45"/>
    <w:rsid w:val="004E3C8C"/>
    <w:rsid w:val="004E3F41"/>
    <w:rsid w:val="004E401A"/>
    <w:rsid w:val="004E4343"/>
    <w:rsid w:val="004E4C0E"/>
    <w:rsid w:val="004E4CE4"/>
    <w:rsid w:val="004E5221"/>
    <w:rsid w:val="004E5251"/>
    <w:rsid w:val="004E5300"/>
    <w:rsid w:val="004E5443"/>
    <w:rsid w:val="004E582A"/>
    <w:rsid w:val="004E5E2B"/>
    <w:rsid w:val="004E66E6"/>
    <w:rsid w:val="004E67F0"/>
    <w:rsid w:val="004E71EF"/>
    <w:rsid w:val="004E7200"/>
    <w:rsid w:val="004E787E"/>
    <w:rsid w:val="004E7F8E"/>
    <w:rsid w:val="004F019C"/>
    <w:rsid w:val="004F0320"/>
    <w:rsid w:val="004F0424"/>
    <w:rsid w:val="004F0C3E"/>
    <w:rsid w:val="004F0CA5"/>
    <w:rsid w:val="004F116D"/>
    <w:rsid w:val="004F15A4"/>
    <w:rsid w:val="004F18D3"/>
    <w:rsid w:val="004F2796"/>
    <w:rsid w:val="004F2E2D"/>
    <w:rsid w:val="004F30D9"/>
    <w:rsid w:val="004F322A"/>
    <w:rsid w:val="004F3241"/>
    <w:rsid w:val="004F3925"/>
    <w:rsid w:val="004F3AE6"/>
    <w:rsid w:val="004F3C4B"/>
    <w:rsid w:val="004F3D58"/>
    <w:rsid w:val="004F4489"/>
    <w:rsid w:val="004F475B"/>
    <w:rsid w:val="004F53E3"/>
    <w:rsid w:val="004F6410"/>
    <w:rsid w:val="004F6513"/>
    <w:rsid w:val="004F660A"/>
    <w:rsid w:val="004F6D80"/>
    <w:rsid w:val="004F6DE7"/>
    <w:rsid w:val="004F705F"/>
    <w:rsid w:val="004F74BC"/>
    <w:rsid w:val="004F7509"/>
    <w:rsid w:val="004F7AD0"/>
    <w:rsid w:val="004F7DEF"/>
    <w:rsid w:val="004F7F48"/>
    <w:rsid w:val="005000F4"/>
    <w:rsid w:val="0050069D"/>
    <w:rsid w:val="00501F72"/>
    <w:rsid w:val="00502211"/>
    <w:rsid w:val="005024D8"/>
    <w:rsid w:val="00502721"/>
    <w:rsid w:val="005029C5"/>
    <w:rsid w:val="00502FBF"/>
    <w:rsid w:val="0050300F"/>
    <w:rsid w:val="0050323F"/>
    <w:rsid w:val="00503309"/>
    <w:rsid w:val="0050437C"/>
    <w:rsid w:val="005046A9"/>
    <w:rsid w:val="00504B7D"/>
    <w:rsid w:val="005053A0"/>
    <w:rsid w:val="00505892"/>
    <w:rsid w:val="00505CCD"/>
    <w:rsid w:val="00505D7D"/>
    <w:rsid w:val="00505F8D"/>
    <w:rsid w:val="005062E0"/>
    <w:rsid w:val="005066A4"/>
    <w:rsid w:val="00507306"/>
    <w:rsid w:val="0050746D"/>
    <w:rsid w:val="005078A7"/>
    <w:rsid w:val="0051012F"/>
    <w:rsid w:val="005107BA"/>
    <w:rsid w:val="00510D27"/>
    <w:rsid w:val="00510F2D"/>
    <w:rsid w:val="00511286"/>
    <w:rsid w:val="00511297"/>
    <w:rsid w:val="0051168B"/>
    <w:rsid w:val="0051174A"/>
    <w:rsid w:val="00511ACD"/>
    <w:rsid w:val="00511B04"/>
    <w:rsid w:val="00511C30"/>
    <w:rsid w:val="0051205B"/>
    <w:rsid w:val="00512375"/>
    <w:rsid w:val="00512384"/>
    <w:rsid w:val="0051260C"/>
    <w:rsid w:val="0051295D"/>
    <w:rsid w:val="00512D90"/>
    <w:rsid w:val="00513889"/>
    <w:rsid w:val="00513D4F"/>
    <w:rsid w:val="00513DD0"/>
    <w:rsid w:val="005140C2"/>
    <w:rsid w:val="00514831"/>
    <w:rsid w:val="0051531A"/>
    <w:rsid w:val="0051540B"/>
    <w:rsid w:val="005155FD"/>
    <w:rsid w:val="00515840"/>
    <w:rsid w:val="00516021"/>
    <w:rsid w:val="00516070"/>
    <w:rsid w:val="00517454"/>
    <w:rsid w:val="005177E6"/>
    <w:rsid w:val="00517E29"/>
    <w:rsid w:val="00517EB3"/>
    <w:rsid w:val="005202B4"/>
    <w:rsid w:val="005203A7"/>
    <w:rsid w:val="00520723"/>
    <w:rsid w:val="00520B4E"/>
    <w:rsid w:val="0052230E"/>
    <w:rsid w:val="0052256E"/>
    <w:rsid w:val="00522A2D"/>
    <w:rsid w:val="0052305B"/>
    <w:rsid w:val="005230AE"/>
    <w:rsid w:val="005239EE"/>
    <w:rsid w:val="005240F0"/>
    <w:rsid w:val="0052468D"/>
    <w:rsid w:val="0052474F"/>
    <w:rsid w:val="00524807"/>
    <w:rsid w:val="00524C98"/>
    <w:rsid w:val="00524E92"/>
    <w:rsid w:val="005251A6"/>
    <w:rsid w:val="00526B0F"/>
    <w:rsid w:val="005270EB"/>
    <w:rsid w:val="005275B2"/>
    <w:rsid w:val="00527E08"/>
    <w:rsid w:val="005307B3"/>
    <w:rsid w:val="00530A0B"/>
    <w:rsid w:val="00530B18"/>
    <w:rsid w:val="00530F5C"/>
    <w:rsid w:val="00530F73"/>
    <w:rsid w:val="005315A6"/>
    <w:rsid w:val="0053252C"/>
    <w:rsid w:val="00532629"/>
    <w:rsid w:val="00532E91"/>
    <w:rsid w:val="00533660"/>
    <w:rsid w:val="00533A3C"/>
    <w:rsid w:val="00533E12"/>
    <w:rsid w:val="00533F57"/>
    <w:rsid w:val="0053488D"/>
    <w:rsid w:val="005355D2"/>
    <w:rsid w:val="0053631A"/>
    <w:rsid w:val="0053668D"/>
    <w:rsid w:val="0053676E"/>
    <w:rsid w:val="00536A18"/>
    <w:rsid w:val="00536A77"/>
    <w:rsid w:val="00536B13"/>
    <w:rsid w:val="00536DBA"/>
    <w:rsid w:val="00537275"/>
    <w:rsid w:val="005372DD"/>
    <w:rsid w:val="005405C0"/>
    <w:rsid w:val="00541177"/>
    <w:rsid w:val="00541751"/>
    <w:rsid w:val="00541C07"/>
    <w:rsid w:val="00541DAE"/>
    <w:rsid w:val="00542488"/>
    <w:rsid w:val="00542628"/>
    <w:rsid w:val="005427BF"/>
    <w:rsid w:val="0054314C"/>
    <w:rsid w:val="0054380E"/>
    <w:rsid w:val="00543901"/>
    <w:rsid w:val="00543BCE"/>
    <w:rsid w:val="00543E21"/>
    <w:rsid w:val="0054432A"/>
    <w:rsid w:val="005443C5"/>
    <w:rsid w:val="00544924"/>
    <w:rsid w:val="00544CB1"/>
    <w:rsid w:val="00544D05"/>
    <w:rsid w:val="0054523C"/>
    <w:rsid w:val="00545593"/>
    <w:rsid w:val="00545993"/>
    <w:rsid w:val="0054647B"/>
    <w:rsid w:val="00546510"/>
    <w:rsid w:val="0054653E"/>
    <w:rsid w:val="005467BF"/>
    <w:rsid w:val="00546CFA"/>
    <w:rsid w:val="00547593"/>
    <w:rsid w:val="00547AD3"/>
    <w:rsid w:val="00547F65"/>
    <w:rsid w:val="00547F73"/>
    <w:rsid w:val="00550B35"/>
    <w:rsid w:val="00550D09"/>
    <w:rsid w:val="00550DE9"/>
    <w:rsid w:val="00550DF9"/>
    <w:rsid w:val="00550EAC"/>
    <w:rsid w:val="00551274"/>
    <w:rsid w:val="00551824"/>
    <w:rsid w:val="00552832"/>
    <w:rsid w:val="00553048"/>
    <w:rsid w:val="0055321D"/>
    <w:rsid w:val="00553299"/>
    <w:rsid w:val="0055337A"/>
    <w:rsid w:val="0055399E"/>
    <w:rsid w:val="00554EEA"/>
    <w:rsid w:val="00554F24"/>
    <w:rsid w:val="005557FB"/>
    <w:rsid w:val="005559A3"/>
    <w:rsid w:val="00556683"/>
    <w:rsid w:val="0055725A"/>
    <w:rsid w:val="0055791D"/>
    <w:rsid w:val="00560082"/>
    <w:rsid w:val="00560117"/>
    <w:rsid w:val="00560305"/>
    <w:rsid w:val="005603D7"/>
    <w:rsid w:val="00560521"/>
    <w:rsid w:val="00560853"/>
    <w:rsid w:val="0056128E"/>
    <w:rsid w:val="00561479"/>
    <w:rsid w:val="005625DA"/>
    <w:rsid w:val="005629C3"/>
    <w:rsid w:val="00562AD5"/>
    <w:rsid w:val="00562E1F"/>
    <w:rsid w:val="00564047"/>
    <w:rsid w:val="005640F5"/>
    <w:rsid w:val="005656F2"/>
    <w:rsid w:val="00565766"/>
    <w:rsid w:val="00565DB5"/>
    <w:rsid w:val="00565E41"/>
    <w:rsid w:val="00567117"/>
    <w:rsid w:val="005677D0"/>
    <w:rsid w:val="005678AF"/>
    <w:rsid w:val="00570ADE"/>
    <w:rsid w:val="00570C19"/>
    <w:rsid w:val="005710EE"/>
    <w:rsid w:val="00571121"/>
    <w:rsid w:val="00571246"/>
    <w:rsid w:val="00571437"/>
    <w:rsid w:val="005716F7"/>
    <w:rsid w:val="00571BAB"/>
    <w:rsid w:val="005724CE"/>
    <w:rsid w:val="00572AD4"/>
    <w:rsid w:val="00572E44"/>
    <w:rsid w:val="005730C1"/>
    <w:rsid w:val="005731F8"/>
    <w:rsid w:val="005736C3"/>
    <w:rsid w:val="005738EB"/>
    <w:rsid w:val="00573E50"/>
    <w:rsid w:val="0057443A"/>
    <w:rsid w:val="00574469"/>
    <w:rsid w:val="00574B9B"/>
    <w:rsid w:val="005754D7"/>
    <w:rsid w:val="00575738"/>
    <w:rsid w:val="0057573A"/>
    <w:rsid w:val="00575DA2"/>
    <w:rsid w:val="00576586"/>
    <w:rsid w:val="005766A6"/>
    <w:rsid w:val="00577609"/>
    <w:rsid w:val="0057778B"/>
    <w:rsid w:val="00577A06"/>
    <w:rsid w:val="00577EF5"/>
    <w:rsid w:val="005805EC"/>
    <w:rsid w:val="00580AE2"/>
    <w:rsid w:val="00581E88"/>
    <w:rsid w:val="00582950"/>
    <w:rsid w:val="00582BC9"/>
    <w:rsid w:val="00582D93"/>
    <w:rsid w:val="00582EB7"/>
    <w:rsid w:val="00583986"/>
    <w:rsid w:val="005839A4"/>
    <w:rsid w:val="00584720"/>
    <w:rsid w:val="00584BCB"/>
    <w:rsid w:val="00584BCD"/>
    <w:rsid w:val="00584E4E"/>
    <w:rsid w:val="005854A0"/>
    <w:rsid w:val="00585758"/>
    <w:rsid w:val="00585914"/>
    <w:rsid w:val="00585AA3"/>
    <w:rsid w:val="00585E18"/>
    <w:rsid w:val="005867BA"/>
    <w:rsid w:val="0058700D"/>
    <w:rsid w:val="00587859"/>
    <w:rsid w:val="005878AF"/>
    <w:rsid w:val="00587CE8"/>
    <w:rsid w:val="00587E17"/>
    <w:rsid w:val="00590108"/>
    <w:rsid w:val="0059030E"/>
    <w:rsid w:val="00590495"/>
    <w:rsid w:val="0059057E"/>
    <w:rsid w:val="00591028"/>
    <w:rsid w:val="005914F8"/>
    <w:rsid w:val="0059175F"/>
    <w:rsid w:val="00592EE2"/>
    <w:rsid w:val="0059333A"/>
    <w:rsid w:val="005939C2"/>
    <w:rsid w:val="00593A9F"/>
    <w:rsid w:val="0059403D"/>
    <w:rsid w:val="00594E04"/>
    <w:rsid w:val="00595714"/>
    <w:rsid w:val="00595A6C"/>
    <w:rsid w:val="0059608B"/>
    <w:rsid w:val="005962C6"/>
    <w:rsid w:val="005962E3"/>
    <w:rsid w:val="00596D29"/>
    <w:rsid w:val="005970EC"/>
    <w:rsid w:val="0059728D"/>
    <w:rsid w:val="00597DCB"/>
    <w:rsid w:val="005A0070"/>
    <w:rsid w:val="005A0283"/>
    <w:rsid w:val="005A0660"/>
    <w:rsid w:val="005A0A40"/>
    <w:rsid w:val="005A0A6E"/>
    <w:rsid w:val="005A0C63"/>
    <w:rsid w:val="005A0FA8"/>
    <w:rsid w:val="005A1411"/>
    <w:rsid w:val="005A20D7"/>
    <w:rsid w:val="005A20DE"/>
    <w:rsid w:val="005A22ED"/>
    <w:rsid w:val="005A23B6"/>
    <w:rsid w:val="005A2F4E"/>
    <w:rsid w:val="005A327C"/>
    <w:rsid w:val="005A4460"/>
    <w:rsid w:val="005A4538"/>
    <w:rsid w:val="005A4670"/>
    <w:rsid w:val="005A4F4B"/>
    <w:rsid w:val="005A4FD6"/>
    <w:rsid w:val="005A50EA"/>
    <w:rsid w:val="005A55AA"/>
    <w:rsid w:val="005A63C8"/>
    <w:rsid w:val="005A6BAB"/>
    <w:rsid w:val="005A7303"/>
    <w:rsid w:val="005B03E5"/>
    <w:rsid w:val="005B0A06"/>
    <w:rsid w:val="005B0C21"/>
    <w:rsid w:val="005B0DBD"/>
    <w:rsid w:val="005B14CE"/>
    <w:rsid w:val="005B202D"/>
    <w:rsid w:val="005B2710"/>
    <w:rsid w:val="005B284C"/>
    <w:rsid w:val="005B2A55"/>
    <w:rsid w:val="005B3E3B"/>
    <w:rsid w:val="005B4038"/>
    <w:rsid w:val="005B4062"/>
    <w:rsid w:val="005B4577"/>
    <w:rsid w:val="005B4979"/>
    <w:rsid w:val="005B4BC5"/>
    <w:rsid w:val="005B4D26"/>
    <w:rsid w:val="005B63CE"/>
    <w:rsid w:val="005B76BF"/>
    <w:rsid w:val="005C0462"/>
    <w:rsid w:val="005C0501"/>
    <w:rsid w:val="005C0752"/>
    <w:rsid w:val="005C0C4A"/>
    <w:rsid w:val="005C0C86"/>
    <w:rsid w:val="005C1135"/>
    <w:rsid w:val="005C125C"/>
    <w:rsid w:val="005C1807"/>
    <w:rsid w:val="005C19AB"/>
    <w:rsid w:val="005C1BB7"/>
    <w:rsid w:val="005C1E3D"/>
    <w:rsid w:val="005C2E05"/>
    <w:rsid w:val="005C2E2A"/>
    <w:rsid w:val="005C2E41"/>
    <w:rsid w:val="005C3D34"/>
    <w:rsid w:val="005C3D5D"/>
    <w:rsid w:val="005C4147"/>
    <w:rsid w:val="005C4CDD"/>
    <w:rsid w:val="005C5370"/>
    <w:rsid w:val="005C5FA7"/>
    <w:rsid w:val="005C6273"/>
    <w:rsid w:val="005C6AA0"/>
    <w:rsid w:val="005C6BE5"/>
    <w:rsid w:val="005C6E44"/>
    <w:rsid w:val="005C6EEC"/>
    <w:rsid w:val="005D0B5D"/>
    <w:rsid w:val="005D0C8F"/>
    <w:rsid w:val="005D105D"/>
    <w:rsid w:val="005D1179"/>
    <w:rsid w:val="005D1327"/>
    <w:rsid w:val="005D163E"/>
    <w:rsid w:val="005D18CA"/>
    <w:rsid w:val="005D202E"/>
    <w:rsid w:val="005D205C"/>
    <w:rsid w:val="005D2E56"/>
    <w:rsid w:val="005D31B3"/>
    <w:rsid w:val="005D3B32"/>
    <w:rsid w:val="005D3D1A"/>
    <w:rsid w:val="005D4072"/>
    <w:rsid w:val="005D45CF"/>
    <w:rsid w:val="005D45F8"/>
    <w:rsid w:val="005D478C"/>
    <w:rsid w:val="005D499E"/>
    <w:rsid w:val="005D4D99"/>
    <w:rsid w:val="005D54E4"/>
    <w:rsid w:val="005D558D"/>
    <w:rsid w:val="005D5597"/>
    <w:rsid w:val="005D55AC"/>
    <w:rsid w:val="005D582C"/>
    <w:rsid w:val="005D5C39"/>
    <w:rsid w:val="005D5E3B"/>
    <w:rsid w:val="005D6255"/>
    <w:rsid w:val="005D68E6"/>
    <w:rsid w:val="005D6D73"/>
    <w:rsid w:val="005D6FE1"/>
    <w:rsid w:val="005D71AE"/>
    <w:rsid w:val="005D7299"/>
    <w:rsid w:val="005D7F0A"/>
    <w:rsid w:val="005E00AA"/>
    <w:rsid w:val="005E00AF"/>
    <w:rsid w:val="005E1705"/>
    <w:rsid w:val="005E19C0"/>
    <w:rsid w:val="005E1F9D"/>
    <w:rsid w:val="005E22FB"/>
    <w:rsid w:val="005E2CD8"/>
    <w:rsid w:val="005E35C8"/>
    <w:rsid w:val="005E3853"/>
    <w:rsid w:val="005E3E7C"/>
    <w:rsid w:val="005E4A82"/>
    <w:rsid w:val="005E4B80"/>
    <w:rsid w:val="005E4BF3"/>
    <w:rsid w:val="005E4D7B"/>
    <w:rsid w:val="005E5777"/>
    <w:rsid w:val="005E58BF"/>
    <w:rsid w:val="005E5BC1"/>
    <w:rsid w:val="005E5E7D"/>
    <w:rsid w:val="005E644B"/>
    <w:rsid w:val="005E66C3"/>
    <w:rsid w:val="005E721A"/>
    <w:rsid w:val="005E7343"/>
    <w:rsid w:val="005F0106"/>
    <w:rsid w:val="005F0562"/>
    <w:rsid w:val="005F13A9"/>
    <w:rsid w:val="005F13FC"/>
    <w:rsid w:val="005F1523"/>
    <w:rsid w:val="005F17A5"/>
    <w:rsid w:val="005F1E38"/>
    <w:rsid w:val="005F220B"/>
    <w:rsid w:val="005F28E1"/>
    <w:rsid w:val="005F3E81"/>
    <w:rsid w:val="005F41C1"/>
    <w:rsid w:val="005F4231"/>
    <w:rsid w:val="005F4657"/>
    <w:rsid w:val="005F47C8"/>
    <w:rsid w:val="005F48D0"/>
    <w:rsid w:val="005F4B16"/>
    <w:rsid w:val="005F57B6"/>
    <w:rsid w:val="005F599E"/>
    <w:rsid w:val="005F627F"/>
    <w:rsid w:val="005F639E"/>
    <w:rsid w:val="005F66A2"/>
    <w:rsid w:val="005F6739"/>
    <w:rsid w:val="005F6FF2"/>
    <w:rsid w:val="005F70C4"/>
    <w:rsid w:val="005F76E7"/>
    <w:rsid w:val="00600A81"/>
    <w:rsid w:val="00601577"/>
    <w:rsid w:val="00601903"/>
    <w:rsid w:val="00601AD9"/>
    <w:rsid w:val="00602241"/>
    <w:rsid w:val="0060243C"/>
    <w:rsid w:val="00603071"/>
    <w:rsid w:val="00603409"/>
    <w:rsid w:val="006036FC"/>
    <w:rsid w:val="00603A54"/>
    <w:rsid w:val="00603ACC"/>
    <w:rsid w:val="00603F5F"/>
    <w:rsid w:val="00603F81"/>
    <w:rsid w:val="00604822"/>
    <w:rsid w:val="006052F3"/>
    <w:rsid w:val="006054DB"/>
    <w:rsid w:val="00605797"/>
    <w:rsid w:val="006058FF"/>
    <w:rsid w:val="00605B1A"/>
    <w:rsid w:val="006064C7"/>
    <w:rsid w:val="00606B30"/>
    <w:rsid w:val="00606DD5"/>
    <w:rsid w:val="00606FB1"/>
    <w:rsid w:val="00606FC2"/>
    <w:rsid w:val="00607455"/>
    <w:rsid w:val="006076D9"/>
    <w:rsid w:val="0060772B"/>
    <w:rsid w:val="00607B6C"/>
    <w:rsid w:val="00607FC1"/>
    <w:rsid w:val="006103C2"/>
    <w:rsid w:val="006107AF"/>
    <w:rsid w:val="00611561"/>
    <w:rsid w:val="00611571"/>
    <w:rsid w:val="006119AE"/>
    <w:rsid w:val="00611F44"/>
    <w:rsid w:val="006121D6"/>
    <w:rsid w:val="00612672"/>
    <w:rsid w:val="00612C46"/>
    <w:rsid w:val="00612C79"/>
    <w:rsid w:val="00612F51"/>
    <w:rsid w:val="00613753"/>
    <w:rsid w:val="0061377B"/>
    <w:rsid w:val="00613CF9"/>
    <w:rsid w:val="00614198"/>
    <w:rsid w:val="00615114"/>
    <w:rsid w:val="00615A8D"/>
    <w:rsid w:val="00615BC6"/>
    <w:rsid w:val="00616121"/>
    <w:rsid w:val="006166AD"/>
    <w:rsid w:val="00616D06"/>
    <w:rsid w:val="00616FB4"/>
    <w:rsid w:val="00617431"/>
    <w:rsid w:val="00617692"/>
    <w:rsid w:val="00617A14"/>
    <w:rsid w:val="0062046B"/>
    <w:rsid w:val="006209F9"/>
    <w:rsid w:val="00621486"/>
    <w:rsid w:val="00621965"/>
    <w:rsid w:val="00621F47"/>
    <w:rsid w:val="00622481"/>
    <w:rsid w:val="00622995"/>
    <w:rsid w:val="00622CC9"/>
    <w:rsid w:val="0062345C"/>
    <w:rsid w:val="006239F8"/>
    <w:rsid w:val="00623FB7"/>
    <w:rsid w:val="00624A57"/>
    <w:rsid w:val="00624AAA"/>
    <w:rsid w:val="006254EB"/>
    <w:rsid w:val="00625630"/>
    <w:rsid w:val="006258DF"/>
    <w:rsid w:val="006259F8"/>
    <w:rsid w:val="00625A9B"/>
    <w:rsid w:val="00625DF4"/>
    <w:rsid w:val="0062648F"/>
    <w:rsid w:val="00626CE9"/>
    <w:rsid w:val="00627A15"/>
    <w:rsid w:val="00627B6A"/>
    <w:rsid w:val="00630107"/>
    <w:rsid w:val="0063091B"/>
    <w:rsid w:val="006315CC"/>
    <w:rsid w:val="00631B6D"/>
    <w:rsid w:val="006321CD"/>
    <w:rsid w:val="0063260A"/>
    <w:rsid w:val="006326D3"/>
    <w:rsid w:val="00632D09"/>
    <w:rsid w:val="00633DEE"/>
    <w:rsid w:val="0063425F"/>
    <w:rsid w:val="0063472D"/>
    <w:rsid w:val="00634DC2"/>
    <w:rsid w:val="0063542B"/>
    <w:rsid w:val="006358DE"/>
    <w:rsid w:val="006358E7"/>
    <w:rsid w:val="00635993"/>
    <w:rsid w:val="00635B1C"/>
    <w:rsid w:val="00637144"/>
    <w:rsid w:val="006402C9"/>
    <w:rsid w:val="00640421"/>
    <w:rsid w:val="00640A3D"/>
    <w:rsid w:val="00641121"/>
    <w:rsid w:val="00641392"/>
    <w:rsid w:val="00641822"/>
    <w:rsid w:val="006418A2"/>
    <w:rsid w:val="006419B8"/>
    <w:rsid w:val="00641BC1"/>
    <w:rsid w:val="00641E83"/>
    <w:rsid w:val="006425B9"/>
    <w:rsid w:val="00642C69"/>
    <w:rsid w:val="00642D54"/>
    <w:rsid w:val="00642F61"/>
    <w:rsid w:val="00643120"/>
    <w:rsid w:val="00644915"/>
    <w:rsid w:val="00644C14"/>
    <w:rsid w:val="006453C1"/>
    <w:rsid w:val="00645D80"/>
    <w:rsid w:val="006469B1"/>
    <w:rsid w:val="00646C71"/>
    <w:rsid w:val="00647117"/>
    <w:rsid w:val="0064741B"/>
    <w:rsid w:val="00647BAF"/>
    <w:rsid w:val="00647C98"/>
    <w:rsid w:val="00647F3C"/>
    <w:rsid w:val="006500B2"/>
    <w:rsid w:val="0065130E"/>
    <w:rsid w:val="00651400"/>
    <w:rsid w:val="00651A84"/>
    <w:rsid w:val="00651B69"/>
    <w:rsid w:val="0065266F"/>
    <w:rsid w:val="006527D5"/>
    <w:rsid w:val="006530F9"/>
    <w:rsid w:val="00653457"/>
    <w:rsid w:val="006534A6"/>
    <w:rsid w:val="006536F8"/>
    <w:rsid w:val="00654088"/>
    <w:rsid w:val="006542BD"/>
    <w:rsid w:val="0065431A"/>
    <w:rsid w:val="00654AD2"/>
    <w:rsid w:val="00655102"/>
    <w:rsid w:val="0065526B"/>
    <w:rsid w:val="006558A1"/>
    <w:rsid w:val="00655B2F"/>
    <w:rsid w:val="00655B53"/>
    <w:rsid w:val="00655C2B"/>
    <w:rsid w:val="00655F33"/>
    <w:rsid w:val="006560E7"/>
    <w:rsid w:val="00656125"/>
    <w:rsid w:val="00656B9A"/>
    <w:rsid w:val="00656CCC"/>
    <w:rsid w:val="006573B8"/>
    <w:rsid w:val="00657C3D"/>
    <w:rsid w:val="00657FEC"/>
    <w:rsid w:val="006603AF"/>
    <w:rsid w:val="006608A9"/>
    <w:rsid w:val="00660EFB"/>
    <w:rsid w:val="00660FA0"/>
    <w:rsid w:val="00661AA9"/>
    <w:rsid w:val="00661C64"/>
    <w:rsid w:val="00661CAC"/>
    <w:rsid w:val="00662F8A"/>
    <w:rsid w:val="00663541"/>
    <w:rsid w:val="0066380B"/>
    <w:rsid w:val="00663E5A"/>
    <w:rsid w:val="006641CD"/>
    <w:rsid w:val="00664A02"/>
    <w:rsid w:val="00664BFB"/>
    <w:rsid w:val="0066594A"/>
    <w:rsid w:val="00665DD1"/>
    <w:rsid w:val="00666114"/>
    <w:rsid w:val="006661FA"/>
    <w:rsid w:val="0066686B"/>
    <w:rsid w:val="006670FC"/>
    <w:rsid w:val="0066768F"/>
    <w:rsid w:val="00667E27"/>
    <w:rsid w:val="00670132"/>
    <w:rsid w:val="0067189F"/>
    <w:rsid w:val="00671F73"/>
    <w:rsid w:val="0067214A"/>
    <w:rsid w:val="00673D3E"/>
    <w:rsid w:val="00674254"/>
    <w:rsid w:val="006745F3"/>
    <w:rsid w:val="0067475C"/>
    <w:rsid w:val="00675427"/>
    <w:rsid w:val="00675509"/>
    <w:rsid w:val="0067649C"/>
    <w:rsid w:val="00676805"/>
    <w:rsid w:val="0067686A"/>
    <w:rsid w:val="006768E7"/>
    <w:rsid w:val="00676E28"/>
    <w:rsid w:val="00680055"/>
    <w:rsid w:val="00680799"/>
    <w:rsid w:val="00681093"/>
    <w:rsid w:val="00681D61"/>
    <w:rsid w:val="00681E40"/>
    <w:rsid w:val="00682350"/>
    <w:rsid w:val="0068273C"/>
    <w:rsid w:val="006827E0"/>
    <w:rsid w:val="006829AC"/>
    <w:rsid w:val="006832A1"/>
    <w:rsid w:val="0068345C"/>
    <w:rsid w:val="00683AC0"/>
    <w:rsid w:val="00684C83"/>
    <w:rsid w:val="00685614"/>
    <w:rsid w:val="0068626C"/>
    <w:rsid w:val="00686455"/>
    <w:rsid w:val="00686665"/>
    <w:rsid w:val="00686A1C"/>
    <w:rsid w:val="00687353"/>
    <w:rsid w:val="006908B9"/>
    <w:rsid w:val="006909F7"/>
    <w:rsid w:val="006910B2"/>
    <w:rsid w:val="006911DF"/>
    <w:rsid w:val="00691BAF"/>
    <w:rsid w:val="00691DE0"/>
    <w:rsid w:val="00692603"/>
    <w:rsid w:val="0069282C"/>
    <w:rsid w:val="00692CBE"/>
    <w:rsid w:val="0069350A"/>
    <w:rsid w:val="00693A26"/>
    <w:rsid w:val="00693B8F"/>
    <w:rsid w:val="00693CD4"/>
    <w:rsid w:val="00694F35"/>
    <w:rsid w:val="006951E4"/>
    <w:rsid w:val="006953AC"/>
    <w:rsid w:val="00695423"/>
    <w:rsid w:val="00695B16"/>
    <w:rsid w:val="00695E8F"/>
    <w:rsid w:val="00695FDF"/>
    <w:rsid w:val="00696718"/>
    <w:rsid w:val="00696EA3"/>
    <w:rsid w:val="00697436"/>
    <w:rsid w:val="00697686"/>
    <w:rsid w:val="00697861"/>
    <w:rsid w:val="00697B7D"/>
    <w:rsid w:val="00697E09"/>
    <w:rsid w:val="006A0C34"/>
    <w:rsid w:val="006A0E2A"/>
    <w:rsid w:val="006A10D3"/>
    <w:rsid w:val="006A2912"/>
    <w:rsid w:val="006A2E72"/>
    <w:rsid w:val="006A320C"/>
    <w:rsid w:val="006A35E9"/>
    <w:rsid w:val="006A3658"/>
    <w:rsid w:val="006A374F"/>
    <w:rsid w:val="006A3D96"/>
    <w:rsid w:val="006A4069"/>
    <w:rsid w:val="006A40BA"/>
    <w:rsid w:val="006A657A"/>
    <w:rsid w:val="006A65DE"/>
    <w:rsid w:val="006A6B53"/>
    <w:rsid w:val="006A701E"/>
    <w:rsid w:val="006A72BC"/>
    <w:rsid w:val="006A738E"/>
    <w:rsid w:val="006A7769"/>
    <w:rsid w:val="006B005D"/>
    <w:rsid w:val="006B05E1"/>
    <w:rsid w:val="006B0CD1"/>
    <w:rsid w:val="006B0D93"/>
    <w:rsid w:val="006B15B9"/>
    <w:rsid w:val="006B1848"/>
    <w:rsid w:val="006B1872"/>
    <w:rsid w:val="006B1CD9"/>
    <w:rsid w:val="006B2346"/>
    <w:rsid w:val="006B2619"/>
    <w:rsid w:val="006B289A"/>
    <w:rsid w:val="006B2AF4"/>
    <w:rsid w:val="006B3B19"/>
    <w:rsid w:val="006B3DA8"/>
    <w:rsid w:val="006B45CF"/>
    <w:rsid w:val="006B54D9"/>
    <w:rsid w:val="006B6444"/>
    <w:rsid w:val="006B6494"/>
    <w:rsid w:val="006B6542"/>
    <w:rsid w:val="006B7C72"/>
    <w:rsid w:val="006C029D"/>
    <w:rsid w:val="006C054F"/>
    <w:rsid w:val="006C0DFC"/>
    <w:rsid w:val="006C0E5C"/>
    <w:rsid w:val="006C1DC4"/>
    <w:rsid w:val="006C21F5"/>
    <w:rsid w:val="006C25AB"/>
    <w:rsid w:val="006C25BF"/>
    <w:rsid w:val="006C27B3"/>
    <w:rsid w:val="006C28A4"/>
    <w:rsid w:val="006C2D29"/>
    <w:rsid w:val="006C343A"/>
    <w:rsid w:val="006C3463"/>
    <w:rsid w:val="006C384F"/>
    <w:rsid w:val="006C3AE3"/>
    <w:rsid w:val="006C3B23"/>
    <w:rsid w:val="006C406D"/>
    <w:rsid w:val="006C4571"/>
    <w:rsid w:val="006C45A9"/>
    <w:rsid w:val="006C480B"/>
    <w:rsid w:val="006C485B"/>
    <w:rsid w:val="006C5DAC"/>
    <w:rsid w:val="006C6768"/>
    <w:rsid w:val="006C7946"/>
    <w:rsid w:val="006C7C40"/>
    <w:rsid w:val="006D04BA"/>
    <w:rsid w:val="006D08AB"/>
    <w:rsid w:val="006D0B26"/>
    <w:rsid w:val="006D0C13"/>
    <w:rsid w:val="006D0EAE"/>
    <w:rsid w:val="006D1080"/>
    <w:rsid w:val="006D1B7D"/>
    <w:rsid w:val="006D1C8B"/>
    <w:rsid w:val="006D2150"/>
    <w:rsid w:val="006D26B4"/>
    <w:rsid w:val="006D2789"/>
    <w:rsid w:val="006D2A90"/>
    <w:rsid w:val="006D2CE6"/>
    <w:rsid w:val="006D30AF"/>
    <w:rsid w:val="006D39DD"/>
    <w:rsid w:val="006D3DB1"/>
    <w:rsid w:val="006D4325"/>
    <w:rsid w:val="006D4388"/>
    <w:rsid w:val="006D47B4"/>
    <w:rsid w:val="006D497B"/>
    <w:rsid w:val="006D510B"/>
    <w:rsid w:val="006D5465"/>
    <w:rsid w:val="006D549B"/>
    <w:rsid w:val="006D5C35"/>
    <w:rsid w:val="006D610E"/>
    <w:rsid w:val="006D65CB"/>
    <w:rsid w:val="006D6A12"/>
    <w:rsid w:val="006D6AAF"/>
    <w:rsid w:val="006D737C"/>
    <w:rsid w:val="006D7CBB"/>
    <w:rsid w:val="006E0554"/>
    <w:rsid w:val="006E09E4"/>
    <w:rsid w:val="006E0CFF"/>
    <w:rsid w:val="006E0DBE"/>
    <w:rsid w:val="006E1115"/>
    <w:rsid w:val="006E111E"/>
    <w:rsid w:val="006E1FAC"/>
    <w:rsid w:val="006E228C"/>
    <w:rsid w:val="006E26CC"/>
    <w:rsid w:val="006E27AF"/>
    <w:rsid w:val="006E281D"/>
    <w:rsid w:val="006E38D5"/>
    <w:rsid w:val="006E3F55"/>
    <w:rsid w:val="006E45AF"/>
    <w:rsid w:val="006E473E"/>
    <w:rsid w:val="006E4CE9"/>
    <w:rsid w:val="006E5026"/>
    <w:rsid w:val="006E5177"/>
    <w:rsid w:val="006E55B8"/>
    <w:rsid w:val="006E56E1"/>
    <w:rsid w:val="006E5828"/>
    <w:rsid w:val="006E5EBF"/>
    <w:rsid w:val="006E6344"/>
    <w:rsid w:val="006E659F"/>
    <w:rsid w:val="006E7461"/>
    <w:rsid w:val="006E772B"/>
    <w:rsid w:val="006F0041"/>
    <w:rsid w:val="006F0712"/>
    <w:rsid w:val="006F0CC7"/>
    <w:rsid w:val="006F140B"/>
    <w:rsid w:val="006F14A9"/>
    <w:rsid w:val="006F1DDC"/>
    <w:rsid w:val="006F22CF"/>
    <w:rsid w:val="006F2358"/>
    <w:rsid w:val="006F3428"/>
    <w:rsid w:val="006F3D12"/>
    <w:rsid w:val="006F499C"/>
    <w:rsid w:val="006F4CEC"/>
    <w:rsid w:val="006F51ED"/>
    <w:rsid w:val="006F5249"/>
    <w:rsid w:val="006F5263"/>
    <w:rsid w:val="006F59FF"/>
    <w:rsid w:val="006F5AD2"/>
    <w:rsid w:val="006F6E11"/>
    <w:rsid w:val="006F7363"/>
    <w:rsid w:val="006F7F2C"/>
    <w:rsid w:val="007001F2"/>
    <w:rsid w:val="007004DC"/>
    <w:rsid w:val="00700705"/>
    <w:rsid w:val="00700796"/>
    <w:rsid w:val="00700EEA"/>
    <w:rsid w:val="007017CE"/>
    <w:rsid w:val="00702546"/>
    <w:rsid w:val="00702B5E"/>
    <w:rsid w:val="00703280"/>
    <w:rsid w:val="007033A9"/>
    <w:rsid w:val="007035CD"/>
    <w:rsid w:val="00703BC2"/>
    <w:rsid w:val="00703EA7"/>
    <w:rsid w:val="007040A4"/>
    <w:rsid w:val="00704643"/>
    <w:rsid w:val="00704858"/>
    <w:rsid w:val="00704E86"/>
    <w:rsid w:val="00705060"/>
    <w:rsid w:val="007050CC"/>
    <w:rsid w:val="007052AD"/>
    <w:rsid w:val="00705820"/>
    <w:rsid w:val="00705BEA"/>
    <w:rsid w:val="00705F2F"/>
    <w:rsid w:val="00706A36"/>
    <w:rsid w:val="00706AB5"/>
    <w:rsid w:val="00707EF9"/>
    <w:rsid w:val="007103AC"/>
    <w:rsid w:val="007103D7"/>
    <w:rsid w:val="007104CF"/>
    <w:rsid w:val="00710B43"/>
    <w:rsid w:val="00710F8D"/>
    <w:rsid w:val="007110E2"/>
    <w:rsid w:val="00711277"/>
    <w:rsid w:val="00711703"/>
    <w:rsid w:val="00712182"/>
    <w:rsid w:val="007123DB"/>
    <w:rsid w:val="00712A65"/>
    <w:rsid w:val="00712F79"/>
    <w:rsid w:val="007134D1"/>
    <w:rsid w:val="00713838"/>
    <w:rsid w:val="0071435B"/>
    <w:rsid w:val="00714D8E"/>
    <w:rsid w:val="00714F04"/>
    <w:rsid w:val="007150FA"/>
    <w:rsid w:val="007151EC"/>
    <w:rsid w:val="00715796"/>
    <w:rsid w:val="00715E1E"/>
    <w:rsid w:val="00715FA7"/>
    <w:rsid w:val="00716A76"/>
    <w:rsid w:val="00717947"/>
    <w:rsid w:val="00717FD3"/>
    <w:rsid w:val="00720002"/>
    <w:rsid w:val="0072036E"/>
    <w:rsid w:val="00720797"/>
    <w:rsid w:val="007207D2"/>
    <w:rsid w:val="00720C3A"/>
    <w:rsid w:val="00721148"/>
    <w:rsid w:val="007211C8"/>
    <w:rsid w:val="0072164C"/>
    <w:rsid w:val="00721A54"/>
    <w:rsid w:val="00721ABE"/>
    <w:rsid w:val="007227DC"/>
    <w:rsid w:val="00723397"/>
    <w:rsid w:val="00723828"/>
    <w:rsid w:val="00724099"/>
    <w:rsid w:val="0072414F"/>
    <w:rsid w:val="007244B8"/>
    <w:rsid w:val="00724693"/>
    <w:rsid w:val="0072511F"/>
    <w:rsid w:val="007255E6"/>
    <w:rsid w:val="0072560F"/>
    <w:rsid w:val="00725C8E"/>
    <w:rsid w:val="00726024"/>
    <w:rsid w:val="007268C5"/>
    <w:rsid w:val="00726C2F"/>
    <w:rsid w:val="00726D37"/>
    <w:rsid w:val="00727ADE"/>
    <w:rsid w:val="007303FA"/>
    <w:rsid w:val="007306DF"/>
    <w:rsid w:val="007311DB"/>
    <w:rsid w:val="0073126F"/>
    <w:rsid w:val="00731C2B"/>
    <w:rsid w:val="00732E7B"/>
    <w:rsid w:val="007330B3"/>
    <w:rsid w:val="00733223"/>
    <w:rsid w:val="00733556"/>
    <w:rsid w:val="00733B50"/>
    <w:rsid w:val="00733DF0"/>
    <w:rsid w:val="00733E0D"/>
    <w:rsid w:val="007344C8"/>
    <w:rsid w:val="00734F37"/>
    <w:rsid w:val="0073606D"/>
    <w:rsid w:val="00736140"/>
    <w:rsid w:val="0073661B"/>
    <w:rsid w:val="00737360"/>
    <w:rsid w:val="0073768B"/>
    <w:rsid w:val="00737C0D"/>
    <w:rsid w:val="00740BD9"/>
    <w:rsid w:val="00740E13"/>
    <w:rsid w:val="00741085"/>
    <w:rsid w:val="00741435"/>
    <w:rsid w:val="007418F2"/>
    <w:rsid w:val="007421ED"/>
    <w:rsid w:val="0074302A"/>
    <w:rsid w:val="00743A58"/>
    <w:rsid w:val="00743B64"/>
    <w:rsid w:val="00744551"/>
    <w:rsid w:val="00745AC8"/>
    <w:rsid w:val="00746AEB"/>
    <w:rsid w:val="00746C6A"/>
    <w:rsid w:val="00746E88"/>
    <w:rsid w:val="0074704C"/>
    <w:rsid w:val="007474B9"/>
    <w:rsid w:val="00747FF4"/>
    <w:rsid w:val="007514FD"/>
    <w:rsid w:val="00751952"/>
    <w:rsid w:val="007520B7"/>
    <w:rsid w:val="007520DF"/>
    <w:rsid w:val="00752226"/>
    <w:rsid w:val="007522B3"/>
    <w:rsid w:val="00752A67"/>
    <w:rsid w:val="00752AA1"/>
    <w:rsid w:val="007530D5"/>
    <w:rsid w:val="0075314F"/>
    <w:rsid w:val="007533B6"/>
    <w:rsid w:val="007534DC"/>
    <w:rsid w:val="00753719"/>
    <w:rsid w:val="0075374C"/>
    <w:rsid w:val="00753EEF"/>
    <w:rsid w:val="0075507D"/>
    <w:rsid w:val="00755668"/>
    <w:rsid w:val="00755B0B"/>
    <w:rsid w:val="00755D71"/>
    <w:rsid w:val="0075609E"/>
    <w:rsid w:val="007561E8"/>
    <w:rsid w:val="007564A7"/>
    <w:rsid w:val="00756D57"/>
    <w:rsid w:val="00756F49"/>
    <w:rsid w:val="00756FA9"/>
    <w:rsid w:val="007572D4"/>
    <w:rsid w:val="007578B4"/>
    <w:rsid w:val="00757B6E"/>
    <w:rsid w:val="00757ED3"/>
    <w:rsid w:val="007608F9"/>
    <w:rsid w:val="00760DFC"/>
    <w:rsid w:val="00761840"/>
    <w:rsid w:val="00761D63"/>
    <w:rsid w:val="00761EDE"/>
    <w:rsid w:val="00761F2D"/>
    <w:rsid w:val="0076230F"/>
    <w:rsid w:val="007626F2"/>
    <w:rsid w:val="00762F7E"/>
    <w:rsid w:val="007632C5"/>
    <w:rsid w:val="007635ED"/>
    <w:rsid w:val="00763815"/>
    <w:rsid w:val="00763ECE"/>
    <w:rsid w:val="00763F07"/>
    <w:rsid w:val="00763F6F"/>
    <w:rsid w:val="007647EF"/>
    <w:rsid w:val="00764981"/>
    <w:rsid w:val="00764B7E"/>
    <w:rsid w:val="00764EAC"/>
    <w:rsid w:val="007655AB"/>
    <w:rsid w:val="00765880"/>
    <w:rsid w:val="00765895"/>
    <w:rsid w:val="007665E3"/>
    <w:rsid w:val="0076667F"/>
    <w:rsid w:val="00766768"/>
    <w:rsid w:val="00766ED7"/>
    <w:rsid w:val="00767878"/>
    <w:rsid w:val="0077021E"/>
    <w:rsid w:val="00770EA8"/>
    <w:rsid w:val="00771457"/>
    <w:rsid w:val="0077262E"/>
    <w:rsid w:val="0077290E"/>
    <w:rsid w:val="00772CF4"/>
    <w:rsid w:val="0077364B"/>
    <w:rsid w:val="007736A8"/>
    <w:rsid w:val="007741D3"/>
    <w:rsid w:val="0077492F"/>
    <w:rsid w:val="00774937"/>
    <w:rsid w:val="00774A32"/>
    <w:rsid w:val="00774F45"/>
    <w:rsid w:val="00775497"/>
    <w:rsid w:val="00775DAE"/>
    <w:rsid w:val="0077692C"/>
    <w:rsid w:val="00776992"/>
    <w:rsid w:val="00776C3A"/>
    <w:rsid w:val="0077705A"/>
    <w:rsid w:val="007770B6"/>
    <w:rsid w:val="00777154"/>
    <w:rsid w:val="00777264"/>
    <w:rsid w:val="007778A4"/>
    <w:rsid w:val="00777C55"/>
    <w:rsid w:val="00780309"/>
    <w:rsid w:val="00781578"/>
    <w:rsid w:val="00781A12"/>
    <w:rsid w:val="0078264D"/>
    <w:rsid w:val="007827F4"/>
    <w:rsid w:val="00783194"/>
    <w:rsid w:val="00783402"/>
    <w:rsid w:val="00783413"/>
    <w:rsid w:val="00783969"/>
    <w:rsid w:val="00783C53"/>
    <w:rsid w:val="0078404A"/>
    <w:rsid w:val="00784267"/>
    <w:rsid w:val="007842FD"/>
    <w:rsid w:val="0078449B"/>
    <w:rsid w:val="0078574A"/>
    <w:rsid w:val="007859D5"/>
    <w:rsid w:val="007860F1"/>
    <w:rsid w:val="0078628D"/>
    <w:rsid w:val="007864F4"/>
    <w:rsid w:val="0078696C"/>
    <w:rsid w:val="00786BB8"/>
    <w:rsid w:val="00786D94"/>
    <w:rsid w:val="00786F2D"/>
    <w:rsid w:val="00787116"/>
    <w:rsid w:val="007876C2"/>
    <w:rsid w:val="00787F1F"/>
    <w:rsid w:val="00787F59"/>
    <w:rsid w:val="007902CA"/>
    <w:rsid w:val="007904A6"/>
    <w:rsid w:val="00790DAD"/>
    <w:rsid w:val="00791076"/>
    <w:rsid w:val="00791269"/>
    <w:rsid w:val="00791E5E"/>
    <w:rsid w:val="00791FB7"/>
    <w:rsid w:val="00792162"/>
    <w:rsid w:val="007921BB"/>
    <w:rsid w:val="00792700"/>
    <w:rsid w:val="00793A8F"/>
    <w:rsid w:val="00793B36"/>
    <w:rsid w:val="00793BAE"/>
    <w:rsid w:val="007943AF"/>
    <w:rsid w:val="00794C4E"/>
    <w:rsid w:val="00795315"/>
    <w:rsid w:val="00795594"/>
    <w:rsid w:val="007957BA"/>
    <w:rsid w:val="00795FCF"/>
    <w:rsid w:val="00796D02"/>
    <w:rsid w:val="0079787C"/>
    <w:rsid w:val="00797DC3"/>
    <w:rsid w:val="00797DE8"/>
    <w:rsid w:val="007A025A"/>
    <w:rsid w:val="007A068E"/>
    <w:rsid w:val="007A07CB"/>
    <w:rsid w:val="007A07E7"/>
    <w:rsid w:val="007A0F18"/>
    <w:rsid w:val="007A140F"/>
    <w:rsid w:val="007A16D0"/>
    <w:rsid w:val="007A1C59"/>
    <w:rsid w:val="007A2077"/>
    <w:rsid w:val="007A27DC"/>
    <w:rsid w:val="007A2EDC"/>
    <w:rsid w:val="007A2F64"/>
    <w:rsid w:val="007A3112"/>
    <w:rsid w:val="007A323E"/>
    <w:rsid w:val="007A37DB"/>
    <w:rsid w:val="007A3837"/>
    <w:rsid w:val="007A38CB"/>
    <w:rsid w:val="007A3B1C"/>
    <w:rsid w:val="007A3CFA"/>
    <w:rsid w:val="007A3F13"/>
    <w:rsid w:val="007A43AD"/>
    <w:rsid w:val="007A47F8"/>
    <w:rsid w:val="007A4C73"/>
    <w:rsid w:val="007A593D"/>
    <w:rsid w:val="007A5A3C"/>
    <w:rsid w:val="007A6682"/>
    <w:rsid w:val="007A694C"/>
    <w:rsid w:val="007A6C1F"/>
    <w:rsid w:val="007A6FCA"/>
    <w:rsid w:val="007A73C2"/>
    <w:rsid w:val="007A7489"/>
    <w:rsid w:val="007A75F7"/>
    <w:rsid w:val="007A7603"/>
    <w:rsid w:val="007A79BC"/>
    <w:rsid w:val="007A7FF5"/>
    <w:rsid w:val="007B0F84"/>
    <w:rsid w:val="007B102D"/>
    <w:rsid w:val="007B1310"/>
    <w:rsid w:val="007B16DB"/>
    <w:rsid w:val="007B1727"/>
    <w:rsid w:val="007B1836"/>
    <w:rsid w:val="007B1842"/>
    <w:rsid w:val="007B21C9"/>
    <w:rsid w:val="007B2729"/>
    <w:rsid w:val="007B273C"/>
    <w:rsid w:val="007B2B56"/>
    <w:rsid w:val="007B2DF4"/>
    <w:rsid w:val="007B332C"/>
    <w:rsid w:val="007B39EA"/>
    <w:rsid w:val="007B3D26"/>
    <w:rsid w:val="007B3EBE"/>
    <w:rsid w:val="007B4B27"/>
    <w:rsid w:val="007B4E3B"/>
    <w:rsid w:val="007B4E4B"/>
    <w:rsid w:val="007B52C3"/>
    <w:rsid w:val="007B5730"/>
    <w:rsid w:val="007B59AE"/>
    <w:rsid w:val="007B66BE"/>
    <w:rsid w:val="007B6ADA"/>
    <w:rsid w:val="007B6CB2"/>
    <w:rsid w:val="007B7677"/>
    <w:rsid w:val="007B7A03"/>
    <w:rsid w:val="007C0173"/>
    <w:rsid w:val="007C0838"/>
    <w:rsid w:val="007C0A8A"/>
    <w:rsid w:val="007C148E"/>
    <w:rsid w:val="007C1711"/>
    <w:rsid w:val="007C19D7"/>
    <w:rsid w:val="007C1B25"/>
    <w:rsid w:val="007C1F46"/>
    <w:rsid w:val="007C2492"/>
    <w:rsid w:val="007C25F0"/>
    <w:rsid w:val="007C29FC"/>
    <w:rsid w:val="007C2F6A"/>
    <w:rsid w:val="007C40C4"/>
    <w:rsid w:val="007C4E6F"/>
    <w:rsid w:val="007C5041"/>
    <w:rsid w:val="007C564C"/>
    <w:rsid w:val="007C5A1B"/>
    <w:rsid w:val="007C5ACE"/>
    <w:rsid w:val="007C5FE0"/>
    <w:rsid w:val="007C65F0"/>
    <w:rsid w:val="007C6643"/>
    <w:rsid w:val="007C6BC6"/>
    <w:rsid w:val="007C75CA"/>
    <w:rsid w:val="007C79FF"/>
    <w:rsid w:val="007D0583"/>
    <w:rsid w:val="007D09E5"/>
    <w:rsid w:val="007D0AFF"/>
    <w:rsid w:val="007D0DB1"/>
    <w:rsid w:val="007D1ACC"/>
    <w:rsid w:val="007D1E58"/>
    <w:rsid w:val="007D3244"/>
    <w:rsid w:val="007D4ECF"/>
    <w:rsid w:val="007D50D2"/>
    <w:rsid w:val="007D52A4"/>
    <w:rsid w:val="007D53D4"/>
    <w:rsid w:val="007D668D"/>
    <w:rsid w:val="007D6C36"/>
    <w:rsid w:val="007D716B"/>
    <w:rsid w:val="007D759B"/>
    <w:rsid w:val="007E014A"/>
    <w:rsid w:val="007E20D7"/>
    <w:rsid w:val="007E243B"/>
    <w:rsid w:val="007E251A"/>
    <w:rsid w:val="007E2C87"/>
    <w:rsid w:val="007E3971"/>
    <w:rsid w:val="007E3B30"/>
    <w:rsid w:val="007E4402"/>
    <w:rsid w:val="007E57C1"/>
    <w:rsid w:val="007E57D5"/>
    <w:rsid w:val="007E5ACF"/>
    <w:rsid w:val="007E5D2D"/>
    <w:rsid w:val="007E5DF1"/>
    <w:rsid w:val="007E5E92"/>
    <w:rsid w:val="007E5F82"/>
    <w:rsid w:val="007E6114"/>
    <w:rsid w:val="007E6757"/>
    <w:rsid w:val="007E6835"/>
    <w:rsid w:val="007E6903"/>
    <w:rsid w:val="007E6910"/>
    <w:rsid w:val="007E6A80"/>
    <w:rsid w:val="007E6C51"/>
    <w:rsid w:val="007E6D4B"/>
    <w:rsid w:val="007E70B6"/>
    <w:rsid w:val="007E71DB"/>
    <w:rsid w:val="007E73CC"/>
    <w:rsid w:val="007E7415"/>
    <w:rsid w:val="007E75CE"/>
    <w:rsid w:val="007E79C9"/>
    <w:rsid w:val="007E79E3"/>
    <w:rsid w:val="007E7DBD"/>
    <w:rsid w:val="007F0BE7"/>
    <w:rsid w:val="007F1034"/>
    <w:rsid w:val="007F1DBD"/>
    <w:rsid w:val="007F1FB3"/>
    <w:rsid w:val="007F20DE"/>
    <w:rsid w:val="007F23D6"/>
    <w:rsid w:val="007F2463"/>
    <w:rsid w:val="007F248B"/>
    <w:rsid w:val="007F29AC"/>
    <w:rsid w:val="007F2E70"/>
    <w:rsid w:val="007F2FA1"/>
    <w:rsid w:val="007F3BFE"/>
    <w:rsid w:val="007F5537"/>
    <w:rsid w:val="007F5616"/>
    <w:rsid w:val="007F61E6"/>
    <w:rsid w:val="007F66B5"/>
    <w:rsid w:val="007F6A6F"/>
    <w:rsid w:val="007F6E75"/>
    <w:rsid w:val="007F7212"/>
    <w:rsid w:val="007F7616"/>
    <w:rsid w:val="007F785B"/>
    <w:rsid w:val="007F78C9"/>
    <w:rsid w:val="007F7DD9"/>
    <w:rsid w:val="007F7ED4"/>
    <w:rsid w:val="0080027C"/>
    <w:rsid w:val="00800730"/>
    <w:rsid w:val="00800DAE"/>
    <w:rsid w:val="008012C5"/>
    <w:rsid w:val="00801764"/>
    <w:rsid w:val="00801821"/>
    <w:rsid w:val="00801993"/>
    <w:rsid w:val="00801B01"/>
    <w:rsid w:val="00801C33"/>
    <w:rsid w:val="00801D09"/>
    <w:rsid w:val="0080217E"/>
    <w:rsid w:val="00803436"/>
    <w:rsid w:val="008035D1"/>
    <w:rsid w:val="00803CD6"/>
    <w:rsid w:val="0080402A"/>
    <w:rsid w:val="0080420D"/>
    <w:rsid w:val="0080443B"/>
    <w:rsid w:val="008046AA"/>
    <w:rsid w:val="00804DC9"/>
    <w:rsid w:val="00805DD7"/>
    <w:rsid w:val="00806585"/>
    <w:rsid w:val="00806AC3"/>
    <w:rsid w:val="00806C09"/>
    <w:rsid w:val="00806C7A"/>
    <w:rsid w:val="0080724F"/>
    <w:rsid w:val="00807449"/>
    <w:rsid w:val="008101C1"/>
    <w:rsid w:val="008104BD"/>
    <w:rsid w:val="00810A77"/>
    <w:rsid w:val="00810C1E"/>
    <w:rsid w:val="008110D6"/>
    <w:rsid w:val="008111C5"/>
    <w:rsid w:val="008112A7"/>
    <w:rsid w:val="008115BF"/>
    <w:rsid w:val="0081166A"/>
    <w:rsid w:val="00811883"/>
    <w:rsid w:val="00811FA4"/>
    <w:rsid w:val="0081226A"/>
    <w:rsid w:val="00812442"/>
    <w:rsid w:val="00812587"/>
    <w:rsid w:val="00813269"/>
    <w:rsid w:val="008132A6"/>
    <w:rsid w:val="008132F0"/>
    <w:rsid w:val="00813462"/>
    <w:rsid w:val="0081357C"/>
    <w:rsid w:val="00813DAC"/>
    <w:rsid w:val="00814662"/>
    <w:rsid w:val="008149D5"/>
    <w:rsid w:val="00814B45"/>
    <w:rsid w:val="00814DA8"/>
    <w:rsid w:val="00814E8F"/>
    <w:rsid w:val="00815AFB"/>
    <w:rsid w:val="00815C4E"/>
    <w:rsid w:val="0081649D"/>
    <w:rsid w:val="008166C0"/>
    <w:rsid w:val="008168DF"/>
    <w:rsid w:val="00816C45"/>
    <w:rsid w:val="008171EB"/>
    <w:rsid w:val="00817515"/>
    <w:rsid w:val="008178CC"/>
    <w:rsid w:val="00817C41"/>
    <w:rsid w:val="00817E9A"/>
    <w:rsid w:val="00817FA1"/>
    <w:rsid w:val="008202F3"/>
    <w:rsid w:val="00820BE7"/>
    <w:rsid w:val="00821098"/>
    <w:rsid w:val="008213E6"/>
    <w:rsid w:val="00821CCA"/>
    <w:rsid w:val="00822405"/>
    <w:rsid w:val="00822A59"/>
    <w:rsid w:val="00822F60"/>
    <w:rsid w:val="00823715"/>
    <w:rsid w:val="00823A32"/>
    <w:rsid w:val="00823A52"/>
    <w:rsid w:val="00823FD5"/>
    <w:rsid w:val="00824902"/>
    <w:rsid w:val="00824BC9"/>
    <w:rsid w:val="00824CF6"/>
    <w:rsid w:val="00826600"/>
    <w:rsid w:val="008267D9"/>
    <w:rsid w:val="00826A77"/>
    <w:rsid w:val="00826CD6"/>
    <w:rsid w:val="00826D2F"/>
    <w:rsid w:val="00827166"/>
    <w:rsid w:val="0082735F"/>
    <w:rsid w:val="00827599"/>
    <w:rsid w:val="008307D9"/>
    <w:rsid w:val="008311FF"/>
    <w:rsid w:val="00831283"/>
    <w:rsid w:val="00831580"/>
    <w:rsid w:val="0083189F"/>
    <w:rsid w:val="008324E8"/>
    <w:rsid w:val="00832884"/>
    <w:rsid w:val="00832B9D"/>
    <w:rsid w:val="00832DEF"/>
    <w:rsid w:val="0083310E"/>
    <w:rsid w:val="0083329A"/>
    <w:rsid w:val="00833682"/>
    <w:rsid w:val="00833BE0"/>
    <w:rsid w:val="00833D3F"/>
    <w:rsid w:val="00833D5A"/>
    <w:rsid w:val="00834AF7"/>
    <w:rsid w:val="00834B8A"/>
    <w:rsid w:val="00834D0C"/>
    <w:rsid w:val="00834E9C"/>
    <w:rsid w:val="00834E9F"/>
    <w:rsid w:val="00834F1F"/>
    <w:rsid w:val="00835377"/>
    <w:rsid w:val="00835529"/>
    <w:rsid w:val="00835751"/>
    <w:rsid w:val="00835FD4"/>
    <w:rsid w:val="008365AD"/>
    <w:rsid w:val="00836A72"/>
    <w:rsid w:val="00837172"/>
    <w:rsid w:val="008372F4"/>
    <w:rsid w:val="008377B5"/>
    <w:rsid w:val="00837C34"/>
    <w:rsid w:val="00840872"/>
    <w:rsid w:val="00840986"/>
    <w:rsid w:val="008409F8"/>
    <w:rsid w:val="00840C81"/>
    <w:rsid w:val="00840D32"/>
    <w:rsid w:val="00840DD7"/>
    <w:rsid w:val="00841124"/>
    <w:rsid w:val="0084157F"/>
    <w:rsid w:val="0084188C"/>
    <w:rsid w:val="008422F9"/>
    <w:rsid w:val="00842464"/>
    <w:rsid w:val="00842B4B"/>
    <w:rsid w:val="00843321"/>
    <w:rsid w:val="008435F7"/>
    <w:rsid w:val="008444C2"/>
    <w:rsid w:val="0084518F"/>
    <w:rsid w:val="00845445"/>
    <w:rsid w:val="00845829"/>
    <w:rsid w:val="00845B8D"/>
    <w:rsid w:val="0084656E"/>
    <w:rsid w:val="008468CB"/>
    <w:rsid w:val="008475D7"/>
    <w:rsid w:val="00847B18"/>
    <w:rsid w:val="00850210"/>
    <w:rsid w:val="00850E19"/>
    <w:rsid w:val="00851131"/>
    <w:rsid w:val="008511BC"/>
    <w:rsid w:val="008512F6"/>
    <w:rsid w:val="008514DB"/>
    <w:rsid w:val="00851919"/>
    <w:rsid w:val="0085213C"/>
    <w:rsid w:val="00852222"/>
    <w:rsid w:val="0085280F"/>
    <w:rsid w:val="0085322A"/>
    <w:rsid w:val="008534C3"/>
    <w:rsid w:val="00853E99"/>
    <w:rsid w:val="00853EEC"/>
    <w:rsid w:val="00854656"/>
    <w:rsid w:val="0085472C"/>
    <w:rsid w:val="00854D3F"/>
    <w:rsid w:val="00855211"/>
    <w:rsid w:val="00855384"/>
    <w:rsid w:val="00855A50"/>
    <w:rsid w:val="00855CD6"/>
    <w:rsid w:val="00855E44"/>
    <w:rsid w:val="00855F82"/>
    <w:rsid w:val="00856088"/>
    <w:rsid w:val="008560E4"/>
    <w:rsid w:val="0085642D"/>
    <w:rsid w:val="008566A6"/>
    <w:rsid w:val="00856BD2"/>
    <w:rsid w:val="00856F05"/>
    <w:rsid w:val="008578E4"/>
    <w:rsid w:val="00857EC2"/>
    <w:rsid w:val="0086060D"/>
    <w:rsid w:val="00860763"/>
    <w:rsid w:val="008610C5"/>
    <w:rsid w:val="00861168"/>
    <w:rsid w:val="00861623"/>
    <w:rsid w:val="0086190F"/>
    <w:rsid w:val="00862480"/>
    <w:rsid w:val="00862755"/>
    <w:rsid w:val="00862C39"/>
    <w:rsid w:val="0086356D"/>
    <w:rsid w:val="0086380E"/>
    <w:rsid w:val="00864FA6"/>
    <w:rsid w:val="008654F8"/>
    <w:rsid w:val="0086595C"/>
    <w:rsid w:val="00865BA5"/>
    <w:rsid w:val="00865F84"/>
    <w:rsid w:val="00867066"/>
    <w:rsid w:val="00867114"/>
    <w:rsid w:val="00867293"/>
    <w:rsid w:val="00867753"/>
    <w:rsid w:val="008678B6"/>
    <w:rsid w:val="00867A65"/>
    <w:rsid w:val="00870023"/>
    <w:rsid w:val="008700EE"/>
    <w:rsid w:val="00870274"/>
    <w:rsid w:val="0087033A"/>
    <w:rsid w:val="00870414"/>
    <w:rsid w:val="00870AF7"/>
    <w:rsid w:val="00870E36"/>
    <w:rsid w:val="00871282"/>
    <w:rsid w:val="008712D2"/>
    <w:rsid w:val="00871F57"/>
    <w:rsid w:val="00872104"/>
    <w:rsid w:val="00872743"/>
    <w:rsid w:val="00872798"/>
    <w:rsid w:val="0087358C"/>
    <w:rsid w:val="0087364D"/>
    <w:rsid w:val="00873AD0"/>
    <w:rsid w:val="00873C4D"/>
    <w:rsid w:val="008741B0"/>
    <w:rsid w:val="0087422A"/>
    <w:rsid w:val="008743BB"/>
    <w:rsid w:val="00874B1A"/>
    <w:rsid w:val="00874C7C"/>
    <w:rsid w:val="00875349"/>
    <w:rsid w:val="008755FA"/>
    <w:rsid w:val="00875D36"/>
    <w:rsid w:val="008768F2"/>
    <w:rsid w:val="00876B45"/>
    <w:rsid w:val="00876E95"/>
    <w:rsid w:val="008771A0"/>
    <w:rsid w:val="008778D9"/>
    <w:rsid w:val="0087792B"/>
    <w:rsid w:val="00877BA1"/>
    <w:rsid w:val="00880775"/>
    <w:rsid w:val="00880B1C"/>
    <w:rsid w:val="00880D5C"/>
    <w:rsid w:val="00881574"/>
    <w:rsid w:val="0088191A"/>
    <w:rsid w:val="00881E7C"/>
    <w:rsid w:val="008824BC"/>
    <w:rsid w:val="008824CC"/>
    <w:rsid w:val="00882C33"/>
    <w:rsid w:val="00883869"/>
    <w:rsid w:val="00883A60"/>
    <w:rsid w:val="00883F7F"/>
    <w:rsid w:val="00884233"/>
    <w:rsid w:val="00884E57"/>
    <w:rsid w:val="00885663"/>
    <w:rsid w:val="0088619C"/>
    <w:rsid w:val="00886B39"/>
    <w:rsid w:val="00887922"/>
    <w:rsid w:val="00887BB1"/>
    <w:rsid w:val="00890492"/>
    <w:rsid w:val="00890E4A"/>
    <w:rsid w:val="0089110B"/>
    <w:rsid w:val="00892259"/>
    <w:rsid w:val="00892723"/>
    <w:rsid w:val="00892806"/>
    <w:rsid w:val="008928FC"/>
    <w:rsid w:val="00892C46"/>
    <w:rsid w:val="00892F71"/>
    <w:rsid w:val="008932F7"/>
    <w:rsid w:val="00893D2C"/>
    <w:rsid w:val="00893E00"/>
    <w:rsid w:val="00893F1A"/>
    <w:rsid w:val="00893FCF"/>
    <w:rsid w:val="008940D0"/>
    <w:rsid w:val="008947C7"/>
    <w:rsid w:val="00894AC5"/>
    <w:rsid w:val="00894B87"/>
    <w:rsid w:val="00894C75"/>
    <w:rsid w:val="00895299"/>
    <w:rsid w:val="008963EA"/>
    <w:rsid w:val="00896990"/>
    <w:rsid w:val="0089700B"/>
    <w:rsid w:val="008973F7"/>
    <w:rsid w:val="00897E07"/>
    <w:rsid w:val="00897EFE"/>
    <w:rsid w:val="008A0099"/>
    <w:rsid w:val="008A026B"/>
    <w:rsid w:val="008A06C4"/>
    <w:rsid w:val="008A0C4A"/>
    <w:rsid w:val="008A0F9F"/>
    <w:rsid w:val="008A1580"/>
    <w:rsid w:val="008A19F8"/>
    <w:rsid w:val="008A1DD9"/>
    <w:rsid w:val="008A2635"/>
    <w:rsid w:val="008A33DE"/>
    <w:rsid w:val="008A4342"/>
    <w:rsid w:val="008A49A1"/>
    <w:rsid w:val="008A49C8"/>
    <w:rsid w:val="008A4B77"/>
    <w:rsid w:val="008A4F14"/>
    <w:rsid w:val="008A50B0"/>
    <w:rsid w:val="008A6898"/>
    <w:rsid w:val="008A6912"/>
    <w:rsid w:val="008A7545"/>
    <w:rsid w:val="008A7839"/>
    <w:rsid w:val="008A7ADF"/>
    <w:rsid w:val="008A7BBF"/>
    <w:rsid w:val="008A7F31"/>
    <w:rsid w:val="008B013A"/>
    <w:rsid w:val="008B0256"/>
    <w:rsid w:val="008B0988"/>
    <w:rsid w:val="008B1DA7"/>
    <w:rsid w:val="008B2BF4"/>
    <w:rsid w:val="008B40DB"/>
    <w:rsid w:val="008B46A4"/>
    <w:rsid w:val="008B4C6C"/>
    <w:rsid w:val="008B4EF9"/>
    <w:rsid w:val="008B632B"/>
    <w:rsid w:val="008B6532"/>
    <w:rsid w:val="008B655F"/>
    <w:rsid w:val="008B6E4F"/>
    <w:rsid w:val="008B7016"/>
    <w:rsid w:val="008B719B"/>
    <w:rsid w:val="008C11F5"/>
    <w:rsid w:val="008C1363"/>
    <w:rsid w:val="008C1415"/>
    <w:rsid w:val="008C1541"/>
    <w:rsid w:val="008C1701"/>
    <w:rsid w:val="008C244D"/>
    <w:rsid w:val="008C2EB0"/>
    <w:rsid w:val="008C375E"/>
    <w:rsid w:val="008C468B"/>
    <w:rsid w:val="008C494E"/>
    <w:rsid w:val="008C4E45"/>
    <w:rsid w:val="008C6789"/>
    <w:rsid w:val="008C7748"/>
    <w:rsid w:val="008C775E"/>
    <w:rsid w:val="008C7854"/>
    <w:rsid w:val="008D00F7"/>
    <w:rsid w:val="008D04B2"/>
    <w:rsid w:val="008D09EB"/>
    <w:rsid w:val="008D133E"/>
    <w:rsid w:val="008D1867"/>
    <w:rsid w:val="008D20D1"/>
    <w:rsid w:val="008D3BE4"/>
    <w:rsid w:val="008D471D"/>
    <w:rsid w:val="008D538B"/>
    <w:rsid w:val="008D5971"/>
    <w:rsid w:val="008D5BC1"/>
    <w:rsid w:val="008D5C11"/>
    <w:rsid w:val="008D5E85"/>
    <w:rsid w:val="008D5F81"/>
    <w:rsid w:val="008D6403"/>
    <w:rsid w:val="008D6FE4"/>
    <w:rsid w:val="008E006B"/>
    <w:rsid w:val="008E021E"/>
    <w:rsid w:val="008E1317"/>
    <w:rsid w:val="008E13FF"/>
    <w:rsid w:val="008E15A9"/>
    <w:rsid w:val="008E15D9"/>
    <w:rsid w:val="008E17B1"/>
    <w:rsid w:val="008E1F5B"/>
    <w:rsid w:val="008E1F89"/>
    <w:rsid w:val="008E2217"/>
    <w:rsid w:val="008E2852"/>
    <w:rsid w:val="008E2A0D"/>
    <w:rsid w:val="008E2CCC"/>
    <w:rsid w:val="008E2D7B"/>
    <w:rsid w:val="008E2E90"/>
    <w:rsid w:val="008E3552"/>
    <w:rsid w:val="008E39DD"/>
    <w:rsid w:val="008E3AFE"/>
    <w:rsid w:val="008E3CA4"/>
    <w:rsid w:val="008E40E8"/>
    <w:rsid w:val="008E4335"/>
    <w:rsid w:val="008E43F8"/>
    <w:rsid w:val="008E449F"/>
    <w:rsid w:val="008E46DB"/>
    <w:rsid w:val="008E4C52"/>
    <w:rsid w:val="008E4FB9"/>
    <w:rsid w:val="008E5E0B"/>
    <w:rsid w:val="008E62F2"/>
    <w:rsid w:val="008E6B58"/>
    <w:rsid w:val="008E6EF3"/>
    <w:rsid w:val="008E6F7E"/>
    <w:rsid w:val="008E74B0"/>
    <w:rsid w:val="008E7765"/>
    <w:rsid w:val="008E7B53"/>
    <w:rsid w:val="008F0A71"/>
    <w:rsid w:val="008F0C42"/>
    <w:rsid w:val="008F0D63"/>
    <w:rsid w:val="008F15B2"/>
    <w:rsid w:val="008F164C"/>
    <w:rsid w:val="008F2607"/>
    <w:rsid w:val="008F2B1A"/>
    <w:rsid w:val="008F3D0B"/>
    <w:rsid w:val="008F3EB4"/>
    <w:rsid w:val="008F4716"/>
    <w:rsid w:val="008F4762"/>
    <w:rsid w:val="008F4955"/>
    <w:rsid w:val="008F4C6C"/>
    <w:rsid w:val="008F5468"/>
    <w:rsid w:val="008F5542"/>
    <w:rsid w:val="008F5B84"/>
    <w:rsid w:val="008F6339"/>
    <w:rsid w:val="008F6569"/>
    <w:rsid w:val="008F7510"/>
    <w:rsid w:val="008F77A0"/>
    <w:rsid w:val="008F79DA"/>
    <w:rsid w:val="008F7FA5"/>
    <w:rsid w:val="00900331"/>
    <w:rsid w:val="00900EA4"/>
    <w:rsid w:val="0090184B"/>
    <w:rsid w:val="0090186C"/>
    <w:rsid w:val="00901909"/>
    <w:rsid w:val="009019AC"/>
    <w:rsid w:val="00901DD7"/>
    <w:rsid w:val="00902046"/>
    <w:rsid w:val="00902801"/>
    <w:rsid w:val="0090291D"/>
    <w:rsid w:val="00902FE2"/>
    <w:rsid w:val="00903BEE"/>
    <w:rsid w:val="00903DE0"/>
    <w:rsid w:val="00903F47"/>
    <w:rsid w:val="00904048"/>
    <w:rsid w:val="00905CD2"/>
    <w:rsid w:val="00905D3F"/>
    <w:rsid w:val="00905FAD"/>
    <w:rsid w:val="0090622F"/>
    <w:rsid w:val="0090629C"/>
    <w:rsid w:val="009112C2"/>
    <w:rsid w:val="009117D3"/>
    <w:rsid w:val="00912A2C"/>
    <w:rsid w:val="0091304B"/>
    <w:rsid w:val="00913A41"/>
    <w:rsid w:val="00913ABD"/>
    <w:rsid w:val="00913F60"/>
    <w:rsid w:val="009149F4"/>
    <w:rsid w:val="00914AFA"/>
    <w:rsid w:val="00914C7F"/>
    <w:rsid w:val="00915045"/>
    <w:rsid w:val="00915980"/>
    <w:rsid w:val="009159FE"/>
    <w:rsid w:val="00915DB9"/>
    <w:rsid w:val="00916190"/>
    <w:rsid w:val="0091633F"/>
    <w:rsid w:val="0091672F"/>
    <w:rsid w:val="009170F6"/>
    <w:rsid w:val="00917518"/>
    <w:rsid w:val="00917D96"/>
    <w:rsid w:val="0092007E"/>
    <w:rsid w:val="00920855"/>
    <w:rsid w:val="0092187B"/>
    <w:rsid w:val="00921EAA"/>
    <w:rsid w:val="009221CA"/>
    <w:rsid w:val="00923232"/>
    <w:rsid w:val="0092337D"/>
    <w:rsid w:val="00923938"/>
    <w:rsid w:val="0092397C"/>
    <w:rsid w:val="00923C64"/>
    <w:rsid w:val="00924810"/>
    <w:rsid w:val="00924AE7"/>
    <w:rsid w:val="0092503D"/>
    <w:rsid w:val="009250C4"/>
    <w:rsid w:val="00925A61"/>
    <w:rsid w:val="009262CA"/>
    <w:rsid w:val="00926C76"/>
    <w:rsid w:val="00927147"/>
    <w:rsid w:val="009273B2"/>
    <w:rsid w:val="00927A10"/>
    <w:rsid w:val="00927E0E"/>
    <w:rsid w:val="00927EE5"/>
    <w:rsid w:val="0093023C"/>
    <w:rsid w:val="00930C5E"/>
    <w:rsid w:val="00931001"/>
    <w:rsid w:val="00931583"/>
    <w:rsid w:val="009327AC"/>
    <w:rsid w:val="00932A3C"/>
    <w:rsid w:val="00933C8B"/>
    <w:rsid w:val="00934063"/>
    <w:rsid w:val="0093436E"/>
    <w:rsid w:val="00934FC5"/>
    <w:rsid w:val="009350C8"/>
    <w:rsid w:val="009354A7"/>
    <w:rsid w:val="009368AB"/>
    <w:rsid w:val="00936A33"/>
    <w:rsid w:val="00936AA2"/>
    <w:rsid w:val="0093710E"/>
    <w:rsid w:val="009375B3"/>
    <w:rsid w:val="0093774C"/>
    <w:rsid w:val="00937764"/>
    <w:rsid w:val="00937777"/>
    <w:rsid w:val="0093780F"/>
    <w:rsid w:val="00940E2D"/>
    <w:rsid w:val="00940EFD"/>
    <w:rsid w:val="00941019"/>
    <w:rsid w:val="009412D4"/>
    <w:rsid w:val="00941414"/>
    <w:rsid w:val="009418FC"/>
    <w:rsid w:val="00941A9F"/>
    <w:rsid w:val="0094214F"/>
    <w:rsid w:val="00942A48"/>
    <w:rsid w:val="00942A92"/>
    <w:rsid w:val="00942D15"/>
    <w:rsid w:val="00942EFC"/>
    <w:rsid w:val="00943365"/>
    <w:rsid w:val="0094359A"/>
    <w:rsid w:val="009436FA"/>
    <w:rsid w:val="00943C95"/>
    <w:rsid w:val="009440CD"/>
    <w:rsid w:val="00944113"/>
    <w:rsid w:val="00944598"/>
    <w:rsid w:val="00944AE0"/>
    <w:rsid w:val="00944BB2"/>
    <w:rsid w:val="00944BFF"/>
    <w:rsid w:val="00945035"/>
    <w:rsid w:val="0094568A"/>
    <w:rsid w:val="00945715"/>
    <w:rsid w:val="00945C59"/>
    <w:rsid w:val="00946531"/>
    <w:rsid w:val="0094664D"/>
    <w:rsid w:val="00946970"/>
    <w:rsid w:val="009477C9"/>
    <w:rsid w:val="00947A47"/>
    <w:rsid w:val="00947D85"/>
    <w:rsid w:val="0095013F"/>
    <w:rsid w:val="0095035D"/>
    <w:rsid w:val="00950F34"/>
    <w:rsid w:val="00951A49"/>
    <w:rsid w:val="009521A2"/>
    <w:rsid w:val="00952D97"/>
    <w:rsid w:val="00952DEA"/>
    <w:rsid w:val="00952E2C"/>
    <w:rsid w:val="00952F45"/>
    <w:rsid w:val="00952FFB"/>
    <w:rsid w:val="0095309B"/>
    <w:rsid w:val="009531BB"/>
    <w:rsid w:val="009543E9"/>
    <w:rsid w:val="00954CFE"/>
    <w:rsid w:val="00955167"/>
    <w:rsid w:val="009559AF"/>
    <w:rsid w:val="00955B67"/>
    <w:rsid w:val="00955F94"/>
    <w:rsid w:val="00955FD6"/>
    <w:rsid w:val="009562D1"/>
    <w:rsid w:val="0095630F"/>
    <w:rsid w:val="009563D5"/>
    <w:rsid w:val="009565A8"/>
    <w:rsid w:val="009567A0"/>
    <w:rsid w:val="00956AA4"/>
    <w:rsid w:val="00956E8F"/>
    <w:rsid w:val="00957E38"/>
    <w:rsid w:val="00960083"/>
    <w:rsid w:val="00960F04"/>
    <w:rsid w:val="00961867"/>
    <w:rsid w:val="00961A1A"/>
    <w:rsid w:val="009624E0"/>
    <w:rsid w:val="009628E2"/>
    <w:rsid w:val="00963438"/>
    <w:rsid w:val="00963654"/>
    <w:rsid w:val="00963A0F"/>
    <w:rsid w:val="00963FD8"/>
    <w:rsid w:val="00964341"/>
    <w:rsid w:val="0096438E"/>
    <w:rsid w:val="00964B1A"/>
    <w:rsid w:val="00964F0A"/>
    <w:rsid w:val="00965796"/>
    <w:rsid w:val="00966ABE"/>
    <w:rsid w:val="00967536"/>
    <w:rsid w:val="009676A1"/>
    <w:rsid w:val="00967E31"/>
    <w:rsid w:val="00970043"/>
    <w:rsid w:val="00970A0E"/>
    <w:rsid w:val="00970B64"/>
    <w:rsid w:val="00970C57"/>
    <w:rsid w:val="00970CC0"/>
    <w:rsid w:val="0097138C"/>
    <w:rsid w:val="00971A0F"/>
    <w:rsid w:val="00971C7E"/>
    <w:rsid w:val="00971FA2"/>
    <w:rsid w:val="009724CC"/>
    <w:rsid w:val="009728E1"/>
    <w:rsid w:val="00972A59"/>
    <w:rsid w:val="0097364E"/>
    <w:rsid w:val="00973ADE"/>
    <w:rsid w:val="009740BC"/>
    <w:rsid w:val="009745E8"/>
    <w:rsid w:val="00975A6B"/>
    <w:rsid w:val="00976248"/>
    <w:rsid w:val="009771A3"/>
    <w:rsid w:val="009776E2"/>
    <w:rsid w:val="00980065"/>
    <w:rsid w:val="0098068E"/>
    <w:rsid w:val="00980B2F"/>
    <w:rsid w:val="009810F5"/>
    <w:rsid w:val="00981706"/>
    <w:rsid w:val="00982A12"/>
    <w:rsid w:val="00982B2A"/>
    <w:rsid w:val="00982D4C"/>
    <w:rsid w:val="00984955"/>
    <w:rsid w:val="00985330"/>
    <w:rsid w:val="00985659"/>
    <w:rsid w:val="00985794"/>
    <w:rsid w:val="00985DDE"/>
    <w:rsid w:val="009863E2"/>
    <w:rsid w:val="0098655A"/>
    <w:rsid w:val="00986BC4"/>
    <w:rsid w:val="009874B0"/>
    <w:rsid w:val="009879A7"/>
    <w:rsid w:val="009879AB"/>
    <w:rsid w:val="009907A3"/>
    <w:rsid w:val="009910BF"/>
    <w:rsid w:val="0099270F"/>
    <w:rsid w:val="009935BE"/>
    <w:rsid w:val="00993E34"/>
    <w:rsid w:val="009949A2"/>
    <w:rsid w:val="00995521"/>
    <w:rsid w:val="0099557D"/>
    <w:rsid w:val="00995914"/>
    <w:rsid w:val="0099591B"/>
    <w:rsid w:val="00995D0B"/>
    <w:rsid w:val="009965AB"/>
    <w:rsid w:val="009966CA"/>
    <w:rsid w:val="00996D03"/>
    <w:rsid w:val="00997195"/>
    <w:rsid w:val="009972C3"/>
    <w:rsid w:val="00997F65"/>
    <w:rsid w:val="009A0338"/>
    <w:rsid w:val="009A04C3"/>
    <w:rsid w:val="009A0660"/>
    <w:rsid w:val="009A12A2"/>
    <w:rsid w:val="009A1901"/>
    <w:rsid w:val="009A1CC6"/>
    <w:rsid w:val="009A1CC8"/>
    <w:rsid w:val="009A1D13"/>
    <w:rsid w:val="009A2816"/>
    <w:rsid w:val="009A30EA"/>
    <w:rsid w:val="009A33D0"/>
    <w:rsid w:val="009A34CF"/>
    <w:rsid w:val="009A3927"/>
    <w:rsid w:val="009A404A"/>
    <w:rsid w:val="009A4EA8"/>
    <w:rsid w:val="009A550C"/>
    <w:rsid w:val="009A6BA6"/>
    <w:rsid w:val="009A7EEC"/>
    <w:rsid w:val="009B015E"/>
    <w:rsid w:val="009B089E"/>
    <w:rsid w:val="009B12B1"/>
    <w:rsid w:val="009B155F"/>
    <w:rsid w:val="009B18CD"/>
    <w:rsid w:val="009B1A39"/>
    <w:rsid w:val="009B1A41"/>
    <w:rsid w:val="009B1E13"/>
    <w:rsid w:val="009B21AD"/>
    <w:rsid w:val="009B21FE"/>
    <w:rsid w:val="009B2B6A"/>
    <w:rsid w:val="009B2D6E"/>
    <w:rsid w:val="009B348A"/>
    <w:rsid w:val="009B3CA4"/>
    <w:rsid w:val="009B3F20"/>
    <w:rsid w:val="009B4238"/>
    <w:rsid w:val="009B46F5"/>
    <w:rsid w:val="009B4B0B"/>
    <w:rsid w:val="009B5692"/>
    <w:rsid w:val="009B5CFD"/>
    <w:rsid w:val="009B5F50"/>
    <w:rsid w:val="009B79B4"/>
    <w:rsid w:val="009B79EC"/>
    <w:rsid w:val="009B7E74"/>
    <w:rsid w:val="009C0324"/>
    <w:rsid w:val="009C0705"/>
    <w:rsid w:val="009C0802"/>
    <w:rsid w:val="009C0995"/>
    <w:rsid w:val="009C0A83"/>
    <w:rsid w:val="009C134F"/>
    <w:rsid w:val="009C168C"/>
    <w:rsid w:val="009C16BC"/>
    <w:rsid w:val="009C1819"/>
    <w:rsid w:val="009C202D"/>
    <w:rsid w:val="009C2050"/>
    <w:rsid w:val="009C260D"/>
    <w:rsid w:val="009C2961"/>
    <w:rsid w:val="009C2BC3"/>
    <w:rsid w:val="009C36AE"/>
    <w:rsid w:val="009C38F7"/>
    <w:rsid w:val="009C492C"/>
    <w:rsid w:val="009C507C"/>
    <w:rsid w:val="009C57D4"/>
    <w:rsid w:val="009C67F6"/>
    <w:rsid w:val="009C7755"/>
    <w:rsid w:val="009C78C9"/>
    <w:rsid w:val="009C7BFF"/>
    <w:rsid w:val="009C7E9F"/>
    <w:rsid w:val="009D07C0"/>
    <w:rsid w:val="009D0837"/>
    <w:rsid w:val="009D131A"/>
    <w:rsid w:val="009D14E2"/>
    <w:rsid w:val="009D1602"/>
    <w:rsid w:val="009D22E2"/>
    <w:rsid w:val="009D257F"/>
    <w:rsid w:val="009D2983"/>
    <w:rsid w:val="009D2DB8"/>
    <w:rsid w:val="009D2E8E"/>
    <w:rsid w:val="009D3241"/>
    <w:rsid w:val="009D32B2"/>
    <w:rsid w:val="009D387A"/>
    <w:rsid w:val="009D408F"/>
    <w:rsid w:val="009D40C7"/>
    <w:rsid w:val="009D525D"/>
    <w:rsid w:val="009D5922"/>
    <w:rsid w:val="009D5DE0"/>
    <w:rsid w:val="009D5FC0"/>
    <w:rsid w:val="009D6A10"/>
    <w:rsid w:val="009D741A"/>
    <w:rsid w:val="009D7495"/>
    <w:rsid w:val="009D7B08"/>
    <w:rsid w:val="009D7E8F"/>
    <w:rsid w:val="009E076F"/>
    <w:rsid w:val="009E0E44"/>
    <w:rsid w:val="009E11AC"/>
    <w:rsid w:val="009E1651"/>
    <w:rsid w:val="009E1FA1"/>
    <w:rsid w:val="009E210D"/>
    <w:rsid w:val="009E28C6"/>
    <w:rsid w:val="009E315D"/>
    <w:rsid w:val="009E3383"/>
    <w:rsid w:val="009E3944"/>
    <w:rsid w:val="009E3A9F"/>
    <w:rsid w:val="009E3CF4"/>
    <w:rsid w:val="009E40DA"/>
    <w:rsid w:val="009E4241"/>
    <w:rsid w:val="009E4649"/>
    <w:rsid w:val="009E519E"/>
    <w:rsid w:val="009E54BD"/>
    <w:rsid w:val="009E568B"/>
    <w:rsid w:val="009E63FC"/>
    <w:rsid w:val="009E653E"/>
    <w:rsid w:val="009E6A1B"/>
    <w:rsid w:val="009E6C4F"/>
    <w:rsid w:val="009E6FA0"/>
    <w:rsid w:val="009E6FDB"/>
    <w:rsid w:val="009E721D"/>
    <w:rsid w:val="009E7572"/>
    <w:rsid w:val="009E7A52"/>
    <w:rsid w:val="009F0451"/>
    <w:rsid w:val="009F07FF"/>
    <w:rsid w:val="009F085C"/>
    <w:rsid w:val="009F0B5F"/>
    <w:rsid w:val="009F0CC7"/>
    <w:rsid w:val="009F1D79"/>
    <w:rsid w:val="009F1DEF"/>
    <w:rsid w:val="009F2893"/>
    <w:rsid w:val="009F2D00"/>
    <w:rsid w:val="009F2DDC"/>
    <w:rsid w:val="009F2ECF"/>
    <w:rsid w:val="009F37E5"/>
    <w:rsid w:val="009F39A2"/>
    <w:rsid w:val="009F39EA"/>
    <w:rsid w:val="009F448A"/>
    <w:rsid w:val="009F4916"/>
    <w:rsid w:val="009F4983"/>
    <w:rsid w:val="009F4BE5"/>
    <w:rsid w:val="009F4C8E"/>
    <w:rsid w:val="009F5265"/>
    <w:rsid w:val="009F531B"/>
    <w:rsid w:val="009F534D"/>
    <w:rsid w:val="009F5488"/>
    <w:rsid w:val="009F57D7"/>
    <w:rsid w:val="009F5CF0"/>
    <w:rsid w:val="009F6244"/>
    <w:rsid w:val="009F6798"/>
    <w:rsid w:val="009F6B08"/>
    <w:rsid w:val="009F742A"/>
    <w:rsid w:val="009F7AC7"/>
    <w:rsid w:val="00A0012F"/>
    <w:rsid w:val="00A00B6B"/>
    <w:rsid w:val="00A015D5"/>
    <w:rsid w:val="00A01915"/>
    <w:rsid w:val="00A01C15"/>
    <w:rsid w:val="00A01E5B"/>
    <w:rsid w:val="00A02741"/>
    <w:rsid w:val="00A02923"/>
    <w:rsid w:val="00A029C9"/>
    <w:rsid w:val="00A0360B"/>
    <w:rsid w:val="00A03CDD"/>
    <w:rsid w:val="00A04233"/>
    <w:rsid w:val="00A04697"/>
    <w:rsid w:val="00A04EE5"/>
    <w:rsid w:val="00A05101"/>
    <w:rsid w:val="00A0545D"/>
    <w:rsid w:val="00A05AE4"/>
    <w:rsid w:val="00A05E51"/>
    <w:rsid w:val="00A05E59"/>
    <w:rsid w:val="00A065CC"/>
    <w:rsid w:val="00A069DB"/>
    <w:rsid w:val="00A06D1D"/>
    <w:rsid w:val="00A0716E"/>
    <w:rsid w:val="00A07435"/>
    <w:rsid w:val="00A07648"/>
    <w:rsid w:val="00A077AE"/>
    <w:rsid w:val="00A07A11"/>
    <w:rsid w:val="00A07EB7"/>
    <w:rsid w:val="00A07FB5"/>
    <w:rsid w:val="00A108CA"/>
    <w:rsid w:val="00A1198E"/>
    <w:rsid w:val="00A11BC7"/>
    <w:rsid w:val="00A12F3C"/>
    <w:rsid w:val="00A13DF5"/>
    <w:rsid w:val="00A1489F"/>
    <w:rsid w:val="00A14BD3"/>
    <w:rsid w:val="00A150B6"/>
    <w:rsid w:val="00A1591C"/>
    <w:rsid w:val="00A15F11"/>
    <w:rsid w:val="00A15FAD"/>
    <w:rsid w:val="00A16D7C"/>
    <w:rsid w:val="00A17538"/>
    <w:rsid w:val="00A175BF"/>
    <w:rsid w:val="00A17A42"/>
    <w:rsid w:val="00A20025"/>
    <w:rsid w:val="00A20F77"/>
    <w:rsid w:val="00A21035"/>
    <w:rsid w:val="00A21995"/>
    <w:rsid w:val="00A21C21"/>
    <w:rsid w:val="00A21FC1"/>
    <w:rsid w:val="00A223D6"/>
    <w:rsid w:val="00A22E2A"/>
    <w:rsid w:val="00A231A3"/>
    <w:rsid w:val="00A231A8"/>
    <w:rsid w:val="00A2361C"/>
    <w:rsid w:val="00A23932"/>
    <w:rsid w:val="00A24732"/>
    <w:rsid w:val="00A25297"/>
    <w:rsid w:val="00A25734"/>
    <w:rsid w:val="00A25F50"/>
    <w:rsid w:val="00A26067"/>
    <w:rsid w:val="00A2635E"/>
    <w:rsid w:val="00A26B65"/>
    <w:rsid w:val="00A26B7C"/>
    <w:rsid w:val="00A2708B"/>
    <w:rsid w:val="00A272E5"/>
    <w:rsid w:val="00A275FA"/>
    <w:rsid w:val="00A27C61"/>
    <w:rsid w:val="00A27D25"/>
    <w:rsid w:val="00A3096F"/>
    <w:rsid w:val="00A30B27"/>
    <w:rsid w:val="00A30EFC"/>
    <w:rsid w:val="00A316FC"/>
    <w:rsid w:val="00A31E3B"/>
    <w:rsid w:val="00A328F1"/>
    <w:rsid w:val="00A33367"/>
    <w:rsid w:val="00A33452"/>
    <w:rsid w:val="00A3394F"/>
    <w:rsid w:val="00A35164"/>
    <w:rsid w:val="00A353B5"/>
    <w:rsid w:val="00A354FF"/>
    <w:rsid w:val="00A35DC6"/>
    <w:rsid w:val="00A36088"/>
    <w:rsid w:val="00A363A3"/>
    <w:rsid w:val="00A364E0"/>
    <w:rsid w:val="00A365E1"/>
    <w:rsid w:val="00A36833"/>
    <w:rsid w:val="00A372C7"/>
    <w:rsid w:val="00A3739C"/>
    <w:rsid w:val="00A37FBB"/>
    <w:rsid w:val="00A40D0C"/>
    <w:rsid w:val="00A40EE7"/>
    <w:rsid w:val="00A415A2"/>
    <w:rsid w:val="00A41605"/>
    <w:rsid w:val="00A4187C"/>
    <w:rsid w:val="00A418C5"/>
    <w:rsid w:val="00A41BFD"/>
    <w:rsid w:val="00A41CAE"/>
    <w:rsid w:val="00A4226D"/>
    <w:rsid w:val="00A4236A"/>
    <w:rsid w:val="00A42430"/>
    <w:rsid w:val="00A42757"/>
    <w:rsid w:val="00A433B3"/>
    <w:rsid w:val="00A43662"/>
    <w:rsid w:val="00A43941"/>
    <w:rsid w:val="00A43B9F"/>
    <w:rsid w:val="00A44689"/>
    <w:rsid w:val="00A44713"/>
    <w:rsid w:val="00A447C1"/>
    <w:rsid w:val="00A44AA6"/>
    <w:rsid w:val="00A44B2D"/>
    <w:rsid w:val="00A44C2E"/>
    <w:rsid w:val="00A44F83"/>
    <w:rsid w:val="00A45E74"/>
    <w:rsid w:val="00A45F84"/>
    <w:rsid w:val="00A46BD2"/>
    <w:rsid w:val="00A46C3F"/>
    <w:rsid w:val="00A473B2"/>
    <w:rsid w:val="00A47B12"/>
    <w:rsid w:val="00A47BFA"/>
    <w:rsid w:val="00A502FE"/>
    <w:rsid w:val="00A50510"/>
    <w:rsid w:val="00A508CB"/>
    <w:rsid w:val="00A50C5D"/>
    <w:rsid w:val="00A51805"/>
    <w:rsid w:val="00A5181F"/>
    <w:rsid w:val="00A51940"/>
    <w:rsid w:val="00A522D4"/>
    <w:rsid w:val="00A52B9F"/>
    <w:rsid w:val="00A52C04"/>
    <w:rsid w:val="00A52C27"/>
    <w:rsid w:val="00A53286"/>
    <w:rsid w:val="00A5355F"/>
    <w:rsid w:val="00A535E6"/>
    <w:rsid w:val="00A53669"/>
    <w:rsid w:val="00A552E7"/>
    <w:rsid w:val="00A55AA6"/>
    <w:rsid w:val="00A55FC3"/>
    <w:rsid w:val="00A578FE"/>
    <w:rsid w:val="00A57A47"/>
    <w:rsid w:val="00A60279"/>
    <w:rsid w:val="00A6066B"/>
    <w:rsid w:val="00A606F5"/>
    <w:rsid w:val="00A60B62"/>
    <w:rsid w:val="00A61447"/>
    <w:rsid w:val="00A61754"/>
    <w:rsid w:val="00A617D0"/>
    <w:rsid w:val="00A618CA"/>
    <w:rsid w:val="00A62941"/>
    <w:rsid w:val="00A62CEA"/>
    <w:rsid w:val="00A62F76"/>
    <w:rsid w:val="00A634CF"/>
    <w:rsid w:val="00A635E4"/>
    <w:rsid w:val="00A63C63"/>
    <w:rsid w:val="00A64911"/>
    <w:rsid w:val="00A64DC7"/>
    <w:rsid w:val="00A64FF2"/>
    <w:rsid w:val="00A65129"/>
    <w:rsid w:val="00A65304"/>
    <w:rsid w:val="00A6539A"/>
    <w:rsid w:val="00A659D0"/>
    <w:rsid w:val="00A65AE7"/>
    <w:rsid w:val="00A66A8E"/>
    <w:rsid w:val="00A66BE3"/>
    <w:rsid w:val="00A66E8D"/>
    <w:rsid w:val="00A6701C"/>
    <w:rsid w:val="00A70190"/>
    <w:rsid w:val="00A70479"/>
    <w:rsid w:val="00A705A7"/>
    <w:rsid w:val="00A7160A"/>
    <w:rsid w:val="00A7181D"/>
    <w:rsid w:val="00A722CA"/>
    <w:rsid w:val="00A72480"/>
    <w:rsid w:val="00A73481"/>
    <w:rsid w:val="00A74511"/>
    <w:rsid w:val="00A7490E"/>
    <w:rsid w:val="00A74C31"/>
    <w:rsid w:val="00A7523B"/>
    <w:rsid w:val="00A75938"/>
    <w:rsid w:val="00A75A0C"/>
    <w:rsid w:val="00A75E95"/>
    <w:rsid w:val="00A75EE8"/>
    <w:rsid w:val="00A76F17"/>
    <w:rsid w:val="00A77BCA"/>
    <w:rsid w:val="00A77E91"/>
    <w:rsid w:val="00A80445"/>
    <w:rsid w:val="00A80507"/>
    <w:rsid w:val="00A8071D"/>
    <w:rsid w:val="00A80BC1"/>
    <w:rsid w:val="00A80C93"/>
    <w:rsid w:val="00A80DDD"/>
    <w:rsid w:val="00A81812"/>
    <w:rsid w:val="00A81856"/>
    <w:rsid w:val="00A822D3"/>
    <w:rsid w:val="00A82ABD"/>
    <w:rsid w:val="00A82FB3"/>
    <w:rsid w:val="00A8348D"/>
    <w:rsid w:val="00A83548"/>
    <w:rsid w:val="00A83A29"/>
    <w:rsid w:val="00A83AEF"/>
    <w:rsid w:val="00A83C35"/>
    <w:rsid w:val="00A83D70"/>
    <w:rsid w:val="00A841E0"/>
    <w:rsid w:val="00A85192"/>
    <w:rsid w:val="00A856BB"/>
    <w:rsid w:val="00A8594A"/>
    <w:rsid w:val="00A85957"/>
    <w:rsid w:val="00A85B9D"/>
    <w:rsid w:val="00A85C6C"/>
    <w:rsid w:val="00A85EFC"/>
    <w:rsid w:val="00A8678D"/>
    <w:rsid w:val="00A86A29"/>
    <w:rsid w:val="00A86F01"/>
    <w:rsid w:val="00A86F9B"/>
    <w:rsid w:val="00A87371"/>
    <w:rsid w:val="00A90590"/>
    <w:rsid w:val="00A905C0"/>
    <w:rsid w:val="00A90696"/>
    <w:rsid w:val="00A90D7F"/>
    <w:rsid w:val="00A9152E"/>
    <w:rsid w:val="00A92575"/>
    <w:rsid w:val="00A9274F"/>
    <w:rsid w:val="00A92ADD"/>
    <w:rsid w:val="00A92C27"/>
    <w:rsid w:val="00A92D8F"/>
    <w:rsid w:val="00A92EB1"/>
    <w:rsid w:val="00A93538"/>
    <w:rsid w:val="00A93D2A"/>
    <w:rsid w:val="00A93E24"/>
    <w:rsid w:val="00A93F3A"/>
    <w:rsid w:val="00A94C40"/>
    <w:rsid w:val="00A94E1A"/>
    <w:rsid w:val="00A95652"/>
    <w:rsid w:val="00A95730"/>
    <w:rsid w:val="00A95C23"/>
    <w:rsid w:val="00A96A0D"/>
    <w:rsid w:val="00A96A47"/>
    <w:rsid w:val="00A96ED3"/>
    <w:rsid w:val="00A970F4"/>
    <w:rsid w:val="00A9787E"/>
    <w:rsid w:val="00A97E47"/>
    <w:rsid w:val="00AA00C1"/>
    <w:rsid w:val="00AA02BC"/>
    <w:rsid w:val="00AA0485"/>
    <w:rsid w:val="00AA08A2"/>
    <w:rsid w:val="00AA0A96"/>
    <w:rsid w:val="00AA157E"/>
    <w:rsid w:val="00AA1863"/>
    <w:rsid w:val="00AA1F9F"/>
    <w:rsid w:val="00AA2460"/>
    <w:rsid w:val="00AA28EE"/>
    <w:rsid w:val="00AA2E54"/>
    <w:rsid w:val="00AA43DA"/>
    <w:rsid w:val="00AA443E"/>
    <w:rsid w:val="00AA4461"/>
    <w:rsid w:val="00AA4518"/>
    <w:rsid w:val="00AA46C2"/>
    <w:rsid w:val="00AA48F3"/>
    <w:rsid w:val="00AA4BA7"/>
    <w:rsid w:val="00AA4C05"/>
    <w:rsid w:val="00AA515D"/>
    <w:rsid w:val="00AA5DA3"/>
    <w:rsid w:val="00AA5FC0"/>
    <w:rsid w:val="00AA6B46"/>
    <w:rsid w:val="00AA6C3C"/>
    <w:rsid w:val="00AA6D17"/>
    <w:rsid w:val="00AA722D"/>
    <w:rsid w:val="00AA75D3"/>
    <w:rsid w:val="00AB001A"/>
    <w:rsid w:val="00AB0258"/>
    <w:rsid w:val="00AB04D6"/>
    <w:rsid w:val="00AB0510"/>
    <w:rsid w:val="00AB0A6D"/>
    <w:rsid w:val="00AB0C4B"/>
    <w:rsid w:val="00AB0CE5"/>
    <w:rsid w:val="00AB0FEB"/>
    <w:rsid w:val="00AB1BC0"/>
    <w:rsid w:val="00AB1C29"/>
    <w:rsid w:val="00AB1CC9"/>
    <w:rsid w:val="00AB1DD3"/>
    <w:rsid w:val="00AB1F42"/>
    <w:rsid w:val="00AB269C"/>
    <w:rsid w:val="00AB26F1"/>
    <w:rsid w:val="00AB2AF6"/>
    <w:rsid w:val="00AB2E53"/>
    <w:rsid w:val="00AB453A"/>
    <w:rsid w:val="00AB5820"/>
    <w:rsid w:val="00AB5D44"/>
    <w:rsid w:val="00AB5FAC"/>
    <w:rsid w:val="00AB74DC"/>
    <w:rsid w:val="00AB7C50"/>
    <w:rsid w:val="00AC03DD"/>
    <w:rsid w:val="00AC0DCC"/>
    <w:rsid w:val="00AC109B"/>
    <w:rsid w:val="00AC1748"/>
    <w:rsid w:val="00AC1BCF"/>
    <w:rsid w:val="00AC1EB2"/>
    <w:rsid w:val="00AC1EB6"/>
    <w:rsid w:val="00AC2667"/>
    <w:rsid w:val="00AC2AEA"/>
    <w:rsid w:val="00AC2E4C"/>
    <w:rsid w:val="00AC3289"/>
    <w:rsid w:val="00AC3585"/>
    <w:rsid w:val="00AC3981"/>
    <w:rsid w:val="00AC3AEF"/>
    <w:rsid w:val="00AC40A1"/>
    <w:rsid w:val="00AC450F"/>
    <w:rsid w:val="00AC48B7"/>
    <w:rsid w:val="00AC6718"/>
    <w:rsid w:val="00AC689A"/>
    <w:rsid w:val="00AC6C6B"/>
    <w:rsid w:val="00AC6D68"/>
    <w:rsid w:val="00AC7AA0"/>
    <w:rsid w:val="00AD073D"/>
    <w:rsid w:val="00AD0815"/>
    <w:rsid w:val="00AD0A11"/>
    <w:rsid w:val="00AD1048"/>
    <w:rsid w:val="00AD31D8"/>
    <w:rsid w:val="00AD325B"/>
    <w:rsid w:val="00AD3C5A"/>
    <w:rsid w:val="00AD3D16"/>
    <w:rsid w:val="00AD41F1"/>
    <w:rsid w:val="00AD41F8"/>
    <w:rsid w:val="00AD4791"/>
    <w:rsid w:val="00AD49EE"/>
    <w:rsid w:val="00AD509B"/>
    <w:rsid w:val="00AD553A"/>
    <w:rsid w:val="00AD6251"/>
    <w:rsid w:val="00AD6C25"/>
    <w:rsid w:val="00AD7A2F"/>
    <w:rsid w:val="00AD7B1A"/>
    <w:rsid w:val="00AD7E7B"/>
    <w:rsid w:val="00AE0401"/>
    <w:rsid w:val="00AE0936"/>
    <w:rsid w:val="00AE0AD4"/>
    <w:rsid w:val="00AE0E37"/>
    <w:rsid w:val="00AE2001"/>
    <w:rsid w:val="00AE2237"/>
    <w:rsid w:val="00AE267E"/>
    <w:rsid w:val="00AE2923"/>
    <w:rsid w:val="00AE2A24"/>
    <w:rsid w:val="00AE2A87"/>
    <w:rsid w:val="00AE2E1A"/>
    <w:rsid w:val="00AE3319"/>
    <w:rsid w:val="00AE3ABC"/>
    <w:rsid w:val="00AE3DEE"/>
    <w:rsid w:val="00AE41C9"/>
    <w:rsid w:val="00AE4306"/>
    <w:rsid w:val="00AE52C9"/>
    <w:rsid w:val="00AE5D31"/>
    <w:rsid w:val="00AE5DCB"/>
    <w:rsid w:val="00AE5E0E"/>
    <w:rsid w:val="00AE5EF0"/>
    <w:rsid w:val="00AE685E"/>
    <w:rsid w:val="00AE6BA5"/>
    <w:rsid w:val="00AE7227"/>
    <w:rsid w:val="00AE7604"/>
    <w:rsid w:val="00AE7CBB"/>
    <w:rsid w:val="00AE7CFC"/>
    <w:rsid w:val="00AF0182"/>
    <w:rsid w:val="00AF091D"/>
    <w:rsid w:val="00AF0ABB"/>
    <w:rsid w:val="00AF0CA1"/>
    <w:rsid w:val="00AF1307"/>
    <w:rsid w:val="00AF18E8"/>
    <w:rsid w:val="00AF26A2"/>
    <w:rsid w:val="00AF2867"/>
    <w:rsid w:val="00AF2E47"/>
    <w:rsid w:val="00AF3214"/>
    <w:rsid w:val="00AF40AB"/>
    <w:rsid w:val="00AF42C7"/>
    <w:rsid w:val="00AF4992"/>
    <w:rsid w:val="00AF4E6B"/>
    <w:rsid w:val="00AF5147"/>
    <w:rsid w:val="00AF533E"/>
    <w:rsid w:val="00AF57C5"/>
    <w:rsid w:val="00AF61B2"/>
    <w:rsid w:val="00AF634F"/>
    <w:rsid w:val="00AF653D"/>
    <w:rsid w:val="00AF6717"/>
    <w:rsid w:val="00AF6A29"/>
    <w:rsid w:val="00AF6CAC"/>
    <w:rsid w:val="00AF6CE2"/>
    <w:rsid w:val="00AF7743"/>
    <w:rsid w:val="00B000D9"/>
    <w:rsid w:val="00B00633"/>
    <w:rsid w:val="00B0098E"/>
    <w:rsid w:val="00B01CFA"/>
    <w:rsid w:val="00B02135"/>
    <w:rsid w:val="00B021EA"/>
    <w:rsid w:val="00B02386"/>
    <w:rsid w:val="00B0245E"/>
    <w:rsid w:val="00B02CB2"/>
    <w:rsid w:val="00B033F8"/>
    <w:rsid w:val="00B03A52"/>
    <w:rsid w:val="00B03E84"/>
    <w:rsid w:val="00B04C86"/>
    <w:rsid w:val="00B05103"/>
    <w:rsid w:val="00B05872"/>
    <w:rsid w:val="00B05BF5"/>
    <w:rsid w:val="00B07124"/>
    <w:rsid w:val="00B0713D"/>
    <w:rsid w:val="00B0733E"/>
    <w:rsid w:val="00B079A3"/>
    <w:rsid w:val="00B07D85"/>
    <w:rsid w:val="00B1058D"/>
    <w:rsid w:val="00B10A28"/>
    <w:rsid w:val="00B11129"/>
    <w:rsid w:val="00B113F9"/>
    <w:rsid w:val="00B115F9"/>
    <w:rsid w:val="00B116A8"/>
    <w:rsid w:val="00B11853"/>
    <w:rsid w:val="00B11916"/>
    <w:rsid w:val="00B11CAF"/>
    <w:rsid w:val="00B1205C"/>
    <w:rsid w:val="00B12218"/>
    <w:rsid w:val="00B1255C"/>
    <w:rsid w:val="00B125BD"/>
    <w:rsid w:val="00B1341A"/>
    <w:rsid w:val="00B13CEB"/>
    <w:rsid w:val="00B13EB7"/>
    <w:rsid w:val="00B13ED7"/>
    <w:rsid w:val="00B14007"/>
    <w:rsid w:val="00B141DC"/>
    <w:rsid w:val="00B142E0"/>
    <w:rsid w:val="00B1447D"/>
    <w:rsid w:val="00B14F45"/>
    <w:rsid w:val="00B15356"/>
    <w:rsid w:val="00B15858"/>
    <w:rsid w:val="00B161E1"/>
    <w:rsid w:val="00B16568"/>
    <w:rsid w:val="00B1685D"/>
    <w:rsid w:val="00B16C45"/>
    <w:rsid w:val="00B17099"/>
    <w:rsid w:val="00B17A03"/>
    <w:rsid w:val="00B17EA7"/>
    <w:rsid w:val="00B17F8B"/>
    <w:rsid w:val="00B17FD3"/>
    <w:rsid w:val="00B20498"/>
    <w:rsid w:val="00B204B6"/>
    <w:rsid w:val="00B21504"/>
    <w:rsid w:val="00B21730"/>
    <w:rsid w:val="00B21731"/>
    <w:rsid w:val="00B21917"/>
    <w:rsid w:val="00B21E61"/>
    <w:rsid w:val="00B21FBC"/>
    <w:rsid w:val="00B228D7"/>
    <w:rsid w:val="00B2292E"/>
    <w:rsid w:val="00B22CB7"/>
    <w:rsid w:val="00B23219"/>
    <w:rsid w:val="00B23225"/>
    <w:rsid w:val="00B23727"/>
    <w:rsid w:val="00B23FA2"/>
    <w:rsid w:val="00B245A6"/>
    <w:rsid w:val="00B25100"/>
    <w:rsid w:val="00B2515B"/>
    <w:rsid w:val="00B255C1"/>
    <w:rsid w:val="00B25F90"/>
    <w:rsid w:val="00B26047"/>
    <w:rsid w:val="00B263E2"/>
    <w:rsid w:val="00B3042E"/>
    <w:rsid w:val="00B30A3E"/>
    <w:rsid w:val="00B31A65"/>
    <w:rsid w:val="00B32070"/>
    <w:rsid w:val="00B3267F"/>
    <w:rsid w:val="00B33054"/>
    <w:rsid w:val="00B33580"/>
    <w:rsid w:val="00B3474E"/>
    <w:rsid w:val="00B347A1"/>
    <w:rsid w:val="00B3491F"/>
    <w:rsid w:val="00B34BC6"/>
    <w:rsid w:val="00B350C4"/>
    <w:rsid w:val="00B35752"/>
    <w:rsid w:val="00B35900"/>
    <w:rsid w:val="00B35A41"/>
    <w:rsid w:val="00B367F3"/>
    <w:rsid w:val="00B3748E"/>
    <w:rsid w:val="00B374AE"/>
    <w:rsid w:val="00B376CB"/>
    <w:rsid w:val="00B37745"/>
    <w:rsid w:val="00B37A22"/>
    <w:rsid w:val="00B37B5C"/>
    <w:rsid w:val="00B40223"/>
    <w:rsid w:val="00B411FE"/>
    <w:rsid w:val="00B41289"/>
    <w:rsid w:val="00B41401"/>
    <w:rsid w:val="00B41A80"/>
    <w:rsid w:val="00B42038"/>
    <w:rsid w:val="00B42D09"/>
    <w:rsid w:val="00B42D17"/>
    <w:rsid w:val="00B43E52"/>
    <w:rsid w:val="00B443F7"/>
    <w:rsid w:val="00B447E7"/>
    <w:rsid w:val="00B44B3C"/>
    <w:rsid w:val="00B44C6C"/>
    <w:rsid w:val="00B456D3"/>
    <w:rsid w:val="00B460A8"/>
    <w:rsid w:val="00B46445"/>
    <w:rsid w:val="00B467EF"/>
    <w:rsid w:val="00B46F31"/>
    <w:rsid w:val="00B47A06"/>
    <w:rsid w:val="00B47B4A"/>
    <w:rsid w:val="00B47BB7"/>
    <w:rsid w:val="00B47FBB"/>
    <w:rsid w:val="00B500D6"/>
    <w:rsid w:val="00B501EF"/>
    <w:rsid w:val="00B511FE"/>
    <w:rsid w:val="00B51976"/>
    <w:rsid w:val="00B52680"/>
    <w:rsid w:val="00B52F07"/>
    <w:rsid w:val="00B52FA9"/>
    <w:rsid w:val="00B53015"/>
    <w:rsid w:val="00B53367"/>
    <w:rsid w:val="00B533DC"/>
    <w:rsid w:val="00B556E2"/>
    <w:rsid w:val="00B55ED0"/>
    <w:rsid w:val="00B5650E"/>
    <w:rsid w:val="00B565F6"/>
    <w:rsid w:val="00B57725"/>
    <w:rsid w:val="00B57775"/>
    <w:rsid w:val="00B57987"/>
    <w:rsid w:val="00B579E7"/>
    <w:rsid w:val="00B57F50"/>
    <w:rsid w:val="00B6029C"/>
    <w:rsid w:val="00B60B10"/>
    <w:rsid w:val="00B61050"/>
    <w:rsid w:val="00B610DD"/>
    <w:rsid w:val="00B615C6"/>
    <w:rsid w:val="00B61BC4"/>
    <w:rsid w:val="00B62742"/>
    <w:rsid w:val="00B63539"/>
    <w:rsid w:val="00B636E8"/>
    <w:rsid w:val="00B6388D"/>
    <w:rsid w:val="00B63C72"/>
    <w:rsid w:val="00B63EA8"/>
    <w:rsid w:val="00B64986"/>
    <w:rsid w:val="00B6499E"/>
    <w:rsid w:val="00B64FF6"/>
    <w:rsid w:val="00B652CB"/>
    <w:rsid w:val="00B66869"/>
    <w:rsid w:val="00B67344"/>
    <w:rsid w:val="00B67625"/>
    <w:rsid w:val="00B677E5"/>
    <w:rsid w:val="00B67B03"/>
    <w:rsid w:val="00B67B0B"/>
    <w:rsid w:val="00B67E5B"/>
    <w:rsid w:val="00B67E93"/>
    <w:rsid w:val="00B7007F"/>
    <w:rsid w:val="00B7045F"/>
    <w:rsid w:val="00B71663"/>
    <w:rsid w:val="00B71799"/>
    <w:rsid w:val="00B71E8C"/>
    <w:rsid w:val="00B7267A"/>
    <w:rsid w:val="00B7277F"/>
    <w:rsid w:val="00B72AC4"/>
    <w:rsid w:val="00B72C9B"/>
    <w:rsid w:val="00B72EA5"/>
    <w:rsid w:val="00B72EF6"/>
    <w:rsid w:val="00B73815"/>
    <w:rsid w:val="00B73CED"/>
    <w:rsid w:val="00B741BB"/>
    <w:rsid w:val="00B75296"/>
    <w:rsid w:val="00B755F3"/>
    <w:rsid w:val="00B760CF"/>
    <w:rsid w:val="00B76131"/>
    <w:rsid w:val="00B76164"/>
    <w:rsid w:val="00B76306"/>
    <w:rsid w:val="00B76947"/>
    <w:rsid w:val="00B7718C"/>
    <w:rsid w:val="00B77880"/>
    <w:rsid w:val="00B77FB3"/>
    <w:rsid w:val="00B8005A"/>
    <w:rsid w:val="00B80AB8"/>
    <w:rsid w:val="00B80E91"/>
    <w:rsid w:val="00B8111F"/>
    <w:rsid w:val="00B81951"/>
    <w:rsid w:val="00B822F7"/>
    <w:rsid w:val="00B8237B"/>
    <w:rsid w:val="00B824B2"/>
    <w:rsid w:val="00B82583"/>
    <w:rsid w:val="00B82F32"/>
    <w:rsid w:val="00B832E4"/>
    <w:rsid w:val="00B835FB"/>
    <w:rsid w:val="00B83798"/>
    <w:rsid w:val="00B84351"/>
    <w:rsid w:val="00B84461"/>
    <w:rsid w:val="00B84880"/>
    <w:rsid w:val="00B84B26"/>
    <w:rsid w:val="00B84C41"/>
    <w:rsid w:val="00B86380"/>
    <w:rsid w:val="00B86477"/>
    <w:rsid w:val="00B86508"/>
    <w:rsid w:val="00B865F1"/>
    <w:rsid w:val="00B86BFD"/>
    <w:rsid w:val="00B86E6F"/>
    <w:rsid w:val="00B87911"/>
    <w:rsid w:val="00B90456"/>
    <w:rsid w:val="00B904F6"/>
    <w:rsid w:val="00B90529"/>
    <w:rsid w:val="00B9069E"/>
    <w:rsid w:val="00B908EC"/>
    <w:rsid w:val="00B9093C"/>
    <w:rsid w:val="00B90A5C"/>
    <w:rsid w:val="00B90AF2"/>
    <w:rsid w:val="00B90CE7"/>
    <w:rsid w:val="00B91296"/>
    <w:rsid w:val="00B914B7"/>
    <w:rsid w:val="00B91D87"/>
    <w:rsid w:val="00B9230E"/>
    <w:rsid w:val="00B925E3"/>
    <w:rsid w:val="00B9281F"/>
    <w:rsid w:val="00B92902"/>
    <w:rsid w:val="00B92D53"/>
    <w:rsid w:val="00B93831"/>
    <w:rsid w:val="00B938CD"/>
    <w:rsid w:val="00B93BF1"/>
    <w:rsid w:val="00B940B9"/>
    <w:rsid w:val="00B9410D"/>
    <w:rsid w:val="00B94F68"/>
    <w:rsid w:val="00B9517F"/>
    <w:rsid w:val="00B954A0"/>
    <w:rsid w:val="00B954B9"/>
    <w:rsid w:val="00B9605C"/>
    <w:rsid w:val="00B9725B"/>
    <w:rsid w:val="00B97442"/>
    <w:rsid w:val="00B974C9"/>
    <w:rsid w:val="00B97A3D"/>
    <w:rsid w:val="00B97E02"/>
    <w:rsid w:val="00BA004C"/>
    <w:rsid w:val="00BA00D7"/>
    <w:rsid w:val="00BA06A5"/>
    <w:rsid w:val="00BA192D"/>
    <w:rsid w:val="00BA1DE0"/>
    <w:rsid w:val="00BA25CF"/>
    <w:rsid w:val="00BA2AD5"/>
    <w:rsid w:val="00BA2C26"/>
    <w:rsid w:val="00BA2CB2"/>
    <w:rsid w:val="00BA2D42"/>
    <w:rsid w:val="00BA3569"/>
    <w:rsid w:val="00BA36A6"/>
    <w:rsid w:val="00BA3AEA"/>
    <w:rsid w:val="00BA3AEC"/>
    <w:rsid w:val="00BA3CDE"/>
    <w:rsid w:val="00BA3E2B"/>
    <w:rsid w:val="00BA45F0"/>
    <w:rsid w:val="00BA4B20"/>
    <w:rsid w:val="00BA4BC0"/>
    <w:rsid w:val="00BA4D69"/>
    <w:rsid w:val="00BA5469"/>
    <w:rsid w:val="00BA55D3"/>
    <w:rsid w:val="00BA5E96"/>
    <w:rsid w:val="00BA60A9"/>
    <w:rsid w:val="00BA6421"/>
    <w:rsid w:val="00BA64BC"/>
    <w:rsid w:val="00BA66D5"/>
    <w:rsid w:val="00BA69C2"/>
    <w:rsid w:val="00BA6EB6"/>
    <w:rsid w:val="00BA70B2"/>
    <w:rsid w:val="00BA7683"/>
    <w:rsid w:val="00BA7959"/>
    <w:rsid w:val="00BA7CF4"/>
    <w:rsid w:val="00BB0128"/>
    <w:rsid w:val="00BB02BC"/>
    <w:rsid w:val="00BB0AB1"/>
    <w:rsid w:val="00BB0D2E"/>
    <w:rsid w:val="00BB0F90"/>
    <w:rsid w:val="00BB132F"/>
    <w:rsid w:val="00BB1958"/>
    <w:rsid w:val="00BB2369"/>
    <w:rsid w:val="00BB2CD0"/>
    <w:rsid w:val="00BB3326"/>
    <w:rsid w:val="00BB3B07"/>
    <w:rsid w:val="00BB3F19"/>
    <w:rsid w:val="00BB4585"/>
    <w:rsid w:val="00BB515C"/>
    <w:rsid w:val="00BB54C9"/>
    <w:rsid w:val="00BB5BF1"/>
    <w:rsid w:val="00BB5CC8"/>
    <w:rsid w:val="00BB5F61"/>
    <w:rsid w:val="00BB6243"/>
    <w:rsid w:val="00BB62C5"/>
    <w:rsid w:val="00BB69A7"/>
    <w:rsid w:val="00BB6CF6"/>
    <w:rsid w:val="00BB71EB"/>
    <w:rsid w:val="00BB779C"/>
    <w:rsid w:val="00BC007A"/>
    <w:rsid w:val="00BC08E0"/>
    <w:rsid w:val="00BC0DFC"/>
    <w:rsid w:val="00BC10FE"/>
    <w:rsid w:val="00BC12B4"/>
    <w:rsid w:val="00BC1AAD"/>
    <w:rsid w:val="00BC1E64"/>
    <w:rsid w:val="00BC1ECD"/>
    <w:rsid w:val="00BC2AB6"/>
    <w:rsid w:val="00BC2B50"/>
    <w:rsid w:val="00BC3380"/>
    <w:rsid w:val="00BC3674"/>
    <w:rsid w:val="00BC3722"/>
    <w:rsid w:val="00BC4068"/>
    <w:rsid w:val="00BC5118"/>
    <w:rsid w:val="00BC5144"/>
    <w:rsid w:val="00BC5777"/>
    <w:rsid w:val="00BC5B4B"/>
    <w:rsid w:val="00BC67FF"/>
    <w:rsid w:val="00BC68DC"/>
    <w:rsid w:val="00BC6904"/>
    <w:rsid w:val="00BC6D50"/>
    <w:rsid w:val="00BC752D"/>
    <w:rsid w:val="00BC76CA"/>
    <w:rsid w:val="00BC770B"/>
    <w:rsid w:val="00BC7764"/>
    <w:rsid w:val="00BC78C9"/>
    <w:rsid w:val="00BC7AD2"/>
    <w:rsid w:val="00BD005B"/>
    <w:rsid w:val="00BD08B9"/>
    <w:rsid w:val="00BD0D06"/>
    <w:rsid w:val="00BD1378"/>
    <w:rsid w:val="00BD22AD"/>
    <w:rsid w:val="00BD245F"/>
    <w:rsid w:val="00BD2DDA"/>
    <w:rsid w:val="00BD3A77"/>
    <w:rsid w:val="00BD3C19"/>
    <w:rsid w:val="00BD3DD9"/>
    <w:rsid w:val="00BD425E"/>
    <w:rsid w:val="00BD5B87"/>
    <w:rsid w:val="00BD5E19"/>
    <w:rsid w:val="00BD60EF"/>
    <w:rsid w:val="00BD724D"/>
    <w:rsid w:val="00BD72D9"/>
    <w:rsid w:val="00BD76C2"/>
    <w:rsid w:val="00BD7EF6"/>
    <w:rsid w:val="00BE0735"/>
    <w:rsid w:val="00BE0844"/>
    <w:rsid w:val="00BE08CF"/>
    <w:rsid w:val="00BE1327"/>
    <w:rsid w:val="00BE1BFB"/>
    <w:rsid w:val="00BE2209"/>
    <w:rsid w:val="00BE22A3"/>
    <w:rsid w:val="00BE2321"/>
    <w:rsid w:val="00BE2A31"/>
    <w:rsid w:val="00BE2B55"/>
    <w:rsid w:val="00BE2F99"/>
    <w:rsid w:val="00BE337D"/>
    <w:rsid w:val="00BE339D"/>
    <w:rsid w:val="00BE3454"/>
    <w:rsid w:val="00BE3A71"/>
    <w:rsid w:val="00BE3E5E"/>
    <w:rsid w:val="00BE410E"/>
    <w:rsid w:val="00BE4365"/>
    <w:rsid w:val="00BE4381"/>
    <w:rsid w:val="00BE5A3E"/>
    <w:rsid w:val="00BE5C53"/>
    <w:rsid w:val="00BE5C5C"/>
    <w:rsid w:val="00BE6A86"/>
    <w:rsid w:val="00BE724C"/>
    <w:rsid w:val="00BE72E7"/>
    <w:rsid w:val="00BE7832"/>
    <w:rsid w:val="00BE7D7C"/>
    <w:rsid w:val="00BF0156"/>
    <w:rsid w:val="00BF0602"/>
    <w:rsid w:val="00BF098C"/>
    <w:rsid w:val="00BF17D4"/>
    <w:rsid w:val="00BF2367"/>
    <w:rsid w:val="00BF24CC"/>
    <w:rsid w:val="00BF2AAB"/>
    <w:rsid w:val="00BF2B59"/>
    <w:rsid w:val="00BF2D3F"/>
    <w:rsid w:val="00BF3083"/>
    <w:rsid w:val="00BF3513"/>
    <w:rsid w:val="00BF457D"/>
    <w:rsid w:val="00BF4D23"/>
    <w:rsid w:val="00BF5339"/>
    <w:rsid w:val="00BF54C9"/>
    <w:rsid w:val="00BF5AFB"/>
    <w:rsid w:val="00BF5ED5"/>
    <w:rsid w:val="00BF7A13"/>
    <w:rsid w:val="00BF7CA9"/>
    <w:rsid w:val="00C00102"/>
    <w:rsid w:val="00C001CB"/>
    <w:rsid w:val="00C00449"/>
    <w:rsid w:val="00C0061E"/>
    <w:rsid w:val="00C01079"/>
    <w:rsid w:val="00C01288"/>
    <w:rsid w:val="00C029DC"/>
    <w:rsid w:val="00C02A28"/>
    <w:rsid w:val="00C02B5F"/>
    <w:rsid w:val="00C02B80"/>
    <w:rsid w:val="00C0329F"/>
    <w:rsid w:val="00C0346F"/>
    <w:rsid w:val="00C03BE1"/>
    <w:rsid w:val="00C03D72"/>
    <w:rsid w:val="00C04196"/>
    <w:rsid w:val="00C04AE0"/>
    <w:rsid w:val="00C04B7E"/>
    <w:rsid w:val="00C058D6"/>
    <w:rsid w:val="00C05D1C"/>
    <w:rsid w:val="00C069C7"/>
    <w:rsid w:val="00C06DB8"/>
    <w:rsid w:val="00C06F81"/>
    <w:rsid w:val="00C0700E"/>
    <w:rsid w:val="00C07845"/>
    <w:rsid w:val="00C07C08"/>
    <w:rsid w:val="00C07D17"/>
    <w:rsid w:val="00C10B91"/>
    <w:rsid w:val="00C111A4"/>
    <w:rsid w:val="00C11201"/>
    <w:rsid w:val="00C1184D"/>
    <w:rsid w:val="00C11C5B"/>
    <w:rsid w:val="00C11D53"/>
    <w:rsid w:val="00C12051"/>
    <w:rsid w:val="00C123EB"/>
    <w:rsid w:val="00C128D1"/>
    <w:rsid w:val="00C1338E"/>
    <w:rsid w:val="00C13613"/>
    <w:rsid w:val="00C14150"/>
    <w:rsid w:val="00C1445F"/>
    <w:rsid w:val="00C145DA"/>
    <w:rsid w:val="00C14E05"/>
    <w:rsid w:val="00C150E3"/>
    <w:rsid w:val="00C158FD"/>
    <w:rsid w:val="00C16082"/>
    <w:rsid w:val="00C166DC"/>
    <w:rsid w:val="00C16720"/>
    <w:rsid w:val="00C16AB1"/>
    <w:rsid w:val="00C16D26"/>
    <w:rsid w:val="00C174D1"/>
    <w:rsid w:val="00C17A4A"/>
    <w:rsid w:val="00C20559"/>
    <w:rsid w:val="00C21B9B"/>
    <w:rsid w:val="00C22B0A"/>
    <w:rsid w:val="00C22FD4"/>
    <w:rsid w:val="00C233F8"/>
    <w:rsid w:val="00C23501"/>
    <w:rsid w:val="00C23A1D"/>
    <w:rsid w:val="00C23D41"/>
    <w:rsid w:val="00C24CD5"/>
    <w:rsid w:val="00C257AA"/>
    <w:rsid w:val="00C25BE1"/>
    <w:rsid w:val="00C25F24"/>
    <w:rsid w:val="00C278C4"/>
    <w:rsid w:val="00C304C7"/>
    <w:rsid w:val="00C30F14"/>
    <w:rsid w:val="00C30F33"/>
    <w:rsid w:val="00C30FB7"/>
    <w:rsid w:val="00C3172C"/>
    <w:rsid w:val="00C3186B"/>
    <w:rsid w:val="00C31D47"/>
    <w:rsid w:val="00C3288E"/>
    <w:rsid w:val="00C333CD"/>
    <w:rsid w:val="00C335EE"/>
    <w:rsid w:val="00C33B8F"/>
    <w:rsid w:val="00C33BC2"/>
    <w:rsid w:val="00C33F01"/>
    <w:rsid w:val="00C34510"/>
    <w:rsid w:val="00C34A17"/>
    <w:rsid w:val="00C35AD2"/>
    <w:rsid w:val="00C35D4A"/>
    <w:rsid w:val="00C3670E"/>
    <w:rsid w:val="00C36DFF"/>
    <w:rsid w:val="00C37D4B"/>
    <w:rsid w:val="00C40080"/>
    <w:rsid w:val="00C4040A"/>
    <w:rsid w:val="00C40CC1"/>
    <w:rsid w:val="00C40E7D"/>
    <w:rsid w:val="00C40EC6"/>
    <w:rsid w:val="00C41383"/>
    <w:rsid w:val="00C415DE"/>
    <w:rsid w:val="00C41C34"/>
    <w:rsid w:val="00C41F3F"/>
    <w:rsid w:val="00C42430"/>
    <w:rsid w:val="00C428EB"/>
    <w:rsid w:val="00C42BB6"/>
    <w:rsid w:val="00C439C1"/>
    <w:rsid w:val="00C43BEA"/>
    <w:rsid w:val="00C43FD4"/>
    <w:rsid w:val="00C4409A"/>
    <w:rsid w:val="00C443F3"/>
    <w:rsid w:val="00C447DD"/>
    <w:rsid w:val="00C44901"/>
    <w:rsid w:val="00C450FD"/>
    <w:rsid w:val="00C451C0"/>
    <w:rsid w:val="00C45904"/>
    <w:rsid w:val="00C45C21"/>
    <w:rsid w:val="00C46EB6"/>
    <w:rsid w:val="00C5017E"/>
    <w:rsid w:val="00C5076C"/>
    <w:rsid w:val="00C509D8"/>
    <w:rsid w:val="00C509DB"/>
    <w:rsid w:val="00C50AAB"/>
    <w:rsid w:val="00C50BF7"/>
    <w:rsid w:val="00C50F5B"/>
    <w:rsid w:val="00C515A9"/>
    <w:rsid w:val="00C51A17"/>
    <w:rsid w:val="00C51D52"/>
    <w:rsid w:val="00C51F90"/>
    <w:rsid w:val="00C51F9C"/>
    <w:rsid w:val="00C53E4F"/>
    <w:rsid w:val="00C5412B"/>
    <w:rsid w:val="00C5445C"/>
    <w:rsid w:val="00C54604"/>
    <w:rsid w:val="00C54695"/>
    <w:rsid w:val="00C5486B"/>
    <w:rsid w:val="00C55CFB"/>
    <w:rsid w:val="00C56FF7"/>
    <w:rsid w:val="00C57A4F"/>
    <w:rsid w:val="00C57DEE"/>
    <w:rsid w:val="00C60A5D"/>
    <w:rsid w:val="00C611DC"/>
    <w:rsid w:val="00C61B27"/>
    <w:rsid w:val="00C622BD"/>
    <w:rsid w:val="00C62500"/>
    <w:rsid w:val="00C62AD1"/>
    <w:rsid w:val="00C62AFB"/>
    <w:rsid w:val="00C63648"/>
    <w:rsid w:val="00C63BA2"/>
    <w:rsid w:val="00C63D63"/>
    <w:rsid w:val="00C64111"/>
    <w:rsid w:val="00C64F50"/>
    <w:rsid w:val="00C64FC1"/>
    <w:rsid w:val="00C650ED"/>
    <w:rsid w:val="00C6568F"/>
    <w:rsid w:val="00C656F9"/>
    <w:rsid w:val="00C65A55"/>
    <w:rsid w:val="00C65A9F"/>
    <w:rsid w:val="00C65BF1"/>
    <w:rsid w:val="00C65E71"/>
    <w:rsid w:val="00C66153"/>
    <w:rsid w:val="00C66350"/>
    <w:rsid w:val="00C6676D"/>
    <w:rsid w:val="00C66979"/>
    <w:rsid w:val="00C66B6B"/>
    <w:rsid w:val="00C66FFD"/>
    <w:rsid w:val="00C670DF"/>
    <w:rsid w:val="00C67257"/>
    <w:rsid w:val="00C6759C"/>
    <w:rsid w:val="00C67771"/>
    <w:rsid w:val="00C67832"/>
    <w:rsid w:val="00C67CA0"/>
    <w:rsid w:val="00C702F4"/>
    <w:rsid w:val="00C70DF9"/>
    <w:rsid w:val="00C71015"/>
    <w:rsid w:val="00C7159A"/>
    <w:rsid w:val="00C71918"/>
    <w:rsid w:val="00C719F5"/>
    <w:rsid w:val="00C72C3E"/>
    <w:rsid w:val="00C73818"/>
    <w:rsid w:val="00C73C41"/>
    <w:rsid w:val="00C73E4F"/>
    <w:rsid w:val="00C743A6"/>
    <w:rsid w:val="00C74921"/>
    <w:rsid w:val="00C74A80"/>
    <w:rsid w:val="00C74CBD"/>
    <w:rsid w:val="00C754EA"/>
    <w:rsid w:val="00C754FF"/>
    <w:rsid w:val="00C75677"/>
    <w:rsid w:val="00C75BCF"/>
    <w:rsid w:val="00C75D25"/>
    <w:rsid w:val="00C76093"/>
    <w:rsid w:val="00C765D1"/>
    <w:rsid w:val="00C771D1"/>
    <w:rsid w:val="00C778D7"/>
    <w:rsid w:val="00C77D27"/>
    <w:rsid w:val="00C800C0"/>
    <w:rsid w:val="00C801C8"/>
    <w:rsid w:val="00C80B2C"/>
    <w:rsid w:val="00C80FC2"/>
    <w:rsid w:val="00C81404"/>
    <w:rsid w:val="00C818F7"/>
    <w:rsid w:val="00C8196B"/>
    <w:rsid w:val="00C81D7C"/>
    <w:rsid w:val="00C8210D"/>
    <w:rsid w:val="00C8253B"/>
    <w:rsid w:val="00C8264F"/>
    <w:rsid w:val="00C8315A"/>
    <w:rsid w:val="00C83212"/>
    <w:rsid w:val="00C83382"/>
    <w:rsid w:val="00C83425"/>
    <w:rsid w:val="00C84424"/>
    <w:rsid w:val="00C846A6"/>
    <w:rsid w:val="00C84740"/>
    <w:rsid w:val="00C849F4"/>
    <w:rsid w:val="00C84B3C"/>
    <w:rsid w:val="00C84F7F"/>
    <w:rsid w:val="00C85A4C"/>
    <w:rsid w:val="00C85B83"/>
    <w:rsid w:val="00C85CF2"/>
    <w:rsid w:val="00C86180"/>
    <w:rsid w:val="00C8660A"/>
    <w:rsid w:val="00C86622"/>
    <w:rsid w:val="00C868CD"/>
    <w:rsid w:val="00C8693C"/>
    <w:rsid w:val="00C86957"/>
    <w:rsid w:val="00C86B1B"/>
    <w:rsid w:val="00C87F3B"/>
    <w:rsid w:val="00C87F69"/>
    <w:rsid w:val="00C87FA7"/>
    <w:rsid w:val="00C9065C"/>
    <w:rsid w:val="00C912D2"/>
    <w:rsid w:val="00C913B0"/>
    <w:rsid w:val="00C917CF"/>
    <w:rsid w:val="00C9196D"/>
    <w:rsid w:val="00C919CA"/>
    <w:rsid w:val="00C91D1E"/>
    <w:rsid w:val="00C91ED5"/>
    <w:rsid w:val="00C9206B"/>
    <w:rsid w:val="00C92D0A"/>
    <w:rsid w:val="00C9326D"/>
    <w:rsid w:val="00C9354C"/>
    <w:rsid w:val="00C93964"/>
    <w:rsid w:val="00C9635C"/>
    <w:rsid w:val="00C96DD3"/>
    <w:rsid w:val="00C97228"/>
    <w:rsid w:val="00C97BAF"/>
    <w:rsid w:val="00C97C3E"/>
    <w:rsid w:val="00CA03FD"/>
    <w:rsid w:val="00CA0671"/>
    <w:rsid w:val="00CA06BD"/>
    <w:rsid w:val="00CA07A1"/>
    <w:rsid w:val="00CA1996"/>
    <w:rsid w:val="00CA1AEE"/>
    <w:rsid w:val="00CA1D33"/>
    <w:rsid w:val="00CA2134"/>
    <w:rsid w:val="00CA2873"/>
    <w:rsid w:val="00CA2EB3"/>
    <w:rsid w:val="00CA33B9"/>
    <w:rsid w:val="00CA3508"/>
    <w:rsid w:val="00CA42B5"/>
    <w:rsid w:val="00CA496F"/>
    <w:rsid w:val="00CA4AC8"/>
    <w:rsid w:val="00CA4F65"/>
    <w:rsid w:val="00CA514C"/>
    <w:rsid w:val="00CA53E4"/>
    <w:rsid w:val="00CA5510"/>
    <w:rsid w:val="00CA6049"/>
    <w:rsid w:val="00CA66F9"/>
    <w:rsid w:val="00CA6763"/>
    <w:rsid w:val="00CA693B"/>
    <w:rsid w:val="00CA70E8"/>
    <w:rsid w:val="00CB0078"/>
    <w:rsid w:val="00CB09BF"/>
    <w:rsid w:val="00CB2967"/>
    <w:rsid w:val="00CB296E"/>
    <w:rsid w:val="00CB2E07"/>
    <w:rsid w:val="00CB30F0"/>
    <w:rsid w:val="00CB4E37"/>
    <w:rsid w:val="00CB6099"/>
    <w:rsid w:val="00CB60B0"/>
    <w:rsid w:val="00CB60B3"/>
    <w:rsid w:val="00CB61EC"/>
    <w:rsid w:val="00CB62E5"/>
    <w:rsid w:val="00CB632F"/>
    <w:rsid w:val="00CB678B"/>
    <w:rsid w:val="00CB6795"/>
    <w:rsid w:val="00CB686C"/>
    <w:rsid w:val="00CB6871"/>
    <w:rsid w:val="00CB6B4D"/>
    <w:rsid w:val="00CB6BAD"/>
    <w:rsid w:val="00CB6C8A"/>
    <w:rsid w:val="00CB75CB"/>
    <w:rsid w:val="00CB78D7"/>
    <w:rsid w:val="00CB7ADC"/>
    <w:rsid w:val="00CC0476"/>
    <w:rsid w:val="00CC0595"/>
    <w:rsid w:val="00CC10AD"/>
    <w:rsid w:val="00CC12D7"/>
    <w:rsid w:val="00CC1466"/>
    <w:rsid w:val="00CC1B27"/>
    <w:rsid w:val="00CC1B3F"/>
    <w:rsid w:val="00CC1B54"/>
    <w:rsid w:val="00CC1C41"/>
    <w:rsid w:val="00CC1E7F"/>
    <w:rsid w:val="00CC2909"/>
    <w:rsid w:val="00CC2C92"/>
    <w:rsid w:val="00CC3F37"/>
    <w:rsid w:val="00CC4B8C"/>
    <w:rsid w:val="00CC50CE"/>
    <w:rsid w:val="00CC52AA"/>
    <w:rsid w:val="00CC5398"/>
    <w:rsid w:val="00CC572D"/>
    <w:rsid w:val="00CC65C4"/>
    <w:rsid w:val="00CC6D32"/>
    <w:rsid w:val="00CC6FE6"/>
    <w:rsid w:val="00CC7CC6"/>
    <w:rsid w:val="00CD01FC"/>
    <w:rsid w:val="00CD04A3"/>
    <w:rsid w:val="00CD0F16"/>
    <w:rsid w:val="00CD1103"/>
    <w:rsid w:val="00CD1C32"/>
    <w:rsid w:val="00CD29B9"/>
    <w:rsid w:val="00CD369A"/>
    <w:rsid w:val="00CD3AC1"/>
    <w:rsid w:val="00CD3D01"/>
    <w:rsid w:val="00CD3FC3"/>
    <w:rsid w:val="00CD49F7"/>
    <w:rsid w:val="00CD4C85"/>
    <w:rsid w:val="00CD4E5C"/>
    <w:rsid w:val="00CD517F"/>
    <w:rsid w:val="00CD53F1"/>
    <w:rsid w:val="00CD5565"/>
    <w:rsid w:val="00CD5799"/>
    <w:rsid w:val="00CD5BEA"/>
    <w:rsid w:val="00CD5DC5"/>
    <w:rsid w:val="00CD60FC"/>
    <w:rsid w:val="00CD641C"/>
    <w:rsid w:val="00CD7C73"/>
    <w:rsid w:val="00CE08F0"/>
    <w:rsid w:val="00CE0953"/>
    <w:rsid w:val="00CE0D18"/>
    <w:rsid w:val="00CE1474"/>
    <w:rsid w:val="00CE24E4"/>
    <w:rsid w:val="00CE270B"/>
    <w:rsid w:val="00CE2B1D"/>
    <w:rsid w:val="00CE2C6D"/>
    <w:rsid w:val="00CE2CC3"/>
    <w:rsid w:val="00CE30E0"/>
    <w:rsid w:val="00CE318C"/>
    <w:rsid w:val="00CE3820"/>
    <w:rsid w:val="00CE3919"/>
    <w:rsid w:val="00CE4009"/>
    <w:rsid w:val="00CE415E"/>
    <w:rsid w:val="00CE44DA"/>
    <w:rsid w:val="00CE50BA"/>
    <w:rsid w:val="00CE5109"/>
    <w:rsid w:val="00CE52C0"/>
    <w:rsid w:val="00CE5751"/>
    <w:rsid w:val="00CE5A66"/>
    <w:rsid w:val="00CE5AF2"/>
    <w:rsid w:val="00CE5B1F"/>
    <w:rsid w:val="00CE61CE"/>
    <w:rsid w:val="00CE67CA"/>
    <w:rsid w:val="00CE6B14"/>
    <w:rsid w:val="00CE762E"/>
    <w:rsid w:val="00CF04B0"/>
    <w:rsid w:val="00CF0D03"/>
    <w:rsid w:val="00CF1064"/>
    <w:rsid w:val="00CF1303"/>
    <w:rsid w:val="00CF1556"/>
    <w:rsid w:val="00CF18D6"/>
    <w:rsid w:val="00CF1EB0"/>
    <w:rsid w:val="00CF2524"/>
    <w:rsid w:val="00CF3205"/>
    <w:rsid w:val="00CF452E"/>
    <w:rsid w:val="00CF46F8"/>
    <w:rsid w:val="00CF4DFC"/>
    <w:rsid w:val="00CF4E53"/>
    <w:rsid w:val="00CF50E1"/>
    <w:rsid w:val="00CF5274"/>
    <w:rsid w:val="00CF57B4"/>
    <w:rsid w:val="00CF5862"/>
    <w:rsid w:val="00CF5F81"/>
    <w:rsid w:val="00CF5FC2"/>
    <w:rsid w:val="00CF65EB"/>
    <w:rsid w:val="00CF69FF"/>
    <w:rsid w:val="00CF77D6"/>
    <w:rsid w:val="00CF78DB"/>
    <w:rsid w:val="00CF7A07"/>
    <w:rsid w:val="00CF7D55"/>
    <w:rsid w:val="00CF7DCF"/>
    <w:rsid w:val="00D0048C"/>
    <w:rsid w:val="00D0080A"/>
    <w:rsid w:val="00D00C58"/>
    <w:rsid w:val="00D01034"/>
    <w:rsid w:val="00D01093"/>
    <w:rsid w:val="00D011FB"/>
    <w:rsid w:val="00D0133D"/>
    <w:rsid w:val="00D01A17"/>
    <w:rsid w:val="00D01D9B"/>
    <w:rsid w:val="00D01E10"/>
    <w:rsid w:val="00D02030"/>
    <w:rsid w:val="00D024D4"/>
    <w:rsid w:val="00D026A0"/>
    <w:rsid w:val="00D02809"/>
    <w:rsid w:val="00D028E0"/>
    <w:rsid w:val="00D02978"/>
    <w:rsid w:val="00D02AE5"/>
    <w:rsid w:val="00D0318A"/>
    <w:rsid w:val="00D0346F"/>
    <w:rsid w:val="00D035FD"/>
    <w:rsid w:val="00D03770"/>
    <w:rsid w:val="00D03B85"/>
    <w:rsid w:val="00D03C92"/>
    <w:rsid w:val="00D03DB8"/>
    <w:rsid w:val="00D05160"/>
    <w:rsid w:val="00D05180"/>
    <w:rsid w:val="00D053B2"/>
    <w:rsid w:val="00D05925"/>
    <w:rsid w:val="00D05AAC"/>
    <w:rsid w:val="00D06594"/>
    <w:rsid w:val="00D066D8"/>
    <w:rsid w:val="00D06A0F"/>
    <w:rsid w:val="00D06B5F"/>
    <w:rsid w:val="00D06CA0"/>
    <w:rsid w:val="00D07204"/>
    <w:rsid w:val="00D07999"/>
    <w:rsid w:val="00D101C3"/>
    <w:rsid w:val="00D102DB"/>
    <w:rsid w:val="00D107E3"/>
    <w:rsid w:val="00D10DE2"/>
    <w:rsid w:val="00D10EF0"/>
    <w:rsid w:val="00D11019"/>
    <w:rsid w:val="00D1102C"/>
    <w:rsid w:val="00D111B9"/>
    <w:rsid w:val="00D11C16"/>
    <w:rsid w:val="00D1255E"/>
    <w:rsid w:val="00D12DB8"/>
    <w:rsid w:val="00D1367B"/>
    <w:rsid w:val="00D13858"/>
    <w:rsid w:val="00D13C53"/>
    <w:rsid w:val="00D13DD4"/>
    <w:rsid w:val="00D13EE6"/>
    <w:rsid w:val="00D13FD5"/>
    <w:rsid w:val="00D15680"/>
    <w:rsid w:val="00D1575F"/>
    <w:rsid w:val="00D15833"/>
    <w:rsid w:val="00D15C2A"/>
    <w:rsid w:val="00D15E31"/>
    <w:rsid w:val="00D17285"/>
    <w:rsid w:val="00D17512"/>
    <w:rsid w:val="00D177BE"/>
    <w:rsid w:val="00D20621"/>
    <w:rsid w:val="00D207D3"/>
    <w:rsid w:val="00D20EC7"/>
    <w:rsid w:val="00D2115C"/>
    <w:rsid w:val="00D21326"/>
    <w:rsid w:val="00D2156F"/>
    <w:rsid w:val="00D21A9C"/>
    <w:rsid w:val="00D21C17"/>
    <w:rsid w:val="00D21D81"/>
    <w:rsid w:val="00D22BF3"/>
    <w:rsid w:val="00D23D0B"/>
    <w:rsid w:val="00D2480C"/>
    <w:rsid w:val="00D249B6"/>
    <w:rsid w:val="00D25013"/>
    <w:rsid w:val="00D250BF"/>
    <w:rsid w:val="00D259F3"/>
    <w:rsid w:val="00D25A36"/>
    <w:rsid w:val="00D25C5D"/>
    <w:rsid w:val="00D25FDF"/>
    <w:rsid w:val="00D2601C"/>
    <w:rsid w:val="00D260FA"/>
    <w:rsid w:val="00D266B5"/>
    <w:rsid w:val="00D26E21"/>
    <w:rsid w:val="00D27036"/>
    <w:rsid w:val="00D2725F"/>
    <w:rsid w:val="00D27551"/>
    <w:rsid w:val="00D27846"/>
    <w:rsid w:val="00D279AA"/>
    <w:rsid w:val="00D279B2"/>
    <w:rsid w:val="00D27FEE"/>
    <w:rsid w:val="00D30691"/>
    <w:rsid w:val="00D30D08"/>
    <w:rsid w:val="00D30E03"/>
    <w:rsid w:val="00D30EF9"/>
    <w:rsid w:val="00D30F9D"/>
    <w:rsid w:val="00D3116A"/>
    <w:rsid w:val="00D31ADA"/>
    <w:rsid w:val="00D31B4A"/>
    <w:rsid w:val="00D31E44"/>
    <w:rsid w:val="00D323D8"/>
    <w:rsid w:val="00D326D3"/>
    <w:rsid w:val="00D3300A"/>
    <w:rsid w:val="00D336AB"/>
    <w:rsid w:val="00D33B27"/>
    <w:rsid w:val="00D33F39"/>
    <w:rsid w:val="00D3428D"/>
    <w:rsid w:val="00D34308"/>
    <w:rsid w:val="00D34726"/>
    <w:rsid w:val="00D34BD3"/>
    <w:rsid w:val="00D35269"/>
    <w:rsid w:val="00D35DC9"/>
    <w:rsid w:val="00D35F38"/>
    <w:rsid w:val="00D37027"/>
    <w:rsid w:val="00D375C6"/>
    <w:rsid w:val="00D401EE"/>
    <w:rsid w:val="00D40918"/>
    <w:rsid w:val="00D40F87"/>
    <w:rsid w:val="00D4103B"/>
    <w:rsid w:val="00D412E2"/>
    <w:rsid w:val="00D417E5"/>
    <w:rsid w:val="00D41CF5"/>
    <w:rsid w:val="00D41CF7"/>
    <w:rsid w:val="00D42C55"/>
    <w:rsid w:val="00D43450"/>
    <w:rsid w:val="00D43D67"/>
    <w:rsid w:val="00D43EDA"/>
    <w:rsid w:val="00D444C6"/>
    <w:rsid w:val="00D44C7B"/>
    <w:rsid w:val="00D453A4"/>
    <w:rsid w:val="00D456EB"/>
    <w:rsid w:val="00D458E9"/>
    <w:rsid w:val="00D45B21"/>
    <w:rsid w:val="00D463E2"/>
    <w:rsid w:val="00D46DD6"/>
    <w:rsid w:val="00D47027"/>
    <w:rsid w:val="00D50145"/>
    <w:rsid w:val="00D50739"/>
    <w:rsid w:val="00D51003"/>
    <w:rsid w:val="00D51048"/>
    <w:rsid w:val="00D51142"/>
    <w:rsid w:val="00D5172A"/>
    <w:rsid w:val="00D51D0E"/>
    <w:rsid w:val="00D5243F"/>
    <w:rsid w:val="00D52A8C"/>
    <w:rsid w:val="00D5370A"/>
    <w:rsid w:val="00D53895"/>
    <w:rsid w:val="00D54423"/>
    <w:rsid w:val="00D54491"/>
    <w:rsid w:val="00D544A2"/>
    <w:rsid w:val="00D553C7"/>
    <w:rsid w:val="00D55C0E"/>
    <w:rsid w:val="00D5625E"/>
    <w:rsid w:val="00D56D95"/>
    <w:rsid w:val="00D56EBD"/>
    <w:rsid w:val="00D5718F"/>
    <w:rsid w:val="00D5734B"/>
    <w:rsid w:val="00D576BF"/>
    <w:rsid w:val="00D576E4"/>
    <w:rsid w:val="00D577E1"/>
    <w:rsid w:val="00D5784A"/>
    <w:rsid w:val="00D60003"/>
    <w:rsid w:val="00D6030F"/>
    <w:rsid w:val="00D60C68"/>
    <w:rsid w:val="00D6103C"/>
    <w:rsid w:val="00D610CE"/>
    <w:rsid w:val="00D6116D"/>
    <w:rsid w:val="00D612DD"/>
    <w:rsid w:val="00D61D5E"/>
    <w:rsid w:val="00D6231D"/>
    <w:rsid w:val="00D625B8"/>
    <w:rsid w:val="00D62602"/>
    <w:rsid w:val="00D62C5B"/>
    <w:rsid w:val="00D62EBB"/>
    <w:rsid w:val="00D6307B"/>
    <w:rsid w:val="00D63482"/>
    <w:rsid w:val="00D63632"/>
    <w:rsid w:val="00D63684"/>
    <w:rsid w:val="00D65449"/>
    <w:rsid w:val="00D65A84"/>
    <w:rsid w:val="00D66597"/>
    <w:rsid w:val="00D66921"/>
    <w:rsid w:val="00D6742B"/>
    <w:rsid w:val="00D67B2E"/>
    <w:rsid w:val="00D703C8"/>
    <w:rsid w:val="00D71084"/>
    <w:rsid w:val="00D71DBA"/>
    <w:rsid w:val="00D738D1"/>
    <w:rsid w:val="00D740BA"/>
    <w:rsid w:val="00D7457D"/>
    <w:rsid w:val="00D75A31"/>
    <w:rsid w:val="00D75DB7"/>
    <w:rsid w:val="00D764E2"/>
    <w:rsid w:val="00D76F2E"/>
    <w:rsid w:val="00D77073"/>
    <w:rsid w:val="00D7785D"/>
    <w:rsid w:val="00D77E49"/>
    <w:rsid w:val="00D801E9"/>
    <w:rsid w:val="00D80425"/>
    <w:rsid w:val="00D80A38"/>
    <w:rsid w:val="00D80EB2"/>
    <w:rsid w:val="00D815DA"/>
    <w:rsid w:val="00D81D1E"/>
    <w:rsid w:val="00D8220B"/>
    <w:rsid w:val="00D82686"/>
    <w:rsid w:val="00D83192"/>
    <w:rsid w:val="00D83263"/>
    <w:rsid w:val="00D84765"/>
    <w:rsid w:val="00D84927"/>
    <w:rsid w:val="00D84F62"/>
    <w:rsid w:val="00D85834"/>
    <w:rsid w:val="00D85D2D"/>
    <w:rsid w:val="00D8659F"/>
    <w:rsid w:val="00D8677D"/>
    <w:rsid w:val="00D869CA"/>
    <w:rsid w:val="00D86ECA"/>
    <w:rsid w:val="00D8703D"/>
    <w:rsid w:val="00D8713C"/>
    <w:rsid w:val="00D87B45"/>
    <w:rsid w:val="00D87FA9"/>
    <w:rsid w:val="00D87FB4"/>
    <w:rsid w:val="00D903FF"/>
    <w:rsid w:val="00D90718"/>
    <w:rsid w:val="00D90852"/>
    <w:rsid w:val="00D912EE"/>
    <w:rsid w:val="00D91BAF"/>
    <w:rsid w:val="00D91E8B"/>
    <w:rsid w:val="00D9210D"/>
    <w:rsid w:val="00D92236"/>
    <w:rsid w:val="00D9224C"/>
    <w:rsid w:val="00D926A6"/>
    <w:rsid w:val="00D92D0C"/>
    <w:rsid w:val="00D92D73"/>
    <w:rsid w:val="00D933F4"/>
    <w:rsid w:val="00D93603"/>
    <w:rsid w:val="00D93DB2"/>
    <w:rsid w:val="00D93ECE"/>
    <w:rsid w:val="00D93F1F"/>
    <w:rsid w:val="00D94020"/>
    <w:rsid w:val="00D940FB"/>
    <w:rsid w:val="00D948C9"/>
    <w:rsid w:val="00D948E0"/>
    <w:rsid w:val="00D95DA5"/>
    <w:rsid w:val="00D96246"/>
    <w:rsid w:val="00D96B43"/>
    <w:rsid w:val="00D96F5F"/>
    <w:rsid w:val="00D97156"/>
    <w:rsid w:val="00D97756"/>
    <w:rsid w:val="00D9789F"/>
    <w:rsid w:val="00D97F27"/>
    <w:rsid w:val="00DA01E2"/>
    <w:rsid w:val="00DA0543"/>
    <w:rsid w:val="00DA09F7"/>
    <w:rsid w:val="00DA163F"/>
    <w:rsid w:val="00DA1D78"/>
    <w:rsid w:val="00DA202D"/>
    <w:rsid w:val="00DA202E"/>
    <w:rsid w:val="00DA20BE"/>
    <w:rsid w:val="00DA2E4B"/>
    <w:rsid w:val="00DA3531"/>
    <w:rsid w:val="00DA373A"/>
    <w:rsid w:val="00DA3C66"/>
    <w:rsid w:val="00DA4997"/>
    <w:rsid w:val="00DA5186"/>
    <w:rsid w:val="00DA52F4"/>
    <w:rsid w:val="00DA5EF2"/>
    <w:rsid w:val="00DA61C1"/>
    <w:rsid w:val="00DA68AE"/>
    <w:rsid w:val="00DA7C63"/>
    <w:rsid w:val="00DB0310"/>
    <w:rsid w:val="00DB036D"/>
    <w:rsid w:val="00DB0388"/>
    <w:rsid w:val="00DB2068"/>
    <w:rsid w:val="00DB2091"/>
    <w:rsid w:val="00DB2A15"/>
    <w:rsid w:val="00DB35E9"/>
    <w:rsid w:val="00DB4141"/>
    <w:rsid w:val="00DB42B0"/>
    <w:rsid w:val="00DB4531"/>
    <w:rsid w:val="00DB46AE"/>
    <w:rsid w:val="00DB4AC6"/>
    <w:rsid w:val="00DB52C8"/>
    <w:rsid w:val="00DB58C4"/>
    <w:rsid w:val="00DB5A83"/>
    <w:rsid w:val="00DB5ED3"/>
    <w:rsid w:val="00DB5F12"/>
    <w:rsid w:val="00DB5F60"/>
    <w:rsid w:val="00DB6521"/>
    <w:rsid w:val="00DB6C0D"/>
    <w:rsid w:val="00DB7764"/>
    <w:rsid w:val="00DB77C6"/>
    <w:rsid w:val="00DB78F1"/>
    <w:rsid w:val="00DC0014"/>
    <w:rsid w:val="00DC00D9"/>
    <w:rsid w:val="00DC023C"/>
    <w:rsid w:val="00DC0A04"/>
    <w:rsid w:val="00DC0CFB"/>
    <w:rsid w:val="00DC0D39"/>
    <w:rsid w:val="00DC1D17"/>
    <w:rsid w:val="00DC213D"/>
    <w:rsid w:val="00DC2462"/>
    <w:rsid w:val="00DC2982"/>
    <w:rsid w:val="00DC2A26"/>
    <w:rsid w:val="00DC2B6C"/>
    <w:rsid w:val="00DC2EB5"/>
    <w:rsid w:val="00DC32E2"/>
    <w:rsid w:val="00DC46CA"/>
    <w:rsid w:val="00DC4721"/>
    <w:rsid w:val="00DC4FC1"/>
    <w:rsid w:val="00DC59CA"/>
    <w:rsid w:val="00DC5D65"/>
    <w:rsid w:val="00DC672F"/>
    <w:rsid w:val="00DC6A4B"/>
    <w:rsid w:val="00DC7D02"/>
    <w:rsid w:val="00DD0587"/>
    <w:rsid w:val="00DD0A93"/>
    <w:rsid w:val="00DD0DB5"/>
    <w:rsid w:val="00DD0E70"/>
    <w:rsid w:val="00DD0FB4"/>
    <w:rsid w:val="00DD1C34"/>
    <w:rsid w:val="00DD1FBA"/>
    <w:rsid w:val="00DD201B"/>
    <w:rsid w:val="00DD2DFB"/>
    <w:rsid w:val="00DD4808"/>
    <w:rsid w:val="00DD4B9B"/>
    <w:rsid w:val="00DD4E84"/>
    <w:rsid w:val="00DD5206"/>
    <w:rsid w:val="00DD6042"/>
    <w:rsid w:val="00DD626D"/>
    <w:rsid w:val="00DD679B"/>
    <w:rsid w:val="00DD6DAE"/>
    <w:rsid w:val="00DD71B3"/>
    <w:rsid w:val="00DD7349"/>
    <w:rsid w:val="00DD77B9"/>
    <w:rsid w:val="00DD7932"/>
    <w:rsid w:val="00DD7D34"/>
    <w:rsid w:val="00DD7E84"/>
    <w:rsid w:val="00DE0820"/>
    <w:rsid w:val="00DE0A52"/>
    <w:rsid w:val="00DE0BF1"/>
    <w:rsid w:val="00DE0E57"/>
    <w:rsid w:val="00DE0F69"/>
    <w:rsid w:val="00DE1669"/>
    <w:rsid w:val="00DE265C"/>
    <w:rsid w:val="00DE2725"/>
    <w:rsid w:val="00DE29BA"/>
    <w:rsid w:val="00DE3360"/>
    <w:rsid w:val="00DE36E6"/>
    <w:rsid w:val="00DE3A28"/>
    <w:rsid w:val="00DE3BD2"/>
    <w:rsid w:val="00DE42EB"/>
    <w:rsid w:val="00DE4303"/>
    <w:rsid w:val="00DE4814"/>
    <w:rsid w:val="00DE4BF0"/>
    <w:rsid w:val="00DE4CA4"/>
    <w:rsid w:val="00DE5662"/>
    <w:rsid w:val="00DE5724"/>
    <w:rsid w:val="00DE61D8"/>
    <w:rsid w:val="00DE6D3B"/>
    <w:rsid w:val="00DF0550"/>
    <w:rsid w:val="00DF0677"/>
    <w:rsid w:val="00DF10FE"/>
    <w:rsid w:val="00DF14CC"/>
    <w:rsid w:val="00DF291B"/>
    <w:rsid w:val="00DF2DF6"/>
    <w:rsid w:val="00DF2F45"/>
    <w:rsid w:val="00DF2FAD"/>
    <w:rsid w:val="00DF307C"/>
    <w:rsid w:val="00DF358E"/>
    <w:rsid w:val="00DF3FAF"/>
    <w:rsid w:val="00DF4332"/>
    <w:rsid w:val="00DF458D"/>
    <w:rsid w:val="00DF4BD0"/>
    <w:rsid w:val="00DF4C91"/>
    <w:rsid w:val="00DF54D4"/>
    <w:rsid w:val="00DF5C1A"/>
    <w:rsid w:val="00DF5DFA"/>
    <w:rsid w:val="00DF6029"/>
    <w:rsid w:val="00DF68C9"/>
    <w:rsid w:val="00DF6F91"/>
    <w:rsid w:val="00DF7988"/>
    <w:rsid w:val="00E000B9"/>
    <w:rsid w:val="00E00BE0"/>
    <w:rsid w:val="00E00F27"/>
    <w:rsid w:val="00E00F35"/>
    <w:rsid w:val="00E01592"/>
    <w:rsid w:val="00E01769"/>
    <w:rsid w:val="00E017A6"/>
    <w:rsid w:val="00E01B7B"/>
    <w:rsid w:val="00E01EC3"/>
    <w:rsid w:val="00E02229"/>
    <w:rsid w:val="00E028E3"/>
    <w:rsid w:val="00E02B6B"/>
    <w:rsid w:val="00E02CCD"/>
    <w:rsid w:val="00E02D8F"/>
    <w:rsid w:val="00E02F61"/>
    <w:rsid w:val="00E0326A"/>
    <w:rsid w:val="00E03E9D"/>
    <w:rsid w:val="00E043E3"/>
    <w:rsid w:val="00E04553"/>
    <w:rsid w:val="00E04F8E"/>
    <w:rsid w:val="00E05DD1"/>
    <w:rsid w:val="00E05F82"/>
    <w:rsid w:val="00E0689E"/>
    <w:rsid w:val="00E06C17"/>
    <w:rsid w:val="00E06FD4"/>
    <w:rsid w:val="00E07755"/>
    <w:rsid w:val="00E078AC"/>
    <w:rsid w:val="00E1074F"/>
    <w:rsid w:val="00E10D6F"/>
    <w:rsid w:val="00E117F3"/>
    <w:rsid w:val="00E11CCC"/>
    <w:rsid w:val="00E134CB"/>
    <w:rsid w:val="00E13A0A"/>
    <w:rsid w:val="00E13AC3"/>
    <w:rsid w:val="00E13C6A"/>
    <w:rsid w:val="00E144F2"/>
    <w:rsid w:val="00E1496B"/>
    <w:rsid w:val="00E14AC9"/>
    <w:rsid w:val="00E14CD4"/>
    <w:rsid w:val="00E14E18"/>
    <w:rsid w:val="00E14FA5"/>
    <w:rsid w:val="00E15176"/>
    <w:rsid w:val="00E152E1"/>
    <w:rsid w:val="00E15580"/>
    <w:rsid w:val="00E1585B"/>
    <w:rsid w:val="00E1628F"/>
    <w:rsid w:val="00E164F2"/>
    <w:rsid w:val="00E16824"/>
    <w:rsid w:val="00E16FF2"/>
    <w:rsid w:val="00E176C0"/>
    <w:rsid w:val="00E17B15"/>
    <w:rsid w:val="00E20774"/>
    <w:rsid w:val="00E208FA"/>
    <w:rsid w:val="00E20C8F"/>
    <w:rsid w:val="00E21945"/>
    <w:rsid w:val="00E21BC5"/>
    <w:rsid w:val="00E2212E"/>
    <w:rsid w:val="00E22458"/>
    <w:rsid w:val="00E225FA"/>
    <w:rsid w:val="00E22AD2"/>
    <w:rsid w:val="00E22CA7"/>
    <w:rsid w:val="00E2314A"/>
    <w:rsid w:val="00E23978"/>
    <w:rsid w:val="00E23CE8"/>
    <w:rsid w:val="00E23EE6"/>
    <w:rsid w:val="00E24422"/>
    <w:rsid w:val="00E2442C"/>
    <w:rsid w:val="00E24C18"/>
    <w:rsid w:val="00E24CBA"/>
    <w:rsid w:val="00E24FB2"/>
    <w:rsid w:val="00E2506F"/>
    <w:rsid w:val="00E2509D"/>
    <w:rsid w:val="00E2516C"/>
    <w:rsid w:val="00E25400"/>
    <w:rsid w:val="00E255FC"/>
    <w:rsid w:val="00E25FA6"/>
    <w:rsid w:val="00E26153"/>
    <w:rsid w:val="00E2646E"/>
    <w:rsid w:val="00E266ED"/>
    <w:rsid w:val="00E269C9"/>
    <w:rsid w:val="00E270E6"/>
    <w:rsid w:val="00E30713"/>
    <w:rsid w:val="00E307BA"/>
    <w:rsid w:val="00E30875"/>
    <w:rsid w:val="00E30A6E"/>
    <w:rsid w:val="00E30BB4"/>
    <w:rsid w:val="00E313B6"/>
    <w:rsid w:val="00E31887"/>
    <w:rsid w:val="00E31B3B"/>
    <w:rsid w:val="00E32454"/>
    <w:rsid w:val="00E3283E"/>
    <w:rsid w:val="00E32A82"/>
    <w:rsid w:val="00E343A4"/>
    <w:rsid w:val="00E34A4D"/>
    <w:rsid w:val="00E34ECE"/>
    <w:rsid w:val="00E35677"/>
    <w:rsid w:val="00E35CC3"/>
    <w:rsid w:val="00E36426"/>
    <w:rsid w:val="00E364D4"/>
    <w:rsid w:val="00E36593"/>
    <w:rsid w:val="00E36822"/>
    <w:rsid w:val="00E36B7A"/>
    <w:rsid w:val="00E36EA7"/>
    <w:rsid w:val="00E3757A"/>
    <w:rsid w:val="00E37E70"/>
    <w:rsid w:val="00E407C1"/>
    <w:rsid w:val="00E41000"/>
    <w:rsid w:val="00E420B5"/>
    <w:rsid w:val="00E42A5E"/>
    <w:rsid w:val="00E42AC1"/>
    <w:rsid w:val="00E43031"/>
    <w:rsid w:val="00E43435"/>
    <w:rsid w:val="00E438EB"/>
    <w:rsid w:val="00E443E0"/>
    <w:rsid w:val="00E44BD6"/>
    <w:rsid w:val="00E44F23"/>
    <w:rsid w:val="00E453BD"/>
    <w:rsid w:val="00E45551"/>
    <w:rsid w:val="00E45700"/>
    <w:rsid w:val="00E45812"/>
    <w:rsid w:val="00E45D0A"/>
    <w:rsid w:val="00E4602E"/>
    <w:rsid w:val="00E463D8"/>
    <w:rsid w:val="00E4661F"/>
    <w:rsid w:val="00E46C11"/>
    <w:rsid w:val="00E46D00"/>
    <w:rsid w:val="00E47FE0"/>
    <w:rsid w:val="00E50B5B"/>
    <w:rsid w:val="00E50DA0"/>
    <w:rsid w:val="00E516A4"/>
    <w:rsid w:val="00E51A1B"/>
    <w:rsid w:val="00E51DD4"/>
    <w:rsid w:val="00E525E2"/>
    <w:rsid w:val="00E5306F"/>
    <w:rsid w:val="00E5369B"/>
    <w:rsid w:val="00E538AB"/>
    <w:rsid w:val="00E540B3"/>
    <w:rsid w:val="00E540E2"/>
    <w:rsid w:val="00E54A12"/>
    <w:rsid w:val="00E56B2E"/>
    <w:rsid w:val="00E576F6"/>
    <w:rsid w:val="00E57DF7"/>
    <w:rsid w:val="00E57E19"/>
    <w:rsid w:val="00E57E6E"/>
    <w:rsid w:val="00E6048F"/>
    <w:rsid w:val="00E60872"/>
    <w:rsid w:val="00E60A87"/>
    <w:rsid w:val="00E60BBC"/>
    <w:rsid w:val="00E61160"/>
    <w:rsid w:val="00E61178"/>
    <w:rsid w:val="00E61D8E"/>
    <w:rsid w:val="00E6228F"/>
    <w:rsid w:val="00E6294A"/>
    <w:rsid w:val="00E63111"/>
    <w:rsid w:val="00E63456"/>
    <w:rsid w:val="00E63AEC"/>
    <w:rsid w:val="00E63E95"/>
    <w:rsid w:val="00E648D7"/>
    <w:rsid w:val="00E64D35"/>
    <w:rsid w:val="00E650B8"/>
    <w:rsid w:val="00E65911"/>
    <w:rsid w:val="00E65C52"/>
    <w:rsid w:val="00E66B36"/>
    <w:rsid w:val="00E671CF"/>
    <w:rsid w:val="00E679D2"/>
    <w:rsid w:val="00E706DB"/>
    <w:rsid w:val="00E70876"/>
    <w:rsid w:val="00E70989"/>
    <w:rsid w:val="00E71188"/>
    <w:rsid w:val="00E71A8B"/>
    <w:rsid w:val="00E71C6B"/>
    <w:rsid w:val="00E72493"/>
    <w:rsid w:val="00E725BE"/>
    <w:rsid w:val="00E725CA"/>
    <w:rsid w:val="00E72808"/>
    <w:rsid w:val="00E72AF0"/>
    <w:rsid w:val="00E72F07"/>
    <w:rsid w:val="00E738F9"/>
    <w:rsid w:val="00E75A8A"/>
    <w:rsid w:val="00E75A99"/>
    <w:rsid w:val="00E75CD6"/>
    <w:rsid w:val="00E7615F"/>
    <w:rsid w:val="00E7647F"/>
    <w:rsid w:val="00E764E3"/>
    <w:rsid w:val="00E7724A"/>
    <w:rsid w:val="00E775D2"/>
    <w:rsid w:val="00E801E8"/>
    <w:rsid w:val="00E8036A"/>
    <w:rsid w:val="00E8043A"/>
    <w:rsid w:val="00E8066F"/>
    <w:rsid w:val="00E8081B"/>
    <w:rsid w:val="00E80E81"/>
    <w:rsid w:val="00E811CD"/>
    <w:rsid w:val="00E81360"/>
    <w:rsid w:val="00E82060"/>
    <w:rsid w:val="00E82463"/>
    <w:rsid w:val="00E826F2"/>
    <w:rsid w:val="00E82A12"/>
    <w:rsid w:val="00E82BA4"/>
    <w:rsid w:val="00E83C36"/>
    <w:rsid w:val="00E84763"/>
    <w:rsid w:val="00E84CA7"/>
    <w:rsid w:val="00E84D6C"/>
    <w:rsid w:val="00E85D9F"/>
    <w:rsid w:val="00E85E04"/>
    <w:rsid w:val="00E86272"/>
    <w:rsid w:val="00E862A5"/>
    <w:rsid w:val="00E866B3"/>
    <w:rsid w:val="00E875F8"/>
    <w:rsid w:val="00E87E61"/>
    <w:rsid w:val="00E90751"/>
    <w:rsid w:val="00E914AA"/>
    <w:rsid w:val="00E915BC"/>
    <w:rsid w:val="00E9191D"/>
    <w:rsid w:val="00E919C5"/>
    <w:rsid w:val="00E9220D"/>
    <w:rsid w:val="00E92499"/>
    <w:rsid w:val="00E9282A"/>
    <w:rsid w:val="00E93D7C"/>
    <w:rsid w:val="00E95A08"/>
    <w:rsid w:val="00E95C63"/>
    <w:rsid w:val="00E9611D"/>
    <w:rsid w:val="00E961F0"/>
    <w:rsid w:val="00E9668E"/>
    <w:rsid w:val="00E97271"/>
    <w:rsid w:val="00E9769B"/>
    <w:rsid w:val="00E97720"/>
    <w:rsid w:val="00E97742"/>
    <w:rsid w:val="00EA008C"/>
    <w:rsid w:val="00EA0DC3"/>
    <w:rsid w:val="00EA122A"/>
    <w:rsid w:val="00EA199E"/>
    <w:rsid w:val="00EA1CC4"/>
    <w:rsid w:val="00EA3FE9"/>
    <w:rsid w:val="00EA49F7"/>
    <w:rsid w:val="00EA4F97"/>
    <w:rsid w:val="00EA4FF4"/>
    <w:rsid w:val="00EA50AA"/>
    <w:rsid w:val="00EA585D"/>
    <w:rsid w:val="00EA5869"/>
    <w:rsid w:val="00EA604E"/>
    <w:rsid w:val="00EA62B1"/>
    <w:rsid w:val="00EA63BE"/>
    <w:rsid w:val="00EA6B1D"/>
    <w:rsid w:val="00EA6DB7"/>
    <w:rsid w:val="00EA70F9"/>
    <w:rsid w:val="00EB070C"/>
    <w:rsid w:val="00EB2146"/>
    <w:rsid w:val="00EB3134"/>
    <w:rsid w:val="00EB33CD"/>
    <w:rsid w:val="00EB3417"/>
    <w:rsid w:val="00EB3AC8"/>
    <w:rsid w:val="00EB43C2"/>
    <w:rsid w:val="00EB47FC"/>
    <w:rsid w:val="00EB49A4"/>
    <w:rsid w:val="00EB4E83"/>
    <w:rsid w:val="00EB5214"/>
    <w:rsid w:val="00EB54E0"/>
    <w:rsid w:val="00EB587C"/>
    <w:rsid w:val="00EB6946"/>
    <w:rsid w:val="00EB6B23"/>
    <w:rsid w:val="00EB6BFF"/>
    <w:rsid w:val="00EB707D"/>
    <w:rsid w:val="00EB74F9"/>
    <w:rsid w:val="00EB7926"/>
    <w:rsid w:val="00EC00FE"/>
    <w:rsid w:val="00EC0394"/>
    <w:rsid w:val="00EC0453"/>
    <w:rsid w:val="00EC05E2"/>
    <w:rsid w:val="00EC06F2"/>
    <w:rsid w:val="00EC0E97"/>
    <w:rsid w:val="00EC1050"/>
    <w:rsid w:val="00EC1660"/>
    <w:rsid w:val="00EC1C16"/>
    <w:rsid w:val="00EC2361"/>
    <w:rsid w:val="00EC268D"/>
    <w:rsid w:val="00EC3C9A"/>
    <w:rsid w:val="00EC3E3C"/>
    <w:rsid w:val="00EC3E9A"/>
    <w:rsid w:val="00EC4099"/>
    <w:rsid w:val="00EC443F"/>
    <w:rsid w:val="00EC56A4"/>
    <w:rsid w:val="00EC64CD"/>
    <w:rsid w:val="00EC65A6"/>
    <w:rsid w:val="00EC71A8"/>
    <w:rsid w:val="00EC78A4"/>
    <w:rsid w:val="00ED0601"/>
    <w:rsid w:val="00ED0A9F"/>
    <w:rsid w:val="00ED0BB7"/>
    <w:rsid w:val="00ED0C86"/>
    <w:rsid w:val="00ED1512"/>
    <w:rsid w:val="00ED25D5"/>
    <w:rsid w:val="00ED2835"/>
    <w:rsid w:val="00ED2E4E"/>
    <w:rsid w:val="00ED2E5B"/>
    <w:rsid w:val="00ED33C4"/>
    <w:rsid w:val="00ED39E4"/>
    <w:rsid w:val="00ED3C6D"/>
    <w:rsid w:val="00ED41C7"/>
    <w:rsid w:val="00ED4506"/>
    <w:rsid w:val="00ED4860"/>
    <w:rsid w:val="00ED4B33"/>
    <w:rsid w:val="00ED4C90"/>
    <w:rsid w:val="00ED4C91"/>
    <w:rsid w:val="00ED5409"/>
    <w:rsid w:val="00ED5441"/>
    <w:rsid w:val="00ED54BC"/>
    <w:rsid w:val="00ED567A"/>
    <w:rsid w:val="00ED58F6"/>
    <w:rsid w:val="00ED5E3F"/>
    <w:rsid w:val="00ED600D"/>
    <w:rsid w:val="00ED6128"/>
    <w:rsid w:val="00ED642C"/>
    <w:rsid w:val="00ED64C1"/>
    <w:rsid w:val="00ED6CC0"/>
    <w:rsid w:val="00ED7B51"/>
    <w:rsid w:val="00ED7FFB"/>
    <w:rsid w:val="00EE0192"/>
    <w:rsid w:val="00EE0312"/>
    <w:rsid w:val="00EE046B"/>
    <w:rsid w:val="00EE0795"/>
    <w:rsid w:val="00EE10B2"/>
    <w:rsid w:val="00EE1A45"/>
    <w:rsid w:val="00EE23E1"/>
    <w:rsid w:val="00EE26DF"/>
    <w:rsid w:val="00EE304F"/>
    <w:rsid w:val="00EE3274"/>
    <w:rsid w:val="00EE3DBB"/>
    <w:rsid w:val="00EE48F7"/>
    <w:rsid w:val="00EE4C9B"/>
    <w:rsid w:val="00EE4EFB"/>
    <w:rsid w:val="00EE552A"/>
    <w:rsid w:val="00EE583A"/>
    <w:rsid w:val="00EE5A0F"/>
    <w:rsid w:val="00EE5BC1"/>
    <w:rsid w:val="00EE61F2"/>
    <w:rsid w:val="00EE6285"/>
    <w:rsid w:val="00EE62DF"/>
    <w:rsid w:val="00EE6A0C"/>
    <w:rsid w:val="00EE7CB5"/>
    <w:rsid w:val="00EF0C02"/>
    <w:rsid w:val="00EF0EFA"/>
    <w:rsid w:val="00EF1623"/>
    <w:rsid w:val="00EF1835"/>
    <w:rsid w:val="00EF1C89"/>
    <w:rsid w:val="00EF2BC1"/>
    <w:rsid w:val="00EF2D0A"/>
    <w:rsid w:val="00EF2FC8"/>
    <w:rsid w:val="00EF3835"/>
    <w:rsid w:val="00EF3863"/>
    <w:rsid w:val="00EF3872"/>
    <w:rsid w:val="00EF3CBE"/>
    <w:rsid w:val="00EF3FC9"/>
    <w:rsid w:val="00EF417C"/>
    <w:rsid w:val="00EF4CCD"/>
    <w:rsid w:val="00EF52DC"/>
    <w:rsid w:val="00EF54D3"/>
    <w:rsid w:val="00EF55FF"/>
    <w:rsid w:val="00EF5A2A"/>
    <w:rsid w:val="00EF5AE2"/>
    <w:rsid w:val="00EF6142"/>
    <w:rsid w:val="00EF6ACC"/>
    <w:rsid w:val="00EF71E0"/>
    <w:rsid w:val="00EF7357"/>
    <w:rsid w:val="00EF76C4"/>
    <w:rsid w:val="00EF7FEB"/>
    <w:rsid w:val="00F0015B"/>
    <w:rsid w:val="00F0027D"/>
    <w:rsid w:val="00F01553"/>
    <w:rsid w:val="00F01799"/>
    <w:rsid w:val="00F0188B"/>
    <w:rsid w:val="00F01C83"/>
    <w:rsid w:val="00F01DBC"/>
    <w:rsid w:val="00F02512"/>
    <w:rsid w:val="00F02DC3"/>
    <w:rsid w:val="00F03193"/>
    <w:rsid w:val="00F03565"/>
    <w:rsid w:val="00F03AA6"/>
    <w:rsid w:val="00F03F4F"/>
    <w:rsid w:val="00F043DD"/>
    <w:rsid w:val="00F044F5"/>
    <w:rsid w:val="00F04900"/>
    <w:rsid w:val="00F049EA"/>
    <w:rsid w:val="00F04ADE"/>
    <w:rsid w:val="00F0554F"/>
    <w:rsid w:val="00F064F0"/>
    <w:rsid w:val="00F06858"/>
    <w:rsid w:val="00F068C6"/>
    <w:rsid w:val="00F06BEE"/>
    <w:rsid w:val="00F06DD6"/>
    <w:rsid w:val="00F070BE"/>
    <w:rsid w:val="00F072FF"/>
    <w:rsid w:val="00F07A7E"/>
    <w:rsid w:val="00F07FF5"/>
    <w:rsid w:val="00F119D0"/>
    <w:rsid w:val="00F11BA1"/>
    <w:rsid w:val="00F12124"/>
    <w:rsid w:val="00F1279D"/>
    <w:rsid w:val="00F12D74"/>
    <w:rsid w:val="00F134C6"/>
    <w:rsid w:val="00F1425D"/>
    <w:rsid w:val="00F1466C"/>
    <w:rsid w:val="00F1530B"/>
    <w:rsid w:val="00F166C1"/>
    <w:rsid w:val="00F2018B"/>
    <w:rsid w:val="00F204D0"/>
    <w:rsid w:val="00F20628"/>
    <w:rsid w:val="00F207E1"/>
    <w:rsid w:val="00F20FD3"/>
    <w:rsid w:val="00F210ED"/>
    <w:rsid w:val="00F22C52"/>
    <w:rsid w:val="00F22C71"/>
    <w:rsid w:val="00F23039"/>
    <w:rsid w:val="00F23410"/>
    <w:rsid w:val="00F23F17"/>
    <w:rsid w:val="00F244ED"/>
    <w:rsid w:val="00F24756"/>
    <w:rsid w:val="00F24C1A"/>
    <w:rsid w:val="00F24C7C"/>
    <w:rsid w:val="00F25014"/>
    <w:rsid w:val="00F25399"/>
    <w:rsid w:val="00F255D0"/>
    <w:rsid w:val="00F25926"/>
    <w:rsid w:val="00F25C2A"/>
    <w:rsid w:val="00F25EC8"/>
    <w:rsid w:val="00F25FA2"/>
    <w:rsid w:val="00F2604E"/>
    <w:rsid w:val="00F261BC"/>
    <w:rsid w:val="00F275BF"/>
    <w:rsid w:val="00F27BE3"/>
    <w:rsid w:val="00F30560"/>
    <w:rsid w:val="00F306D6"/>
    <w:rsid w:val="00F306F3"/>
    <w:rsid w:val="00F307AC"/>
    <w:rsid w:val="00F30A24"/>
    <w:rsid w:val="00F317DE"/>
    <w:rsid w:val="00F33120"/>
    <w:rsid w:val="00F34764"/>
    <w:rsid w:val="00F34D8D"/>
    <w:rsid w:val="00F353D8"/>
    <w:rsid w:val="00F35964"/>
    <w:rsid w:val="00F35971"/>
    <w:rsid w:val="00F361B3"/>
    <w:rsid w:val="00F364B7"/>
    <w:rsid w:val="00F36597"/>
    <w:rsid w:val="00F36A21"/>
    <w:rsid w:val="00F36E4C"/>
    <w:rsid w:val="00F377D5"/>
    <w:rsid w:val="00F37A97"/>
    <w:rsid w:val="00F37B2F"/>
    <w:rsid w:val="00F4036F"/>
    <w:rsid w:val="00F40CEC"/>
    <w:rsid w:val="00F41F4C"/>
    <w:rsid w:val="00F4260F"/>
    <w:rsid w:val="00F4292E"/>
    <w:rsid w:val="00F42EE9"/>
    <w:rsid w:val="00F43131"/>
    <w:rsid w:val="00F4478A"/>
    <w:rsid w:val="00F449EE"/>
    <w:rsid w:val="00F44D7C"/>
    <w:rsid w:val="00F451AD"/>
    <w:rsid w:val="00F45793"/>
    <w:rsid w:val="00F45C55"/>
    <w:rsid w:val="00F46024"/>
    <w:rsid w:val="00F460DB"/>
    <w:rsid w:val="00F46F54"/>
    <w:rsid w:val="00F471D0"/>
    <w:rsid w:val="00F474F0"/>
    <w:rsid w:val="00F47802"/>
    <w:rsid w:val="00F47BA9"/>
    <w:rsid w:val="00F47F1A"/>
    <w:rsid w:val="00F506C8"/>
    <w:rsid w:val="00F50741"/>
    <w:rsid w:val="00F5083B"/>
    <w:rsid w:val="00F51769"/>
    <w:rsid w:val="00F5252D"/>
    <w:rsid w:val="00F52569"/>
    <w:rsid w:val="00F5298A"/>
    <w:rsid w:val="00F52B5E"/>
    <w:rsid w:val="00F53107"/>
    <w:rsid w:val="00F53147"/>
    <w:rsid w:val="00F5338E"/>
    <w:rsid w:val="00F53989"/>
    <w:rsid w:val="00F53B21"/>
    <w:rsid w:val="00F53C4D"/>
    <w:rsid w:val="00F53E3F"/>
    <w:rsid w:val="00F53FF2"/>
    <w:rsid w:val="00F54B05"/>
    <w:rsid w:val="00F54ED8"/>
    <w:rsid w:val="00F5544A"/>
    <w:rsid w:val="00F554D7"/>
    <w:rsid w:val="00F55931"/>
    <w:rsid w:val="00F55D36"/>
    <w:rsid w:val="00F55DC8"/>
    <w:rsid w:val="00F55F53"/>
    <w:rsid w:val="00F563F8"/>
    <w:rsid w:val="00F568A2"/>
    <w:rsid w:val="00F56D64"/>
    <w:rsid w:val="00F575BA"/>
    <w:rsid w:val="00F57B0B"/>
    <w:rsid w:val="00F57FD5"/>
    <w:rsid w:val="00F60007"/>
    <w:rsid w:val="00F60105"/>
    <w:rsid w:val="00F607BD"/>
    <w:rsid w:val="00F60BD3"/>
    <w:rsid w:val="00F611FB"/>
    <w:rsid w:val="00F6182A"/>
    <w:rsid w:val="00F61AD3"/>
    <w:rsid w:val="00F61F4C"/>
    <w:rsid w:val="00F626CB"/>
    <w:rsid w:val="00F629AB"/>
    <w:rsid w:val="00F62C4D"/>
    <w:rsid w:val="00F62CCB"/>
    <w:rsid w:val="00F63051"/>
    <w:rsid w:val="00F6305F"/>
    <w:rsid w:val="00F630D2"/>
    <w:rsid w:val="00F636F8"/>
    <w:rsid w:val="00F63A02"/>
    <w:rsid w:val="00F63A94"/>
    <w:rsid w:val="00F63F37"/>
    <w:rsid w:val="00F6402C"/>
    <w:rsid w:val="00F64477"/>
    <w:rsid w:val="00F647FF"/>
    <w:rsid w:val="00F651C9"/>
    <w:rsid w:val="00F65979"/>
    <w:rsid w:val="00F66689"/>
    <w:rsid w:val="00F66A93"/>
    <w:rsid w:val="00F67175"/>
    <w:rsid w:val="00F70A55"/>
    <w:rsid w:val="00F70BDD"/>
    <w:rsid w:val="00F7114E"/>
    <w:rsid w:val="00F71154"/>
    <w:rsid w:val="00F7163A"/>
    <w:rsid w:val="00F71972"/>
    <w:rsid w:val="00F71D62"/>
    <w:rsid w:val="00F720DD"/>
    <w:rsid w:val="00F73188"/>
    <w:rsid w:val="00F744DA"/>
    <w:rsid w:val="00F74613"/>
    <w:rsid w:val="00F74B0F"/>
    <w:rsid w:val="00F74E55"/>
    <w:rsid w:val="00F75315"/>
    <w:rsid w:val="00F75A70"/>
    <w:rsid w:val="00F75AA8"/>
    <w:rsid w:val="00F7609D"/>
    <w:rsid w:val="00F76380"/>
    <w:rsid w:val="00F766D2"/>
    <w:rsid w:val="00F767BA"/>
    <w:rsid w:val="00F7692D"/>
    <w:rsid w:val="00F76AE6"/>
    <w:rsid w:val="00F76C51"/>
    <w:rsid w:val="00F76D2F"/>
    <w:rsid w:val="00F770B1"/>
    <w:rsid w:val="00F77200"/>
    <w:rsid w:val="00F77246"/>
    <w:rsid w:val="00F77ADE"/>
    <w:rsid w:val="00F77C91"/>
    <w:rsid w:val="00F77DBE"/>
    <w:rsid w:val="00F77E01"/>
    <w:rsid w:val="00F80617"/>
    <w:rsid w:val="00F807B2"/>
    <w:rsid w:val="00F809AF"/>
    <w:rsid w:val="00F81008"/>
    <w:rsid w:val="00F822A1"/>
    <w:rsid w:val="00F83646"/>
    <w:rsid w:val="00F84D8B"/>
    <w:rsid w:val="00F84F65"/>
    <w:rsid w:val="00F85360"/>
    <w:rsid w:val="00F85ADF"/>
    <w:rsid w:val="00F85F32"/>
    <w:rsid w:val="00F8659C"/>
    <w:rsid w:val="00F868EE"/>
    <w:rsid w:val="00F8760F"/>
    <w:rsid w:val="00F87BC3"/>
    <w:rsid w:val="00F900D3"/>
    <w:rsid w:val="00F90739"/>
    <w:rsid w:val="00F90DDE"/>
    <w:rsid w:val="00F9164D"/>
    <w:rsid w:val="00F917A2"/>
    <w:rsid w:val="00F91E43"/>
    <w:rsid w:val="00F91E81"/>
    <w:rsid w:val="00F93216"/>
    <w:rsid w:val="00F93330"/>
    <w:rsid w:val="00F9382C"/>
    <w:rsid w:val="00F939F6"/>
    <w:rsid w:val="00F93AE1"/>
    <w:rsid w:val="00F93DFD"/>
    <w:rsid w:val="00F93E94"/>
    <w:rsid w:val="00F94EE4"/>
    <w:rsid w:val="00F94FCB"/>
    <w:rsid w:val="00F95E3C"/>
    <w:rsid w:val="00F96908"/>
    <w:rsid w:val="00F96E0E"/>
    <w:rsid w:val="00F97591"/>
    <w:rsid w:val="00F97636"/>
    <w:rsid w:val="00F97BB1"/>
    <w:rsid w:val="00FA0292"/>
    <w:rsid w:val="00FA04A3"/>
    <w:rsid w:val="00FA04BB"/>
    <w:rsid w:val="00FA085C"/>
    <w:rsid w:val="00FA0A12"/>
    <w:rsid w:val="00FA0D8E"/>
    <w:rsid w:val="00FA11E3"/>
    <w:rsid w:val="00FA1696"/>
    <w:rsid w:val="00FA1C2D"/>
    <w:rsid w:val="00FA1F8F"/>
    <w:rsid w:val="00FA213D"/>
    <w:rsid w:val="00FA2896"/>
    <w:rsid w:val="00FA2B85"/>
    <w:rsid w:val="00FA2CD5"/>
    <w:rsid w:val="00FA3056"/>
    <w:rsid w:val="00FA36C8"/>
    <w:rsid w:val="00FA3D70"/>
    <w:rsid w:val="00FA3F56"/>
    <w:rsid w:val="00FA4279"/>
    <w:rsid w:val="00FA44EB"/>
    <w:rsid w:val="00FA47B4"/>
    <w:rsid w:val="00FA4AD9"/>
    <w:rsid w:val="00FA5196"/>
    <w:rsid w:val="00FA55C7"/>
    <w:rsid w:val="00FA57C6"/>
    <w:rsid w:val="00FA5B35"/>
    <w:rsid w:val="00FA6133"/>
    <w:rsid w:val="00FA63D2"/>
    <w:rsid w:val="00FA6628"/>
    <w:rsid w:val="00FA6666"/>
    <w:rsid w:val="00FA743F"/>
    <w:rsid w:val="00FA7C8C"/>
    <w:rsid w:val="00FB01FE"/>
    <w:rsid w:val="00FB034E"/>
    <w:rsid w:val="00FB041D"/>
    <w:rsid w:val="00FB04DA"/>
    <w:rsid w:val="00FB050A"/>
    <w:rsid w:val="00FB0CBD"/>
    <w:rsid w:val="00FB0CE3"/>
    <w:rsid w:val="00FB0F9A"/>
    <w:rsid w:val="00FB11D8"/>
    <w:rsid w:val="00FB15F5"/>
    <w:rsid w:val="00FB1843"/>
    <w:rsid w:val="00FB24AB"/>
    <w:rsid w:val="00FB2BC7"/>
    <w:rsid w:val="00FB3324"/>
    <w:rsid w:val="00FB3483"/>
    <w:rsid w:val="00FB3ADE"/>
    <w:rsid w:val="00FB3B4E"/>
    <w:rsid w:val="00FB3FD2"/>
    <w:rsid w:val="00FB4D6E"/>
    <w:rsid w:val="00FB508D"/>
    <w:rsid w:val="00FB5370"/>
    <w:rsid w:val="00FB5494"/>
    <w:rsid w:val="00FB5878"/>
    <w:rsid w:val="00FB5A7C"/>
    <w:rsid w:val="00FB6232"/>
    <w:rsid w:val="00FB6336"/>
    <w:rsid w:val="00FB63C7"/>
    <w:rsid w:val="00FB64AB"/>
    <w:rsid w:val="00FB65C3"/>
    <w:rsid w:val="00FB69E5"/>
    <w:rsid w:val="00FB6A05"/>
    <w:rsid w:val="00FB7652"/>
    <w:rsid w:val="00FB76B4"/>
    <w:rsid w:val="00FB7A5A"/>
    <w:rsid w:val="00FB7CAC"/>
    <w:rsid w:val="00FC09FF"/>
    <w:rsid w:val="00FC0BF9"/>
    <w:rsid w:val="00FC0F8E"/>
    <w:rsid w:val="00FC14CF"/>
    <w:rsid w:val="00FC1D5E"/>
    <w:rsid w:val="00FC2D73"/>
    <w:rsid w:val="00FC31D4"/>
    <w:rsid w:val="00FC3674"/>
    <w:rsid w:val="00FC468E"/>
    <w:rsid w:val="00FC46BA"/>
    <w:rsid w:val="00FC4749"/>
    <w:rsid w:val="00FC52EE"/>
    <w:rsid w:val="00FC5773"/>
    <w:rsid w:val="00FC5C22"/>
    <w:rsid w:val="00FC603E"/>
    <w:rsid w:val="00FC6D3F"/>
    <w:rsid w:val="00FC6E2D"/>
    <w:rsid w:val="00FC7B13"/>
    <w:rsid w:val="00FC7CE5"/>
    <w:rsid w:val="00FD05C7"/>
    <w:rsid w:val="00FD0E73"/>
    <w:rsid w:val="00FD11FD"/>
    <w:rsid w:val="00FD19C8"/>
    <w:rsid w:val="00FD25B8"/>
    <w:rsid w:val="00FD37C0"/>
    <w:rsid w:val="00FD3BE1"/>
    <w:rsid w:val="00FD4B22"/>
    <w:rsid w:val="00FD4DFD"/>
    <w:rsid w:val="00FD522A"/>
    <w:rsid w:val="00FD5AB8"/>
    <w:rsid w:val="00FD62EB"/>
    <w:rsid w:val="00FD6468"/>
    <w:rsid w:val="00FD6D31"/>
    <w:rsid w:val="00FD70A0"/>
    <w:rsid w:val="00FD76DC"/>
    <w:rsid w:val="00FD7907"/>
    <w:rsid w:val="00FE0227"/>
    <w:rsid w:val="00FE03F0"/>
    <w:rsid w:val="00FE08C3"/>
    <w:rsid w:val="00FE0A11"/>
    <w:rsid w:val="00FE0F7E"/>
    <w:rsid w:val="00FE1682"/>
    <w:rsid w:val="00FE1BAF"/>
    <w:rsid w:val="00FE2741"/>
    <w:rsid w:val="00FE3536"/>
    <w:rsid w:val="00FE4589"/>
    <w:rsid w:val="00FE4D19"/>
    <w:rsid w:val="00FE55EA"/>
    <w:rsid w:val="00FE5AD2"/>
    <w:rsid w:val="00FE65B1"/>
    <w:rsid w:val="00FE6E39"/>
    <w:rsid w:val="00FE6F08"/>
    <w:rsid w:val="00FF0176"/>
    <w:rsid w:val="00FF061F"/>
    <w:rsid w:val="00FF0D36"/>
    <w:rsid w:val="00FF1689"/>
    <w:rsid w:val="00FF1CDA"/>
    <w:rsid w:val="00FF26E9"/>
    <w:rsid w:val="00FF2F1B"/>
    <w:rsid w:val="00FF3253"/>
    <w:rsid w:val="00FF348D"/>
    <w:rsid w:val="00FF376C"/>
    <w:rsid w:val="00FF388D"/>
    <w:rsid w:val="00FF38A3"/>
    <w:rsid w:val="00FF39A2"/>
    <w:rsid w:val="00FF3CF0"/>
    <w:rsid w:val="00FF3EF0"/>
    <w:rsid w:val="00FF3EF1"/>
    <w:rsid w:val="00FF4132"/>
    <w:rsid w:val="00FF50C2"/>
    <w:rsid w:val="00FF6660"/>
    <w:rsid w:val="00FF67E2"/>
    <w:rsid w:val="00FF69A8"/>
    <w:rsid w:val="00FF6A89"/>
    <w:rsid w:val="00FF6FC7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111F"/>
    <w:pPr>
      <w:keepNext/>
      <w:jc w:val="both"/>
      <w:outlineLvl w:val="0"/>
    </w:pPr>
    <w:rPr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111F"/>
    <w:pPr>
      <w:keepNext/>
      <w:jc w:val="right"/>
      <w:outlineLvl w:val="1"/>
    </w:pPr>
    <w:rPr>
      <w:b/>
      <w:bCs/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111F"/>
    <w:pPr>
      <w:keepNext/>
      <w:jc w:val="both"/>
      <w:outlineLvl w:val="2"/>
    </w:pPr>
    <w:rPr>
      <w:b/>
      <w:bCs/>
      <w:cap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11F"/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111F"/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111F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8111F"/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11F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8111F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111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8111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5A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1A00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0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35377"/>
  </w:style>
  <w:style w:type="paragraph" w:styleId="BalloonText">
    <w:name w:val="Balloon Text"/>
    <w:basedOn w:val="Normal"/>
    <w:link w:val="BalloonTextChar"/>
    <w:uiPriority w:val="99"/>
    <w:semiHidden/>
    <w:rsid w:val="00A0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1072</Words>
  <Characters>6116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на участие в конкурсе на право получения субсидий на поддержку  общественных организаций по направлению «деятельность в области культуры, образования»»</dc:title>
  <dc:subject/>
  <dc:creator>Салазкина З.И.</dc:creator>
  <cp:keywords/>
  <dc:description/>
  <cp:lastModifiedBy>Admin</cp:lastModifiedBy>
  <cp:revision>2</cp:revision>
  <cp:lastPrinted>2020-06-01T12:10:00Z</cp:lastPrinted>
  <dcterms:created xsi:type="dcterms:W3CDTF">2020-11-30T10:49:00Z</dcterms:created>
  <dcterms:modified xsi:type="dcterms:W3CDTF">2020-11-30T10:49:00Z</dcterms:modified>
</cp:coreProperties>
</file>