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0E" w:rsidRPr="00D34BEE" w:rsidRDefault="00EA7E0E" w:rsidP="00D34BEE">
      <w:pPr>
        <w:shd w:val="clear" w:color="auto" w:fill="FFFFFF"/>
        <w:spacing w:after="0" w:line="240" w:lineRule="auto"/>
        <w:ind w:firstLine="680"/>
        <w:jc w:val="center"/>
        <w:rPr>
          <w:rFonts w:ascii="yandex-sans" w:hAnsi="yandex-sans"/>
          <w:color w:val="000000"/>
          <w:sz w:val="32"/>
          <w:szCs w:val="32"/>
          <w:lang w:eastAsia="ru-RU"/>
        </w:rPr>
      </w:pPr>
      <w:r>
        <w:rPr>
          <w:rFonts w:ascii="yandex-sans" w:hAnsi="yandex-sans"/>
          <w:color w:val="000000"/>
          <w:sz w:val="32"/>
          <w:szCs w:val="32"/>
          <w:lang w:eastAsia="ru-RU"/>
        </w:rPr>
        <w:t>Памятка</w:t>
      </w:r>
    </w:p>
    <w:p w:rsidR="00EA7E0E" w:rsidRPr="00D34BEE" w:rsidRDefault="00EA7E0E" w:rsidP="00D34BEE">
      <w:pPr>
        <w:shd w:val="clear" w:color="auto" w:fill="FFFFFF"/>
        <w:spacing w:after="0" w:line="240" w:lineRule="auto"/>
        <w:ind w:firstLine="680"/>
        <w:jc w:val="center"/>
        <w:rPr>
          <w:rFonts w:ascii="yandex-sans" w:hAnsi="yandex-sans"/>
          <w:color w:val="000000"/>
          <w:sz w:val="32"/>
          <w:szCs w:val="32"/>
          <w:lang w:eastAsia="ru-RU"/>
        </w:rPr>
      </w:pPr>
    </w:p>
    <w:p w:rsidR="00EA7E0E" w:rsidRPr="00D34BEE" w:rsidRDefault="00EA7E0E" w:rsidP="00D34BEE">
      <w:pPr>
        <w:spacing w:after="0" w:line="360" w:lineRule="auto"/>
        <w:ind w:firstLine="680"/>
        <w:jc w:val="both"/>
        <w:rPr>
          <w:rFonts w:ascii="Times New Roman" w:hAnsi="Times New Roman"/>
          <w:sz w:val="32"/>
          <w:szCs w:val="32"/>
        </w:rPr>
      </w:pPr>
      <w:r w:rsidRPr="00D34BEE">
        <w:rPr>
          <w:rFonts w:ascii="Times New Roman" w:hAnsi="Times New Roman"/>
          <w:sz w:val="32"/>
          <w:szCs w:val="32"/>
        </w:rPr>
        <w:t>Зима – прекрасное время для прогулок, активного отдыха, занятия спортом. Но именно зимой и детям, и взрослым необходимо соблюдать особые меры безопасности.</w:t>
      </w:r>
    </w:p>
    <w:p w:rsidR="00EA7E0E" w:rsidRPr="00D34BEE" w:rsidRDefault="00EA7E0E" w:rsidP="00D34BEE">
      <w:pPr>
        <w:spacing w:after="0" w:line="360" w:lineRule="auto"/>
        <w:ind w:firstLine="680"/>
        <w:jc w:val="both"/>
        <w:rPr>
          <w:rFonts w:ascii="Times New Roman" w:hAnsi="Times New Roman"/>
          <w:sz w:val="32"/>
          <w:szCs w:val="32"/>
        </w:rPr>
      </w:pPr>
      <w:r w:rsidRPr="00D34BEE">
        <w:rPr>
          <w:rFonts w:ascii="Times New Roman" w:hAnsi="Times New Roman"/>
          <w:sz w:val="32"/>
          <w:szCs w:val="32"/>
        </w:rPr>
        <w:t>Причиной травматизма, а зачастую и гибели детей, становятся прогулки и игры на льду. Только с начала этого зимнего сезона в области утонуло семь человек, среди которых двое детей.</w:t>
      </w:r>
    </w:p>
    <w:p w:rsidR="00EA7E0E" w:rsidRPr="00D34BEE" w:rsidRDefault="00EA7E0E" w:rsidP="00D34BEE">
      <w:pPr>
        <w:spacing w:after="0" w:line="360" w:lineRule="auto"/>
        <w:ind w:firstLine="680"/>
        <w:jc w:val="both"/>
        <w:rPr>
          <w:rFonts w:ascii="Times New Roman" w:hAnsi="Times New Roman"/>
          <w:sz w:val="32"/>
          <w:szCs w:val="32"/>
        </w:rPr>
      </w:pPr>
      <w:r w:rsidRPr="00D34BEE">
        <w:rPr>
          <w:rFonts w:ascii="Times New Roman" w:hAnsi="Times New Roman"/>
          <w:sz w:val="32"/>
          <w:szCs w:val="32"/>
        </w:rPr>
        <w:t>Конечно же, в этот период ребятам требуется особое внимание. Нельзя допускать прогулок, катания на санках, лыжах и коньках по льду, если не известно, что это безопасное место. Поговорите с детьми, объясните, что прогулки по льду, особенно без сопровождения взрослых, это опасно!</w:t>
      </w:r>
    </w:p>
    <w:p w:rsidR="00EA7E0E" w:rsidRPr="00D34BEE" w:rsidRDefault="00EA7E0E" w:rsidP="00D34BEE">
      <w:pPr>
        <w:spacing w:after="0" w:line="360" w:lineRule="auto"/>
        <w:ind w:firstLine="680"/>
        <w:jc w:val="both"/>
        <w:rPr>
          <w:rFonts w:ascii="Times New Roman" w:hAnsi="Times New Roman"/>
          <w:sz w:val="32"/>
          <w:szCs w:val="32"/>
        </w:rPr>
      </w:pPr>
      <w:r w:rsidRPr="00D34BEE">
        <w:rPr>
          <w:rFonts w:ascii="Times New Roman" w:hAnsi="Times New Roman"/>
          <w:sz w:val="32"/>
          <w:szCs w:val="32"/>
        </w:rPr>
        <w:t>Принимая решение выйти на лед, убедитесь в том, что он достаточно надежный. Помните, что безопасная для одного человека толщина льда на водоеме - не менее 12 см, а при массовом нахождении на льду – не менее 25 см.</w:t>
      </w:r>
    </w:p>
    <w:p w:rsidR="00EA7E0E" w:rsidRPr="00D34BEE" w:rsidRDefault="00EA7E0E" w:rsidP="00D34BEE">
      <w:pPr>
        <w:spacing w:after="0" w:line="360" w:lineRule="auto"/>
        <w:ind w:firstLine="680"/>
        <w:jc w:val="both"/>
        <w:rPr>
          <w:rFonts w:ascii="Times New Roman" w:hAnsi="Times New Roman"/>
          <w:sz w:val="32"/>
          <w:szCs w:val="32"/>
        </w:rPr>
      </w:pPr>
      <w:r w:rsidRPr="00D34BEE">
        <w:rPr>
          <w:rFonts w:ascii="Times New Roman" w:hAnsi="Times New Roman"/>
          <w:sz w:val="32"/>
          <w:szCs w:val="32"/>
        </w:rPr>
        <w:t>Не ходите по льду, покрытому снегом. Вы не сможете оценить состояние льда под снежным покровом, не заметите трещин или полынью.</w:t>
      </w:r>
    </w:p>
    <w:p w:rsidR="00EA7E0E" w:rsidRPr="00D34BEE" w:rsidRDefault="00EA7E0E" w:rsidP="00D34BEE">
      <w:pPr>
        <w:spacing w:after="0" w:line="360" w:lineRule="auto"/>
        <w:ind w:firstLine="680"/>
        <w:jc w:val="both"/>
        <w:rPr>
          <w:rFonts w:ascii="Times New Roman" w:hAnsi="Times New Roman"/>
          <w:sz w:val="32"/>
          <w:szCs w:val="32"/>
        </w:rPr>
      </w:pPr>
      <w:r w:rsidRPr="00D34BEE">
        <w:rPr>
          <w:rFonts w:ascii="Times New Roman" w:hAnsi="Times New Roman"/>
          <w:sz w:val="32"/>
          <w:szCs w:val="32"/>
        </w:rPr>
        <w:t>Вместе с детьми изучите рекомендации спасателей по правилам безопасного поведения на льду, расскажите ребятам, как действовать в случае опасности.</w:t>
      </w:r>
    </w:p>
    <w:p w:rsidR="00EA7E0E" w:rsidRPr="00D34BEE" w:rsidRDefault="00EA7E0E" w:rsidP="00D34BEE">
      <w:pPr>
        <w:spacing w:after="0" w:line="360" w:lineRule="auto"/>
        <w:ind w:firstLine="680"/>
        <w:jc w:val="both"/>
        <w:rPr>
          <w:rFonts w:ascii="Times New Roman" w:hAnsi="Times New Roman"/>
          <w:sz w:val="32"/>
          <w:szCs w:val="32"/>
        </w:rPr>
      </w:pPr>
      <w:r w:rsidRPr="00D34BEE">
        <w:rPr>
          <w:rFonts w:ascii="Times New Roman" w:hAnsi="Times New Roman"/>
          <w:sz w:val="32"/>
          <w:szCs w:val="32"/>
        </w:rPr>
        <w:t>Помните, от каждого из вас зависит жизнь и здоровье ваших детей, учеников, близких.</w:t>
      </w:r>
    </w:p>
    <w:p w:rsidR="00EA7E0E" w:rsidRPr="00D34BEE" w:rsidRDefault="00EA7E0E" w:rsidP="00D34BEE">
      <w:pPr>
        <w:spacing w:after="0" w:line="360" w:lineRule="auto"/>
        <w:ind w:firstLine="680"/>
        <w:jc w:val="both"/>
        <w:rPr>
          <w:rFonts w:ascii="Times New Roman" w:hAnsi="Times New Roman"/>
          <w:sz w:val="32"/>
          <w:szCs w:val="32"/>
        </w:rPr>
      </w:pPr>
    </w:p>
    <w:sectPr w:rsidR="00EA7E0E" w:rsidRPr="00D34BEE" w:rsidSect="00EE2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946"/>
    <w:rsid w:val="002C7946"/>
    <w:rsid w:val="00310530"/>
    <w:rsid w:val="00565133"/>
    <w:rsid w:val="00CC1221"/>
    <w:rsid w:val="00D34BEE"/>
    <w:rsid w:val="00EA7E0E"/>
    <w:rsid w:val="00EE2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A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34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178</Words>
  <Characters>1020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E.Bedova</dc:creator>
  <cp:keywords/>
  <dc:description/>
  <cp:lastModifiedBy>User</cp:lastModifiedBy>
  <cp:revision>2</cp:revision>
  <dcterms:created xsi:type="dcterms:W3CDTF">2021-03-13T07:33:00Z</dcterms:created>
  <dcterms:modified xsi:type="dcterms:W3CDTF">2021-03-13T07:33:00Z</dcterms:modified>
</cp:coreProperties>
</file>