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>Правила безопасности при нахождении на льду водоемов</w:t>
      </w:r>
    </w:p>
    <w:p w:rsidR="00B02126" w:rsidRPr="003C2AC7" w:rsidRDefault="00B02126" w:rsidP="00095C05">
      <w:pPr>
        <w:rPr>
          <w:rFonts w:ascii="Times New Roman" w:hAnsi="Times New Roman"/>
        </w:rPr>
      </w:pPr>
    </w:p>
    <w:p w:rsidR="00B02126" w:rsidRPr="003C2AC7" w:rsidRDefault="00B02126" w:rsidP="003C2AC7">
      <w:pPr>
        <w:jc w:val="both"/>
        <w:rPr>
          <w:rFonts w:ascii="Times New Roman" w:hAnsi="Times New Roman"/>
        </w:rPr>
      </w:pPr>
      <w:r w:rsidRPr="003C2AC7">
        <w:rPr>
          <w:rFonts w:ascii="Times New Roman" w:hAnsi="Times New Roman"/>
        </w:rPr>
        <w:t>Зима – чудесное время! Я знаю, что многие не согласятся со мной, сославшись на холод, снег, вечно замерзшие конечности и прочие неприятности, которые случаются преимущественно в зимний период. Однако, они просто не учитывают того количества интересных и захватывающих занятий, которые нам предоставляет зимний период. Тут и катание на санках, лыжах и коньках и простые игры в снежки и многое, многое другое. Одним из популярнейших зимних развлечений является зимняя подледная рыбалка. Однако, при выборе именно такого времяпрепровождения каждый должен понимать и полностью осознавать тот риск, который он на себя берет. Дело в том, что лед на водоемах – это зона повышенного риска. Ежегодно погибает огромное количество людей именно из-за несоблюдения правил техники безопасности при нахождении на льду водоема. Но это не только рыбаки, увлекшиеся подледной рыбалкой, это и детишки, которые решили поиграть на льду или покататься по нему на коньках, да и просто те, кто решил срезать путь и пройти по льду.</w:t>
      </w:r>
    </w:p>
    <w:p w:rsidR="00B02126" w:rsidRPr="003C2AC7" w:rsidRDefault="00B02126" w:rsidP="003C2AC7">
      <w:pPr>
        <w:jc w:val="both"/>
        <w:rPr>
          <w:rFonts w:ascii="Times New Roman" w:hAnsi="Times New Roman"/>
        </w:rPr>
      </w:pPr>
    </w:p>
    <w:p w:rsidR="00B02126" w:rsidRPr="003C2AC7" w:rsidRDefault="00B02126" w:rsidP="003C2AC7">
      <w:pPr>
        <w:jc w:val="both"/>
        <w:rPr>
          <w:rFonts w:ascii="Times New Roman" w:hAnsi="Times New Roman"/>
        </w:rPr>
      </w:pPr>
      <w:r w:rsidRPr="003C2AC7">
        <w:rPr>
          <w:rFonts w:ascii="Times New Roman" w:hAnsi="Times New Roman"/>
        </w:rPr>
        <w:t>Лед на водоемах – коварен и таит в себе огромную опасность. Дело в том, что водоемы замерзают неравномерно, а значит и толщина льда на всем его протяжении может изменяться в очень широком диапазоне. Таким образом, если вы вышли на лед в месте, где его толщина была сантиметров двадцать, то ничто не гарантирует вам того, что через несколько метров вы не попадете на участок с толщиной льда два сантиметра. А лед такой толщины едва ли выдержит взрослого человека.</w:t>
      </w:r>
    </w:p>
    <w:p w:rsidR="00B02126" w:rsidRPr="003C2AC7" w:rsidRDefault="00B02126" w:rsidP="00095C05">
      <w:pPr>
        <w:rPr>
          <w:rFonts w:ascii="Times New Roman" w:hAnsi="Times New Roman"/>
        </w:rPr>
      </w:pPr>
    </w:p>
    <w:p w:rsidR="00B02126" w:rsidRPr="003C2AC7" w:rsidRDefault="00B02126" w:rsidP="003C2AC7">
      <w:pPr>
        <w:jc w:val="both"/>
        <w:rPr>
          <w:rFonts w:ascii="Times New Roman" w:hAnsi="Times New Roman"/>
        </w:rPr>
      </w:pPr>
      <w:r w:rsidRPr="003C2AC7">
        <w:rPr>
          <w:rFonts w:ascii="Times New Roman" w:hAnsi="Times New Roman"/>
        </w:rPr>
        <w:t>Так что же делать, оказавшись в такой ситуации?</w:t>
      </w:r>
    </w:p>
    <w:p w:rsidR="00B02126" w:rsidRPr="003C2AC7" w:rsidRDefault="00B02126" w:rsidP="003C2AC7">
      <w:pPr>
        <w:jc w:val="both"/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Единственное, чего не стоит делать точно, так это паниковать. Как только вы запаникуете, ваши шансы на удачное спасение стремительно уменьшаются. Если вы чувствуете, что лед под вами становится тоньше и начинает трескаться, необходимо медленно и аккуратно вернуться туда, где лед был толще. В таком случае нельзя начинать быстро бежать по льду. Такое поведение может лишь спровоцировать быстрый раскол поверхности.</w:t>
      </w:r>
    </w:p>
    <w:p w:rsidR="00B02126" w:rsidRPr="003C2AC7" w:rsidRDefault="00B02126" w:rsidP="003C2AC7">
      <w:pPr>
        <w:jc w:val="both"/>
        <w:rPr>
          <w:rFonts w:ascii="Times New Roman" w:hAnsi="Times New Roman"/>
        </w:rPr>
      </w:pPr>
      <w:r w:rsidRPr="003C2AC7">
        <w:rPr>
          <w:rFonts w:ascii="Times New Roman" w:hAnsi="Times New Roman"/>
        </w:rPr>
        <w:t>Что делать, если вы все-таки провалились под лед?</w:t>
      </w:r>
    </w:p>
    <w:p w:rsidR="00B02126" w:rsidRPr="003C2AC7" w:rsidRDefault="00B02126" w:rsidP="003C2AC7">
      <w:pPr>
        <w:jc w:val="both"/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Первое, что надо сделать – это позвать на помощь. В ледяной воде достаточно провести несколько минут, чтобы организм был охлажден до того состояния, из которого уже невозможно восстановление всех жизненно важных функций организма. Однако, в данной ситуации особенно важно, чтобы тот человек, который приходит на помощь, знал, как это правильно сделать. Чтобы вытащить человека, провалившегося под лед, ни в коем случае нельзя приближаться к краю проруби. Ведь если спасающий провалится к пострадавшему, то вряд ли это кому-то поможет. Только лишь усложнит спасение и подвергнет обоих еще большему смертельному риску. Необходимо найти палку или использовать одежду. Лежа на животе (так оказывается меньшее давление на единицу площади ледяной поверхности, а значит меньше вероятность дальнейшего разлома льда) необходимо протянуть палку или одежду пострадавшему, чтобы он схватился за нее. При этом второй конец должен оставаться в руках у спасающего. Необходимо действовать быстро, но без паники и суеты. Вытянув пострадавшего из проруби как можно быстрее, отнести его в безопасное место и вызвать скорую.</w:t>
      </w:r>
    </w:p>
    <w:p w:rsidR="00B02126" w:rsidRPr="003C2AC7" w:rsidRDefault="00B02126" w:rsidP="003C2AC7">
      <w:pPr>
        <w:jc w:val="both"/>
        <w:rPr>
          <w:rFonts w:ascii="Times New Roman" w:hAnsi="Times New Roman"/>
        </w:rPr>
      </w:pP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>В ожидании приезда профессионалов необходимо оказать первую помощь, снимите с пострадавшего мокрую одежду и дайте ему сухую или заверните в одеяло. Оптимальным выходом будет согревание его теплом своего тела. Если есть горячее питье, то обязательно необходимо напоить. Нельзя погружать человека в горячую ванную. Такой резкий перепад температур может выдержать даже не всякое здоровое сердце. Если есть возможность погрузить человека в теплую воду, то лучше всего, если вода будет примерно температуры тела, около тридцати семи градусов. Потом, по степени отогревания пострадавшего возможен небольшой подогрев воды. Ну и, конечно же, не забывайте о теплом питье.</w:t>
      </w:r>
    </w:p>
    <w:p w:rsidR="00B02126" w:rsidRPr="003C2AC7" w:rsidRDefault="00B02126" w:rsidP="00095C05">
      <w:pPr>
        <w:rPr>
          <w:rFonts w:ascii="Times New Roman" w:hAnsi="Times New Roman"/>
        </w:rPr>
      </w:pP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>Даже если вы сразу же поместили пострадавшего в теплую ванную и напоили теплым чаем, если он уверяет, что чувствует себя хорошо и его ничего не беспокоит, скорую помощь вызывать нужно. Дело в том, что после шокового состояния и всего пережитого человек может просто не чувствовать каких-либо изменений, которые могли произойти с его организмом. А когда почувствует может быть поздно. В данной ситуации осмотр врача, его обследование и измерение наиболее важных показателей жизнедеятельности организма являются просто необходимыми. Ведь очень часто люди, провалившись под лед, погибают даже после того, как их уже спасли именно из-за переохлаждения и отказа жизненно-важных органов.</w:t>
      </w:r>
    </w:p>
    <w:p w:rsidR="00B02126" w:rsidRPr="003C2AC7" w:rsidRDefault="00B02126" w:rsidP="00095C05">
      <w:pPr>
        <w:rPr>
          <w:rFonts w:ascii="Times New Roman" w:hAnsi="Times New Roman"/>
        </w:rPr>
      </w:pP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>Зима – чудесное время. И не стоит впадать в спячку в ожидании лета. Гораздо лучше наслаждаться всеми теми удовольствиями, которые припас для нас мороз и снег. Однако, никогда не забывайте о правилах безопасности. Ведь, если следовать им вы убережете себя и своих близких от несчастья, а зима будет ассоциироваться только лишь с прекрасными развлечениями.</w:t>
      </w:r>
    </w:p>
    <w:p w:rsidR="00B02126" w:rsidRPr="003C2AC7" w:rsidRDefault="00B02126" w:rsidP="00095C05">
      <w:pPr>
        <w:rPr>
          <w:rFonts w:ascii="Times New Roman" w:hAnsi="Times New Roman"/>
        </w:rPr>
      </w:pP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>Итак, давайте еще раз кратко перечислим правила поведения на льду:</w:t>
      </w: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— ни в коем случае не выходите на ледяную поверхность водоема, если она рыхлая, а кое-где проступает вода;</w:t>
      </w: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— 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— не выходите на лед, если вы один и в пределах видимости нет никого, кто смог бы придти вам на помощь;</w:t>
      </w: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— ни в коем случае не прыгайте по льду, также не стоит бегать по нему;</w:t>
      </w:r>
    </w:p>
    <w:p w:rsidR="00B02126" w:rsidRPr="003C2AC7" w:rsidRDefault="00B02126" w:rsidP="00095C05">
      <w:pPr>
        <w:rPr>
          <w:rFonts w:ascii="Times New Roman" w:hAnsi="Times New Roman"/>
        </w:rPr>
      </w:pPr>
      <w:r w:rsidRPr="003C2AC7">
        <w:rPr>
          <w:rFonts w:ascii="Times New Roman" w:hAnsi="Times New Roman"/>
        </w:rPr>
        <w:t xml:space="preserve"> — если вы спасаете человека, который провалился под лед, следуйте инструкции и не допускайте паники.</w:t>
      </w:r>
    </w:p>
    <w:p w:rsidR="00B02126" w:rsidRPr="003C2AC7" w:rsidRDefault="00B02126" w:rsidP="00095C05">
      <w:pPr>
        <w:rPr>
          <w:rFonts w:ascii="Times New Roman" w:hAnsi="Times New Roman"/>
        </w:rPr>
      </w:pPr>
      <w:bookmarkStart w:id="0" w:name="_GoBack"/>
      <w:bookmarkEnd w:id="0"/>
      <w:r w:rsidRPr="003C2AC7">
        <w:rPr>
          <w:rFonts w:ascii="Times New Roman" w:hAnsi="Times New Roman"/>
        </w:rPr>
        <w:t>Эти простые и понятные правила помогут вам сохранить жизнь и здоровье и получать от зимы только лишь положительные эмоции.</w:t>
      </w:r>
    </w:p>
    <w:sectPr w:rsidR="00B02126" w:rsidRPr="003C2AC7" w:rsidSect="00A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05"/>
    <w:rsid w:val="00095C05"/>
    <w:rsid w:val="00191ABB"/>
    <w:rsid w:val="002312A3"/>
    <w:rsid w:val="003C2AC7"/>
    <w:rsid w:val="004F57BD"/>
    <w:rsid w:val="0068752F"/>
    <w:rsid w:val="00772E56"/>
    <w:rsid w:val="0082066A"/>
    <w:rsid w:val="00A000CC"/>
    <w:rsid w:val="00A232DF"/>
    <w:rsid w:val="00B02126"/>
    <w:rsid w:val="00E7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836</Words>
  <Characters>4770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при нахождении на льду водоемов</dc:title>
  <dc:subject/>
  <dc:creator>xxx</dc:creator>
  <cp:keywords/>
  <dc:description/>
  <cp:lastModifiedBy>User</cp:lastModifiedBy>
  <cp:revision>2</cp:revision>
  <dcterms:created xsi:type="dcterms:W3CDTF">2021-03-13T07:40:00Z</dcterms:created>
  <dcterms:modified xsi:type="dcterms:W3CDTF">2021-03-13T07:40:00Z</dcterms:modified>
</cp:coreProperties>
</file>